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EB533F" w:rsidRDefault="00357E06" w:rsidP="00297D8B">
      <w:pPr>
        <w:pStyle w:val="Heading6"/>
        <w:rPr>
          <w:noProof/>
        </w:rPr>
      </w:pPr>
      <w:r>
        <w:rPr>
          <w:noProof/>
          <w:lang w:val="en-CA" w:eastAsia="en-CA"/>
        </w:rPr>
        <w:drawing>
          <wp:anchor distT="0" distB="0" distL="114300" distR="114300" simplePos="0" relativeHeight="251680256" behindDoc="0" locked="0" layoutInCell="1" allowOverlap="1" wp14:anchorId="6122B963" wp14:editId="0C2EF13F">
            <wp:simplePos x="0" y="0"/>
            <wp:positionH relativeFrom="page">
              <wp:posOffset>6038850</wp:posOffset>
            </wp:positionH>
            <wp:positionV relativeFrom="page">
              <wp:posOffset>588645</wp:posOffset>
            </wp:positionV>
            <wp:extent cx="1286510" cy="1339850"/>
            <wp:effectExtent l="0" t="0" r="8890" b="0"/>
            <wp:wrapSquare wrapText="bothSides"/>
            <wp:docPr id="1" name="Picture 1" descr="sunflow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1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1DC">
        <w:rPr>
          <w:noProof/>
          <w:lang w:val="en-CA" w:eastAsia="en-CA"/>
        </w:rPr>
        <mc:AlternateContent>
          <mc:Choice Requires="wps">
            <w:drawing>
              <wp:anchor distT="0" distB="0" distL="114300" distR="114300" simplePos="0" relativeHeight="251667968" behindDoc="0" locked="0" layoutInCell="1" allowOverlap="1" wp14:anchorId="0528E9F9" wp14:editId="0DA4A531">
                <wp:simplePos x="0" y="0"/>
                <wp:positionH relativeFrom="page">
                  <wp:posOffset>1701165</wp:posOffset>
                </wp:positionH>
                <wp:positionV relativeFrom="page">
                  <wp:posOffset>499110</wp:posOffset>
                </wp:positionV>
                <wp:extent cx="3782060" cy="863600"/>
                <wp:effectExtent l="0" t="0" r="8890" b="0"/>
                <wp:wrapNone/>
                <wp:docPr id="3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C40519" w:rsidRDefault="00981FDC" w:rsidP="00981FDC">
                            <w:pPr>
                              <w:pStyle w:val="BackToSchool"/>
                              <w:jc w:val="left"/>
                              <w:rPr>
                                <w:color w:val="auto"/>
                                <w:sz w:val="56"/>
                                <w:szCs w:val="56"/>
                              </w:rPr>
                            </w:pPr>
                            <w:r>
                              <w:rPr>
                                <w:color w:val="auto"/>
                                <w:sz w:val="56"/>
                                <w:szCs w:val="56"/>
                              </w:rPr>
                              <w:t xml:space="preserve">  </w:t>
                            </w:r>
                            <w:r w:rsidR="00555FC6">
                              <w:rPr>
                                <w:color w:val="auto"/>
                                <w:sz w:val="56"/>
                                <w:szCs w:val="56"/>
                              </w:rPr>
                              <w:t xml:space="preserve"> </w:t>
                            </w:r>
                            <w:r w:rsidR="00CA3A8C">
                              <w:rPr>
                                <w:color w:val="auto"/>
                                <w:sz w:val="56"/>
                                <w:szCs w:val="56"/>
                              </w:rPr>
                              <w:t>November</w:t>
                            </w:r>
                          </w:p>
                          <w:p w:rsidR="00C40519" w:rsidRPr="00C40519" w:rsidRDefault="00981FDC" w:rsidP="00981FDC">
                            <w:pPr>
                              <w:pStyle w:val="BackToSchool"/>
                              <w:jc w:val="left"/>
                              <w:rPr>
                                <w:sz w:val="40"/>
                                <w:szCs w:val="40"/>
                              </w:rPr>
                            </w:pPr>
                            <w:r>
                              <w:rPr>
                                <w:color w:val="auto"/>
                                <w:sz w:val="40"/>
                                <w:szCs w:val="40"/>
                              </w:rPr>
                              <w:t xml:space="preserve">        </w:t>
                            </w:r>
                            <w:r w:rsidR="007B6DEB">
                              <w:rPr>
                                <w:color w:val="auto"/>
                                <w:sz w:val="40"/>
                                <w:szCs w:val="40"/>
                              </w:rPr>
                              <w:t>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2" o:spid="_x0000_s1026" type="#_x0000_t202" style="position:absolute;left:0;text-align:left;margin-left:133.95pt;margin-top:39.3pt;width:297.8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" filled="f" stroked="f">
                <v:textbox style="mso-fit-shape-to-text:t" inset="0,0,0,0">
                  <w:txbxContent>
                    <w:p w:rsidR="005577F7" w:rsidRPr="00C40519" w:rsidRDefault="00981FDC" w:rsidP="00981FDC">
                      <w:pPr>
                        <w:pStyle w:val="BackToSchool"/>
                        <w:jc w:val="left"/>
                        <w:rPr>
                          <w:color w:val="auto"/>
                          <w:sz w:val="56"/>
                          <w:szCs w:val="56"/>
                        </w:rPr>
                      </w:pPr>
                      <w:r>
                        <w:rPr>
                          <w:color w:val="auto"/>
                          <w:sz w:val="56"/>
                          <w:szCs w:val="56"/>
                        </w:rPr>
                        <w:t xml:space="preserve">  </w:t>
                      </w:r>
                      <w:r w:rsidR="00555FC6">
                        <w:rPr>
                          <w:color w:val="auto"/>
                          <w:sz w:val="56"/>
                          <w:szCs w:val="56"/>
                        </w:rPr>
                        <w:t xml:space="preserve"> </w:t>
                      </w:r>
                      <w:r w:rsidR="00CA3A8C">
                        <w:rPr>
                          <w:color w:val="auto"/>
                          <w:sz w:val="56"/>
                          <w:szCs w:val="56"/>
                        </w:rPr>
                        <w:t>November</w:t>
                      </w:r>
                    </w:p>
                    <w:p w:rsidR="00C40519" w:rsidRPr="00C40519" w:rsidRDefault="00981FDC" w:rsidP="00981FDC">
                      <w:pPr>
                        <w:pStyle w:val="BackToSchool"/>
                        <w:jc w:val="left"/>
                        <w:rPr>
                          <w:sz w:val="40"/>
                          <w:szCs w:val="40"/>
                        </w:rPr>
                      </w:pPr>
                      <w:r>
                        <w:rPr>
                          <w:color w:val="auto"/>
                          <w:sz w:val="40"/>
                          <w:szCs w:val="40"/>
                        </w:rPr>
                        <w:t xml:space="preserve">        </w:t>
                      </w:r>
                      <w:r w:rsidR="007B6DEB">
                        <w:rPr>
                          <w:color w:val="auto"/>
                          <w:sz w:val="40"/>
                          <w:szCs w:val="40"/>
                        </w:rPr>
                        <w:t>2017</w:t>
                      </w:r>
                    </w:p>
                  </w:txbxContent>
                </v:textbox>
                <w10:wrap anchorx="page" anchory="page"/>
              </v:shape>
            </w:pict>
          </mc:Fallback>
        </mc:AlternateContent>
      </w:r>
      <w:r w:rsidR="001222E1">
        <w:rPr>
          <w:noProof/>
          <w:lang w:val="en-CA" w:eastAsia="en-CA"/>
        </w:rPr>
        <mc:AlternateContent>
          <mc:Choice Requires="wpg">
            <w:drawing>
              <wp:anchor distT="0" distB="0" distL="114300" distR="114300" simplePos="0" relativeHeight="251641344" behindDoc="0" locked="0" layoutInCell="1" allowOverlap="1" wp14:anchorId="0061F0F7" wp14:editId="4865F4FE">
                <wp:simplePos x="0" y="0"/>
                <wp:positionH relativeFrom="page">
                  <wp:posOffset>342900</wp:posOffset>
                </wp:positionH>
                <wp:positionV relativeFrom="page">
                  <wp:posOffset>397510</wp:posOffset>
                </wp:positionV>
                <wp:extent cx="7086600" cy="9342120"/>
                <wp:effectExtent l="19050" t="0" r="19050" b="13970"/>
                <wp:wrapNone/>
                <wp:docPr id="3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342120"/>
                          <a:chOff x="540" y="1260"/>
                          <a:chExt cx="11160" cy="13860"/>
                        </a:xfrm>
                      </wpg:grpSpPr>
                      <wps:wsp>
                        <wps:cNvPr id="38"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9"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31.3pt;width:558pt;height:735.6pt;z-index:25164134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kP8IA&#10;AADbAAAADwAAAGRycy9kb3ducmV2LnhtbERPPW/CMBDdK/EfrEPqVhxKVUGKEyFUpA4dSmDpdoqP&#10;JBCfo9gkbn59PVTq+PS+t3kwrRiod41lBctFAoK4tLrhSsH5dHhag3AeWWNrmRT8kIM8mz1sMdV2&#10;5CMNha9EDGGXooLa+y6V0pU1GXQL2xFH7mJ7gz7CvpK6xzGGm1Y+J8mrNNhwbKixo31N5a24GwXu&#10;fQobPuxfrsev4vtzU159mCalHudh9wbCU/D/4j/3h1awim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GQ/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isIA&#10;AADbAAAADwAAAGRycy9kb3ducmV2LnhtbESPQWsCMRSE7wX/Q3iCt5q1Qq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COKwgAAANsAAAAPAAAAAAAAAAAAAAAAAJgCAABkcnMvZG93&#10;bnJldi54bWxQSwUGAAAAAAQABAD1AAAAhwMAAAAA&#10;" stroked="f">
                  <v:textbox inset="0,0,0,0"/>
                </v:rect>
                <w10:wrap anchorx="page" anchory="page"/>
              </v:group>
            </w:pict>
          </mc:Fallback>
        </mc:AlternateContent>
      </w:r>
      <w:r w:rsidR="001222E1">
        <w:rPr>
          <w:noProof/>
          <w:lang w:val="en-CA" w:eastAsia="en-CA"/>
        </w:rPr>
        <mc:AlternateContent>
          <mc:Choice Requires="wps">
            <w:drawing>
              <wp:anchor distT="0" distB="0" distL="114300" distR="114300" simplePos="0" relativeHeight="251666944" behindDoc="0" locked="0" layoutInCell="1" allowOverlap="1" wp14:anchorId="0A749623" wp14:editId="35B060C2">
                <wp:simplePos x="0" y="0"/>
                <wp:positionH relativeFrom="page">
                  <wp:posOffset>685800</wp:posOffset>
                </wp:positionH>
                <wp:positionV relativeFrom="page">
                  <wp:posOffset>456565</wp:posOffset>
                </wp:positionV>
                <wp:extent cx="4699635" cy="1149350"/>
                <wp:effectExtent l="0" t="0" r="0" b="3810"/>
                <wp:wrapNone/>
                <wp:docPr id="3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1222E1" w:rsidP="003743CF">
                            <w:r>
                              <w:rPr>
                                <w:noProof/>
                                <w:lang w:val="en-CA" w:eastAsia="en-CA"/>
                              </w:rPr>
                              <w:drawing>
                                <wp:inline distT="0" distB="0" distL="0" distR="0" wp14:anchorId="24BEEF68" wp14:editId="4BF32F5D">
                                  <wp:extent cx="4695825" cy="102870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635" cy="10295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7" type="#_x0000_t202" style="position:absolute;left:0;text-align:left;margin-left:54pt;margin-top:35.95pt;width:370.05pt;height:90.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" filled="f" stroked="f">
                <v:textbox style="mso-fit-shape-to-text:t" inset="0,0,0,0">
                  <w:txbxContent>
                    <w:p w:rsidR="008E02B2" w:rsidRPr="008E02B2" w:rsidRDefault="001222E1" w:rsidP="003743CF">
                      <w:r>
                        <w:rPr>
                          <w:noProof/>
                          <w:lang w:val="en-CA" w:eastAsia="en-CA"/>
                        </w:rPr>
                        <w:drawing>
                          <wp:inline distT="0" distB="0" distL="0" distR="0" wp14:anchorId="24BEEF68" wp14:editId="4BF32F5D">
                            <wp:extent cx="4695825" cy="102870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635" cy="1029535"/>
                                    </a:xfrm>
                                    <a:prstGeom prst="rect">
                                      <a:avLst/>
                                    </a:prstGeom>
                                    <a:noFill/>
                                    <a:ln>
                                      <a:noFill/>
                                    </a:ln>
                                  </pic:spPr>
                                </pic:pic>
                              </a:graphicData>
                            </a:graphic>
                          </wp:inline>
                        </w:drawing>
                      </w: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61824" behindDoc="0" locked="0" layoutInCell="1" allowOverlap="1" wp14:anchorId="4A7CB41D" wp14:editId="2D169ADF">
                <wp:simplePos x="0" y="0"/>
                <wp:positionH relativeFrom="page">
                  <wp:posOffset>5486400</wp:posOffset>
                </wp:positionH>
                <wp:positionV relativeFrom="page">
                  <wp:posOffset>457200</wp:posOffset>
                </wp:positionV>
                <wp:extent cx="1485900" cy="131445"/>
                <wp:effectExtent l="0" t="0" r="0" b="1905"/>
                <wp:wrapNone/>
                <wp:docPr id="3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28" type="#_x0000_t202" style="position:absolute;left:0;text-align:left;margin-left:6in;margin-top:36pt;width:117pt;height:10.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BlsA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" filled="f" stroked="f">
                <v:textbox style="mso-fit-shape-to-text:t" inset="0,0,0,0">
                  <w:txbxContent>
                    <w:p w:rsidR="005B4F56" w:rsidRPr="001B32F2" w:rsidRDefault="005B4F56" w:rsidP="005B4F56">
                      <w:pPr>
                        <w:pStyle w:val="SchoolAddress"/>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46464" behindDoc="0" locked="0" layoutInCell="1" allowOverlap="1" wp14:anchorId="57402AC9" wp14:editId="53B64FB0">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200pt;margin-top:24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7sA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zuaYO7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47488" behindDoc="0" locked="0" layoutInCell="1" allowOverlap="1" wp14:anchorId="141BF7A5" wp14:editId="0FF82D37">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199.2pt;margin-top:519.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BpsQ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HMojaAc9umejQTdyRDGB7jW8qpjtra3V0OsUQu56CDIj+Nh9y1v3t7L8qpGQ64aKHbtWSg4N&#10;oxXk6iLDk1CPoy3IdvggK7iT7o10QGOtOgsIpUGADkk9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nSPhEyPYCurB5Cv&#10;kiAwkCJMQDAaqb5jNMA0ybD+tqeKYdS+F/AEwMVMhpqM7WRQUUJohg1G3lwbP6L2veK7BpD9IxPy&#10;Gp5JzZ2I7XvyWQADu4AJ4bg8TjM7gk7Xzutp5q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aRPAab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p>
    <w:p w:rsidR="00D9057A" w:rsidRPr="003F05CE" w:rsidRDefault="00D9057A" w:rsidP="00675E9C">
      <w:pPr>
        <w:ind w:left="0"/>
        <w:rPr>
          <w:sz w:val="22"/>
          <w:szCs w:val="24"/>
        </w:rPr>
      </w:pPr>
    </w:p>
    <w:p w:rsidR="00D9057A" w:rsidRPr="003F05CE" w:rsidRDefault="00D9057A" w:rsidP="00675E9C">
      <w:pPr>
        <w:ind w:left="0"/>
        <w:rPr>
          <w:sz w:val="22"/>
          <w:szCs w:val="24"/>
        </w:rPr>
      </w:pPr>
    </w:p>
    <w:p w:rsidR="00357E06" w:rsidRDefault="00357E06" w:rsidP="00A03362">
      <w:pPr>
        <w:pStyle w:val="PageTitleNumber"/>
        <w:ind w:left="0"/>
        <w:rPr>
          <w:rFonts w:ascii="Trebuchet MS" w:hAnsi="Trebuchet MS" w:cs="Times New Roman"/>
          <w:color w:val="auto"/>
          <w:sz w:val="22"/>
          <w:szCs w:val="22"/>
        </w:rPr>
      </w:pPr>
    </w:p>
    <w:p w:rsidR="00357E06" w:rsidRDefault="00357E06" w:rsidP="00A03362">
      <w:pPr>
        <w:pStyle w:val="PageTitleNumber"/>
        <w:ind w:left="0"/>
        <w:rPr>
          <w:rFonts w:ascii="Trebuchet MS" w:hAnsi="Trebuchet MS" w:cs="Times New Roman"/>
          <w:color w:val="auto"/>
          <w:sz w:val="22"/>
          <w:szCs w:val="22"/>
        </w:rPr>
      </w:pPr>
    </w:p>
    <w:p w:rsidR="00357E06" w:rsidRDefault="00357E06" w:rsidP="00A03362">
      <w:pPr>
        <w:pStyle w:val="PageTitleNumber"/>
        <w:ind w:left="0"/>
        <w:rPr>
          <w:rFonts w:ascii="Trebuchet MS" w:hAnsi="Trebuchet MS" w:cs="Times New Roman"/>
          <w:color w:val="auto"/>
          <w:sz w:val="22"/>
          <w:szCs w:val="22"/>
        </w:rPr>
      </w:pPr>
    </w:p>
    <w:p w:rsidR="00357E06" w:rsidRDefault="000E3F9D" w:rsidP="00A03362">
      <w:pPr>
        <w:pStyle w:val="PageTitleNumber"/>
        <w:ind w:left="0"/>
        <w:rPr>
          <w:rFonts w:ascii="Trebuchet MS" w:hAnsi="Trebuchet MS" w:cs="Times New Roman"/>
          <w:color w:val="auto"/>
          <w:sz w:val="22"/>
          <w:szCs w:val="22"/>
        </w:rPr>
      </w:pPr>
      <w:r>
        <w:rPr>
          <w:noProof/>
          <w:lang w:val="en-CA" w:eastAsia="en-CA"/>
        </w:rPr>
        <mc:AlternateContent>
          <mc:Choice Requires="wps">
            <w:drawing>
              <wp:anchor distT="0" distB="0" distL="114300" distR="114300" simplePos="0" relativeHeight="251642368" behindDoc="0" locked="0" layoutInCell="1" allowOverlap="1" wp14:anchorId="55190261" wp14:editId="3B7D34AE">
                <wp:simplePos x="0" y="0"/>
                <wp:positionH relativeFrom="page">
                  <wp:posOffset>428625</wp:posOffset>
                </wp:positionH>
                <wp:positionV relativeFrom="page">
                  <wp:posOffset>1640840</wp:posOffset>
                </wp:positionV>
                <wp:extent cx="6061710" cy="495300"/>
                <wp:effectExtent l="0" t="0" r="15240" b="444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E34E9" w:rsidRDefault="00DB6C08" w:rsidP="00DB6C08">
                            <w:pPr>
                              <w:pStyle w:val="Masthead"/>
                              <w:jc w:val="left"/>
                              <w:rPr>
                                <w:color w:val="000000"/>
                              </w:rPr>
                            </w:pPr>
                            <w:r>
                              <w:rPr>
                                <w:color w:val="000000"/>
                              </w:rPr>
                              <w:t xml:space="preserve">   John MacNeil El</w:t>
                            </w:r>
                            <w:r w:rsidR="00455820" w:rsidRPr="005E0BF0">
                              <w:rPr>
                                <w:color w:val="000000"/>
                              </w:rPr>
                              <w:t>ementary</w:t>
                            </w:r>
                          </w:p>
                          <w:p w:rsidR="00C40519" w:rsidRPr="004E34E9" w:rsidRDefault="004E34E9" w:rsidP="004E34E9">
                            <w:pPr>
                              <w:pStyle w:val="Masthead"/>
                              <w:rPr>
                                <w:rFonts w:asciiTheme="minorHAnsi" w:hAnsiTheme="minorHAnsi"/>
                                <w:color w:val="000000"/>
                                <w:sz w:val="2"/>
                                <w:szCs w:val="16"/>
                              </w:rPr>
                            </w:pPr>
                            <w:r w:rsidRPr="004E34E9">
                              <w:rPr>
                                <w:rFonts w:asciiTheme="minorHAnsi" w:hAnsiTheme="minorHAnsi"/>
                                <w:color w:val="000000"/>
                                <w:sz w:val="24"/>
                              </w:rPr>
                              <w:t>http://jmc.hrsb.ca</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(902) 464-2488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3.75pt;margin-top:129.2pt;width:477.3pt;height:3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" filled="f" stroked="f" strokecolor="white">
                <v:textbox style="mso-fit-shape-to-text:t" inset="0,0,0,0">
                  <w:txbxContent>
                    <w:p w:rsidR="004E34E9" w:rsidRDefault="00DB6C08" w:rsidP="00DB6C08">
                      <w:pPr>
                        <w:pStyle w:val="Masthead"/>
                        <w:jc w:val="left"/>
                        <w:rPr>
                          <w:color w:val="000000"/>
                        </w:rPr>
                      </w:pPr>
                      <w:r>
                        <w:rPr>
                          <w:color w:val="000000"/>
                        </w:rPr>
                        <w:t xml:space="preserve">   John MacNeil El</w:t>
                      </w:r>
                      <w:r w:rsidR="00455820" w:rsidRPr="005E0BF0">
                        <w:rPr>
                          <w:color w:val="000000"/>
                        </w:rPr>
                        <w:t>ementary</w:t>
                      </w:r>
                    </w:p>
                    <w:p w:rsidR="00C40519" w:rsidRPr="004E34E9" w:rsidRDefault="004E34E9" w:rsidP="004E34E9">
                      <w:pPr>
                        <w:pStyle w:val="Masthead"/>
                        <w:rPr>
                          <w:rFonts w:asciiTheme="minorHAnsi" w:hAnsiTheme="minorHAnsi"/>
                          <w:color w:val="000000"/>
                          <w:sz w:val="2"/>
                          <w:szCs w:val="16"/>
                        </w:rPr>
                      </w:pPr>
                      <w:r w:rsidRPr="004E34E9">
                        <w:rPr>
                          <w:rFonts w:asciiTheme="minorHAnsi" w:hAnsiTheme="minorHAnsi"/>
                          <w:color w:val="000000"/>
                          <w:sz w:val="24"/>
                        </w:rPr>
                        <w:t>http://jmc.hrsb.ca</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(902) 464-2488</w:t>
                      </w:r>
                    </w:p>
                  </w:txbxContent>
                </v:textbox>
                <w10:wrap anchorx="page" anchory="page"/>
              </v:shape>
            </w:pict>
          </mc:Fallback>
        </mc:AlternateContent>
      </w:r>
    </w:p>
    <w:p w:rsidR="00357E06" w:rsidRDefault="00357E06" w:rsidP="00A03362">
      <w:pPr>
        <w:pStyle w:val="PageTitleNumber"/>
        <w:ind w:left="0"/>
        <w:rPr>
          <w:rFonts w:ascii="Trebuchet MS" w:hAnsi="Trebuchet MS" w:cs="Times New Roman"/>
          <w:color w:val="auto"/>
          <w:sz w:val="22"/>
          <w:szCs w:val="22"/>
        </w:rPr>
      </w:pPr>
    </w:p>
    <w:p w:rsidR="00357E06" w:rsidRDefault="00357E06" w:rsidP="00A03362">
      <w:pPr>
        <w:pStyle w:val="PageTitleNumber"/>
        <w:ind w:left="0"/>
        <w:rPr>
          <w:rFonts w:ascii="Trebuchet MS" w:hAnsi="Trebuchet MS" w:cs="Times New Roman"/>
          <w:color w:val="auto"/>
          <w:sz w:val="22"/>
          <w:szCs w:val="22"/>
        </w:rPr>
      </w:pPr>
    </w:p>
    <w:p w:rsidR="00357E06" w:rsidRDefault="00357E06" w:rsidP="00A03362">
      <w:pPr>
        <w:pStyle w:val="PageTitleNumber"/>
        <w:ind w:left="0"/>
        <w:rPr>
          <w:rFonts w:ascii="Trebuchet MS" w:hAnsi="Trebuchet MS" w:cs="Times New Roman"/>
          <w:color w:val="auto"/>
          <w:sz w:val="22"/>
          <w:szCs w:val="22"/>
        </w:rPr>
      </w:pPr>
    </w:p>
    <w:p w:rsidR="000E3F9D" w:rsidRDefault="000E3F9D" w:rsidP="00A03362">
      <w:pPr>
        <w:pStyle w:val="PageTitleNumber"/>
        <w:ind w:left="0"/>
        <w:rPr>
          <w:rFonts w:ascii="Trebuchet MS" w:hAnsi="Trebuchet MS" w:cs="Times New Roman"/>
          <w:color w:val="auto"/>
          <w:sz w:val="22"/>
          <w:szCs w:val="22"/>
        </w:rPr>
      </w:pPr>
    </w:p>
    <w:p w:rsidR="00C33530" w:rsidRPr="00C33530" w:rsidRDefault="00C33530" w:rsidP="00C33530">
      <w:pPr>
        <w:ind w:left="0"/>
        <w:rPr>
          <w:rFonts w:asciiTheme="minorHAnsi" w:hAnsiTheme="minorHAnsi"/>
          <w:szCs w:val="24"/>
          <w:lang w:val="en-CA" w:eastAsia="en-CA"/>
        </w:rPr>
      </w:pPr>
      <w:r w:rsidRPr="00C33530">
        <w:rPr>
          <w:rFonts w:asciiTheme="minorHAnsi" w:hAnsiTheme="minorHAnsi"/>
          <w:color w:val="000000"/>
          <w:szCs w:val="24"/>
          <w:lang w:val="en-CA" w:eastAsia="en-CA"/>
        </w:rPr>
        <w:t>Dear John MacNeil Families,</w:t>
      </w:r>
    </w:p>
    <w:p w:rsidR="00C33530" w:rsidRDefault="00C33530" w:rsidP="00C33530">
      <w:pPr>
        <w:ind w:left="0"/>
        <w:rPr>
          <w:rFonts w:asciiTheme="minorHAnsi" w:hAnsiTheme="minorHAnsi"/>
          <w:color w:val="000000"/>
          <w:szCs w:val="24"/>
          <w:lang w:val="en-CA" w:eastAsia="en-CA"/>
        </w:rPr>
      </w:pPr>
      <w:r w:rsidRPr="00C33530">
        <w:rPr>
          <w:rFonts w:asciiTheme="minorHAnsi" w:hAnsiTheme="minorHAnsi"/>
          <w:color w:val="000000"/>
          <w:szCs w:val="24"/>
          <w:lang w:val="en-CA" w:eastAsia="en-CA"/>
        </w:rPr>
        <w:t xml:space="preserve">Although the days, weeks and months speed by during the school year, I do get a chance almost every day to have a conversation with one of our students. They share their stories they have written, explain patterns in math or express their pride in their works of art. They learn so much in such a short period of time. At </w:t>
      </w:r>
      <w:r>
        <w:rPr>
          <w:rFonts w:asciiTheme="minorHAnsi" w:hAnsiTheme="minorHAnsi"/>
          <w:color w:val="000000"/>
          <w:szCs w:val="24"/>
          <w:lang w:val="en-CA" w:eastAsia="en-CA"/>
        </w:rPr>
        <w:t>John MacNeil</w:t>
      </w:r>
      <w:r w:rsidRPr="00C33530">
        <w:rPr>
          <w:rFonts w:asciiTheme="minorHAnsi" w:hAnsiTheme="minorHAnsi"/>
          <w:color w:val="000000"/>
          <w:szCs w:val="24"/>
          <w:lang w:val="en-CA" w:eastAsia="en-CA"/>
        </w:rPr>
        <w:t xml:space="preserve"> we have an amazing staff who support your children’s learning and an amazing community who support our school.</w:t>
      </w:r>
      <w:r>
        <w:rPr>
          <w:rFonts w:asciiTheme="minorHAnsi" w:hAnsiTheme="minorHAnsi"/>
          <w:color w:val="000000"/>
          <w:szCs w:val="24"/>
          <w:lang w:val="en-CA" w:eastAsia="en-CA"/>
        </w:rPr>
        <w:t xml:space="preserve">  </w:t>
      </w:r>
    </w:p>
    <w:p w:rsidR="00C33530" w:rsidRPr="00C33530" w:rsidRDefault="00C33530" w:rsidP="00C33530">
      <w:pPr>
        <w:ind w:left="0"/>
        <w:rPr>
          <w:rFonts w:asciiTheme="minorHAnsi" w:hAnsiTheme="minorHAnsi"/>
          <w:szCs w:val="24"/>
          <w:lang w:val="en-CA" w:eastAsia="en-CA"/>
        </w:rPr>
      </w:pPr>
      <w:r>
        <w:rPr>
          <w:rFonts w:asciiTheme="minorHAnsi" w:hAnsiTheme="minorHAnsi"/>
          <w:color w:val="000000"/>
          <w:szCs w:val="24"/>
          <w:lang w:val="en-CA" w:eastAsia="en-CA"/>
        </w:rPr>
        <w:t>Neil Daigle, Principal</w:t>
      </w:r>
    </w:p>
    <w:p w:rsidR="000E3F9D" w:rsidRPr="00C33530" w:rsidRDefault="000E3F9D" w:rsidP="00A03362">
      <w:pPr>
        <w:pStyle w:val="PageTitleNumber"/>
        <w:ind w:left="0"/>
        <w:rPr>
          <w:rFonts w:asciiTheme="minorHAnsi" w:hAnsiTheme="minorHAnsi" w:cs="Times New Roman"/>
          <w:color w:val="auto"/>
          <w:sz w:val="22"/>
          <w:szCs w:val="22"/>
        </w:rPr>
      </w:pPr>
    </w:p>
    <w:p w:rsidR="001E3844" w:rsidRPr="00EE6025" w:rsidRDefault="00CA3A8C" w:rsidP="00A03362">
      <w:pPr>
        <w:pStyle w:val="PageTitleNumber"/>
        <w:ind w:left="0"/>
        <w:rPr>
          <w:rFonts w:ascii="Trebuchet MS" w:hAnsi="Trebuchet MS" w:cs="Times New Roman"/>
          <w:b/>
          <w:color w:val="auto"/>
          <w:sz w:val="22"/>
          <w:szCs w:val="22"/>
        </w:rPr>
      </w:pPr>
      <w:r w:rsidRPr="00EE6025">
        <w:rPr>
          <w:rFonts w:ascii="Trebuchet MS" w:hAnsi="Trebuchet MS" w:cs="Times New Roman"/>
          <w:b/>
          <w:color w:val="auto"/>
          <w:sz w:val="22"/>
          <w:szCs w:val="22"/>
        </w:rPr>
        <w:t>The cold weather is now approaching. Please make sure that your children are dressed appropriately for the weather.</w:t>
      </w:r>
    </w:p>
    <w:p w:rsidR="006C413E" w:rsidRDefault="006C413E" w:rsidP="00A03362">
      <w:pPr>
        <w:pStyle w:val="PageTitleNumber"/>
        <w:ind w:left="0"/>
        <w:rPr>
          <w:rFonts w:ascii="Trebuchet MS" w:hAnsi="Trebuchet MS" w:cs="Times New Roman"/>
          <w:color w:val="auto"/>
          <w:sz w:val="22"/>
          <w:szCs w:val="22"/>
        </w:rPr>
      </w:pPr>
    </w:p>
    <w:p w:rsidR="004B777D" w:rsidRPr="00285D18" w:rsidRDefault="006C413E" w:rsidP="004B777D">
      <w:pPr>
        <w:pStyle w:val="PageTitleNumber"/>
        <w:ind w:left="0"/>
        <w:rPr>
          <w:rFonts w:ascii="Trebuchet MS" w:hAnsi="Trebuchet MS" w:cs="Times New Roman"/>
          <w:i/>
          <w:color w:val="auto"/>
          <w:sz w:val="22"/>
          <w:szCs w:val="22"/>
        </w:rPr>
      </w:pPr>
      <w:r>
        <w:rPr>
          <w:rFonts w:ascii="Trebuchet MS" w:hAnsi="Trebuchet MS" w:cs="Times New Roman"/>
          <w:color w:val="auto"/>
          <w:sz w:val="22"/>
          <w:szCs w:val="22"/>
        </w:rPr>
        <w:t xml:space="preserve">Our newsletters will be posted on the website as well as being emailed. </w:t>
      </w:r>
      <w:r w:rsidR="004B777D" w:rsidRPr="00A03362">
        <w:rPr>
          <w:rFonts w:ascii="Trebuchet MS" w:hAnsi="Trebuchet MS" w:cs="Times New Roman"/>
          <w:color w:val="auto"/>
          <w:sz w:val="22"/>
          <w:szCs w:val="22"/>
        </w:rPr>
        <w:t xml:space="preserve">This will help us save paper and gives us a way to send home regular and urgent notifications in a timely </w:t>
      </w:r>
      <w:r w:rsidR="004B777D" w:rsidRPr="00285D18">
        <w:rPr>
          <w:rFonts w:ascii="Trebuchet MS" w:hAnsi="Trebuchet MS" w:cs="Times New Roman"/>
          <w:color w:val="auto"/>
          <w:sz w:val="22"/>
          <w:szCs w:val="22"/>
        </w:rPr>
        <w:t xml:space="preserve">manner. </w:t>
      </w:r>
      <w:r>
        <w:rPr>
          <w:rFonts w:ascii="Trebuchet MS" w:hAnsi="Trebuchet MS" w:cs="Times New Roman"/>
          <w:color w:val="auto"/>
          <w:sz w:val="22"/>
          <w:szCs w:val="22"/>
        </w:rPr>
        <w:t>If you do not have access to a computer</w:t>
      </w:r>
      <w:r w:rsidR="004B777D">
        <w:rPr>
          <w:rFonts w:ascii="Trebuchet MS" w:hAnsi="Trebuchet MS" w:cs="Times New Roman"/>
          <w:color w:val="auto"/>
          <w:sz w:val="22"/>
          <w:szCs w:val="22"/>
        </w:rPr>
        <w:t>,</w:t>
      </w:r>
      <w:r>
        <w:rPr>
          <w:rFonts w:ascii="Trebuchet MS" w:hAnsi="Trebuchet MS" w:cs="Times New Roman"/>
          <w:color w:val="auto"/>
          <w:sz w:val="22"/>
          <w:szCs w:val="22"/>
        </w:rPr>
        <w:t xml:space="preserve"> please let us know and we will be happy to print one off for you.</w:t>
      </w:r>
      <w:r w:rsidR="004B777D" w:rsidRPr="004B777D">
        <w:rPr>
          <w:rFonts w:ascii="Trebuchet MS" w:hAnsi="Trebuchet MS"/>
          <w:i/>
          <w:color w:val="auto"/>
          <w:sz w:val="22"/>
          <w:szCs w:val="22"/>
        </w:rPr>
        <w:t xml:space="preserve"> </w:t>
      </w:r>
      <w:r w:rsidR="004B777D" w:rsidRPr="00285D18">
        <w:rPr>
          <w:rFonts w:ascii="Trebuchet MS" w:hAnsi="Trebuchet MS"/>
          <w:i/>
          <w:color w:val="auto"/>
          <w:sz w:val="22"/>
          <w:szCs w:val="22"/>
        </w:rPr>
        <w:t>Please note that teachers have up to two business days to respond to emails. Please call the main office for something requiring immediate attention.</w:t>
      </w:r>
    </w:p>
    <w:p w:rsidR="006C413E" w:rsidRDefault="006C413E" w:rsidP="00A03362">
      <w:pPr>
        <w:pStyle w:val="PageTitleNumber"/>
        <w:ind w:left="0"/>
        <w:rPr>
          <w:rFonts w:ascii="Trebuchet MS" w:hAnsi="Trebuchet MS" w:cs="Times New Roman"/>
          <w:color w:val="auto"/>
          <w:sz w:val="22"/>
          <w:szCs w:val="22"/>
        </w:rPr>
      </w:pPr>
    </w:p>
    <w:p w:rsidR="00854E34" w:rsidRPr="003F05CE" w:rsidRDefault="004B777D" w:rsidP="004B777D">
      <w:pPr>
        <w:ind w:left="0"/>
        <w:rPr>
          <w:sz w:val="22"/>
          <w:szCs w:val="24"/>
        </w:rPr>
      </w:pPr>
      <w:r>
        <w:rPr>
          <w:sz w:val="22"/>
          <w:szCs w:val="24"/>
        </w:rPr>
        <w:t xml:space="preserve">Some </w:t>
      </w:r>
      <w:r w:rsidR="004E2456">
        <w:rPr>
          <w:sz w:val="22"/>
          <w:szCs w:val="24"/>
        </w:rPr>
        <w:t xml:space="preserve">important </w:t>
      </w:r>
      <w:r>
        <w:rPr>
          <w:sz w:val="22"/>
          <w:szCs w:val="24"/>
        </w:rPr>
        <w:t>reminder</w:t>
      </w:r>
      <w:r w:rsidR="000E3F9D">
        <w:rPr>
          <w:sz w:val="22"/>
          <w:szCs w:val="24"/>
        </w:rPr>
        <w:t>s</w:t>
      </w:r>
      <w:r>
        <w:rPr>
          <w:sz w:val="22"/>
          <w:szCs w:val="24"/>
        </w:rPr>
        <w:t xml:space="preserve"> we wanted to share:</w:t>
      </w:r>
    </w:p>
    <w:p w:rsidR="004B777D" w:rsidRPr="00C33530" w:rsidRDefault="004B777D" w:rsidP="004B777D">
      <w:pPr>
        <w:ind w:left="494"/>
        <w:jc w:val="both"/>
        <w:rPr>
          <w:b/>
          <w:sz w:val="18"/>
          <w:szCs w:val="24"/>
        </w:rPr>
      </w:pPr>
    </w:p>
    <w:p w:rsidR="000E3F9D" w:rsidRPr="00C33530" w:rsidRDefault="000E3F9D" w:rsidP="000E3F9D">
      <w:pPr>
        <w:pStyle w:val="ListParagraph"/>
        <w:numPr>
          <w:ilvl w:val="0"/>
          <w:numId w:val="27"/>
        </w:numPr>
        <w:rPr>
          <w:b/>
          <w:bCs/>
          <w:sz w:val="20"/>
          <w:szCs w:val="24"/>
        </w:rPr>
      </w:pPr>
      <w:r w:rsidRPr="00C33530">
        <w:rPr>
          <w:b/>
          <w:bCs/>
          <w:sz w:val="20"/>
          <w:szCs w:val="24"/>
        </w:rPr>
        <w:t xml:space="preserve">There is </w:t>
      </w:r>
      <w:r w:rsidRPr="00C33530">
        <w:rPr>
          <w:b/>
          <w:bCs/>
          <w:color w:val="FF0000"/>
          <w:sz w:val="20"/>
          <w:szCs w:val="24"/>
        </w:rPr>
        <w:t>absolutely no driving</w:t>
      </w:r>
      <w:r w:rsidRPr="00C33530">
        <w:rPr>
          <w:b/>
          <w:bCs/>
          <w:sz w:val="20"/>
          <w:szCs w:val="24"/>
        </w:rPr>
        <w:t xml:space="preserve"> for unauthorized vehicles on school grounds.  Use our Kiss and Go Lane</w:t>
      </w:r>
      <w:r w:rsidR="008B3DF1" w:rsidRPr="00C33530">
        <w:rPr>
          <w:b/>
          <w:bCs/>
          <w:sz w:val="20"/>
          <w:szCs w:val="24"/>
        </w:rPr>
        <w:t xml:space="preserve"> </w:t>
      </w:r>
      <w:r w:rsidRPr="00C33530">
        <w:rPr>
          <w:b/>
          <w:bCs/>
          <w:sz w:val="20"/>
          <w:szCs w:val="24"/>
        </w:rPr>
        <w:t xml:space="preserve">(the roundabout at the beginning of the parking lot). Driving on school property is a safety issue! </w:t>
      </w:r>
    </w:p>
    <w:p w:rsidR="000E3F9D" w:rsidRPr="00C33530" w:rsidRDefault="000E3F9D" w:rsidP="000E3F9D">
      <w:pPr>
        <w:ind w:left="494"/>
        <w:jc w:val="both"/>
        <w:rPr>
          <w:b/>
          <w:sz w:val="18"/>
          <w:szCs w:val="24"/>
        </w:rPr>
      </w:pPr>
    </w:p>
    <w:p w:rsidR="00D9057A" w:rsidRPr="00C33530" w:rsidRDefault="00D9057A" w:rsidP="00D9057A">
      <w:pPr>
        <w:numPr>
          <w:ilvl w:val="0"/>
          <w:numId w:val="27"/>
        </w:numPr>
        <w:jc w:val="both"/>
        <w:rPr>
          <w:b/>
          <w:sz w:val="18"/>
          <w:szCs w:val="24"/>
        </w:rPr>
      </w:pPr>
      <w:r w:rsidRPr="00C33530">
        <w:rPr>
          <w:b/>
          <w:sz w:val="18"/>
          <w:szCs w:val="24"/>
        </w:rPr>
        <w:t>Please ensure we have a valid working phone number and we are able to contact you.</w:t>
      </w:r>
    </w:p>
    <w:p w:rsidR="00D9057A" w:rsidRPr="00C33530" w:rsidRDefault="00D9057A" w:rsidP="00D9057A">
      <w:pPr>
        <w:jc w:val="both"/>
        <w:rPr>
          <w:b/>
          <w:sz w:val="18"/>
          <w:szCs w:val="24"/>
        </w:rPr>
      </w:pPr>
    </w:p>
    <w:p w:rsidR="00D9057A" w:rsidRPr="00C33530" w:rsidRDefault="00D9057A" w:rsidP="00D9057A">
      <w:pPr>
        <w:numPr>
          <w:ilvl w:val="0"/>
          <w:numId w:val="27"/>
        </w:numPr>
        <w:jc w:val="both"/>
        <w:rPr>
          <w:b/>
          <w:sz w:val="18"/>
          <w:szCs w:val="24"/>
        </w:rPr>
      </w:pPr>
      <w:r w:rsidRPr="00C33530">
        <w:rPr>
          <w:b/>
          <w:sz w:val="18"/>
          <w:szCs w:val="24"/>
        </w:rPr>
        <w:t xml:space="preserve">Parents must call the office </w:t>
      </w:r>
      <w:r w:rsidR="004B777D" w:rsidRPr="00C33530">
        <w:rPr>
          <w:b/>
          <w:sz w:val="18"/>
          <w:szCs w:val="24"/>
        </w:rPr>
        <w:t xml:space="preserve">or send an email </w:t>
      </w:r>
      <w:r w:rsidRPr="00C33530">
        <w:rPr>
          <w:b/>
          <w:sz w:val="18"/>
          <w:szCs w:val="24"/>
        </w:rPr>
        <w:t xml:space="preserve">to make an appointment </w:t>
      </w:r>
      <w:r w:rsidR="004B777D" w:rsidRPr="00C33530">
        <w:rPr>
          <w:b/>
          <w:sz w:val="18"/>
          <w:szCs w:val="24"/>
        </w:rPr>
        <w:t xml:space="preserve">to speak </w:t>
      </w:r>
      <w:r w:rsidRPr="00C33530">
        <w:rPr>
          <w:b/>
          <w:sz w:val="18"/>
          <w:szCs w:val="24"/>
        </w:rPr>
        <w:t>with the principal, vice principal or teachers</w:t>
      </w:r>
      <w:r w:rsidR="004B777D" w:rsidRPr="00C33530">
        <w:rPr>
          <w:b/>
          <w:sz w:val="18"/>
          <w:szCs w:val="24"/>
        </w:rPr>
        <w:t xml:space="preserve">. </w:t>
      </w:r>
    </w:p>
    <w:p w:rsidR="004B777D" w:rsidRPr="00C33530" w:rsidRDefault="004B777D" w:rsidP="004B777D">
      <w:pPr>
        <w:ind w:left="0"/>
        <w:jc w:val="both"/>
        <w:rPr>
          <w:b/>
          <w:sz w:val="18"/>
          <w:szCs w:val="24"/>
        </w:rPr>
      </w:pPr>
    </w:p>
    <w:p w:rsidR="00D9057A" w:rsidRPr="00C33530" w:rsidRDefault="00D9057A" w:rsidP="00D9057A">
      <w:pPr>
        <w:numPr>
          <w:ilvl w:val="0"/>
          <w:numId w:val="27"/>
        </w:numPr>
        <w:jc w:val="both"/>
        <w:rPr>
          <w:b/>
          <w:sz w:val="18"/>
          <w:szCs w:val="24"/>
        </w:rPr>
      </w:pPr>
      <w:r w:rsidRPr="00C33530">
        <w:rPr>
          <w:b/>
          <w:sz w:val="18"/>
          <w:szCs w:val="24"/>
        </w:rPr>
        <w:t xml:space="preserve">All visitors must </w:t>
      </w:r>
      <w:r w:rsidR="004B777D" w:rsidRPr="00C33530">
        <w:rPr>
          <w:b/>
          <w:sz w:val="18"/>
          <w:szCs w:val="24"/>
        </w:rPr>
        <w:t xml:space="preserve">stop and check </w:t>
      </w:r>
      <w:r w:rsidRPr="00C33530">
        <w:rPr>
          <w:b/>
          <w:sz w:val="18"/>
          <w:szCs w:val="24"/>
        </w:rPr>
        <w:t>in at the office</w:t>
      </w:r>
      <w:r w:rsidR="004B777D" w:rsidRPr="00C33530">
        <w:rPr>
          <w:b/>
          <w:sz w:val="18"/>
          <w:szCs w:val="24"/>
        </w:rPr>
        <w:t xml:space="preserve"> when they enter the building.</w:t>
      </w:r>
    </w:p>
    <w:p w:rsidR="00D9057A" w:rsidRPr="00C33530" w:rsidRDefault="00D9057A" w:rsidP="00D9057A">
      <w:pPr>
        <w:jc w:val="both"/>
        <w:rPr>
          <w:b/>
          <w:sz w:val="18"/>
          <w:szCs w:val="24"/>
        </w:rPr>
      </w:pPr>
    </w:p>
    <w:p w:rsidR="00D9057A" w:rsidRPr="00C33530" w:rsidRDefault="00D9057A" w:rsidP="00D9057A">
      <w:pPr>
        <w:numPr>
          <w:ilvl w:val="0"/>
          <w:numId w:val="27"/>
        </w:numPr>
        <w:jc w:val="both"/>
        <w:rPr>
          <w:sz w:val="18"/>
          <w:szCs w:val="24"/>
        </w:rPr>
      </w:pPr>
      <w:r w:rsidRPr="00C33530">
        <w:rPr>
          <w:b/>
          <w:sz w:val="18"/>
          <w:szCs w:val="24"/>
        </w:rPr>
        <w:t>The main office doors are for em</w:t>
      </w:r>
      <w:r w:rsidR="00854E34" w:rsidRPr="00C33530">
        <w:rPr>
          <w:b/>
          <w:sz w:val="18"/>
          <w:szCs w:val="24"/>
        </w:rPr>
        <w:t>ergency or appointment entrance only</w:t>
      </w:r>
      <w:r w:rsidRPr="00C33530">
        <w:rPr>
          <w:b/>
          <w:sz w:val="18"/>
          <w:szCs w:val="24"/>
        </w:rPr>
        <w:t>.</w:t>
      </w:r>
      <w:r w:rsidR="004B777D" w:rsidRPr="00C33530">
        <w:rPr>
          <w:b/>
          <w:sz w:val="18"/>
          <w:szCs w:val="24"/>
        </w:rPr>
        <w:t xml:space="preserve"> </w:t>
      </w:r>
      <w:r w:rsidR="004B777D" w:rsidRPr="00C33530">
        <w:rPr>
          <w:sz w:val="18"/>
          <w:szCs w:val="24"/>
        </w:rPr>
        <w:t>We have students that use that door to get on their bus so it needs to be kept clear.</w:t>
      </w:r>
      <w:r w:rsidRPr="00C33530">
        <w:rPr>
          <w:sz w:val="18"/>
          <w:szCs w:val="24"/>
        </w:rPr>
        <w:t xml:space="preserve"> </w:t>
      </w:r>
    </w:p>
    <w:p w:rsidR="00854E34" w:rsidRPr="00C33530" w:rsidRDefault="00854E34" w:rsidP="00854E34">
      <w:pPr>
        <w:pStyle w:val="ListParagraph"/>
        <w:rPr>
          <w:b/>
          <w:sz w:val="18"/>
          <w:szCs w:val="24"/>
        </w:rPr>
      </w:pPr>
    </w:p>
    <w:p w:rsidR="00854E34" w:rsidRPr="00C33530" w:rsidRDefault="00C354C4" w:rsidP="00D00B9B">
      <w:pPr>
        <w:pStyle w:val="ListParagraph"/>
        <w:numPr>
          <w:ilvl w:val="0"/>
          <w:numId w:val="27"/>
        </w:numPr>
        <w:rPr>
          <w:b/>
          <w:sz w:val="18"/>
          <w:szCs w:val="24"/>
        </w:rPr>
      </w:pPr>
      <w:r w:rsidRPr="00C33530">
        <w:rPr>
          <w:b/>
          <w:sz w:val="20"/>
          <w:szCs w:val="23"/>
        </w:rPr>
        <w:t xml:space="preserve">Please do not wear scented products in and around the school. </w:t>
      </w:r>
      <w:r w:rsidR="00D00B9B" w:rsidRPr="00C33530">
        <w:rPr>
          <w:sz w:val="20"/>
          <w:szCs w:val="23"/>
        </w:rPr>
        <w:t>Many children and adults have strong reactions to the heavy scents in perfumes, deodorants, hair sprays, latex products and other cosmetic products.</w:t>
      </w:r>
      <w:r w:rsidR="00D00B9B" w:rsidRPr="00C33530">
        <w:rPr>
          <w:b/>
          <w:sz w:val="20"/>
          <w:szCs w:val="23"/>
        </w:rPr>
        <w:t xml:space="preserve"> </w:t>
      </w:r>
    </w:p>
    <w:p w:rsidR="00D00B9B" w:rsidRPr="00C33530" w:rsidRDefault="00D00B9B" w:rsidP="00D00B9B">
      <w:pPr>
        <w:ind w:left="0"/>
        <w:rPr>
          <w:b/>
          <w:sz w:val="18"/>
          <w:szCs w:val="24"/>
        </w:rPr>
      </w:pPr>
    </w:p>
    <w:p w:rsidR="00EE6025" w:rsidRPr="00C33530" w:rsidRDefault="00981FDC" w:rsidP="00EE6025">
      <w:pPr>
        <w:numPr>
          <w:ilvl w:val="0"/>
          <w:numId w:val="27"/>
        </w:numPr>
        <w:jc w:val="both"/>
        <w:rPr>
          <w:b/>
          <w:sz w:val="20"/>
          <w:szCs w:val="23"/>
        </w:rPr>
      </w:pPr>
      <w:r w:rsidRPr="00C33530">
        <w:rPr>
          <w:b/>
          <w:sz w:val="20"/>
          <w:szCs w:val="23"/>
        </w:rPr>
        <w:t xml:space="preserve">Cell Phones – Students are not allowed to have cell phones out during class time or at recess and Lunch. </w:t>
      </w:r>
      <w:r w:rsidRPr="00C33530">
        <w:rPr>
          <w:sz w:val="20"/>
          <w:szCs w:val="23"/>
        </w:rPr>
        <w:t xml:space="preserve">Using them during class is disruptive. Students are not allowed to take pictures and post to social media as this </w:t>
      </w:r>
      <w:r w:rsidR="00C354C4" w:rsidRPr="00C33530">
        <w:rPr>
          <w:sz w:val="20"/>
          <w:szCs w:val="23"/>
        </w:rPr>
        <w:t>is against</w:t>
      </w:r>
      <w:r w:rsidRPr="00C33530">
        <w:rPr>
          <w:sz w:val="20"/>
          <w:szCs w:val="23"/>
        </w:rPr>
        <w:t xml:space="preserve"> our privacy policy.</w:t>
      </w:r>
    </w:p>
    <w:p w:rsidR="00EE6025" w:rsidRPr="00C33530" w:rsidRDefault="00EE6025" w:rsidP="00EE6025">
      <w:pPr>
        <w:pStyle w:val="ListParagraph"/>
        <w:rPr>
          <w:b/>
          <w:sz w:val="20"/>
          <w:szCs w:val="23"/>
        </w:rPr>
      </w:pPr>
    </w:p>
    <w:p w:rsidR="00EE6025" w:rsidRPr="00C33530" w:rsidRDefault="00EE6025" w:rsidP="00EE6025">
      <w:pPr>
        <w:pStyle w:val="ListParagraph"/>
        <w:numPr>
          <w:ilvl w:val="0"/>
          <w:numId w:val="27"/>
        </w:numPr>
        <w:rPr>
          <w:sz w:val="20"/>
          <w:szCs w:val="23"/>
          <w:lang w:val="en-CA" w:eastAsia="en-CA"/>
        </w:rPr>
      </w:pPr>
      <w:r w:rsidRPr="00C33530">
        <w:rPr>
          <w:b/>
          <w:sz w:val="20"/>
          <w:szCs w:val="23"/>
        </w:rPr>
        <w:t>S</w:t>
      </w:r>
      <w:proofErr w:type="spellStart"/>
      <w:r w:rsidRPr="00C33530">
        <w:rPr>
          <w:b/>
          <w:sz w:val="20"/>
          <w:szCs w:val="23"/>
          <w:lang w:val="en-CA" w:eastAsia="en-CA"/>
        </w:rPr>
        <w:t>chool</w:t>
      </w:r>
      <w:proofErr w:type="spellEnd"/>
      <w:r w:rsidRPr="00C33530">
        <w:rPr>
          <w:b/>
          <w:sz w:val="20"/>
          <w:szCs w:val="23"/>
          <w:lang w:val="en-CA" w:eastAsia="en-CA"/>
        </w:rPr>
        <w:t xml:space="preserve"> Begins at 8:30am.</w:t>
      </w:r>
      <w:r w:rsidRPr="00C33530">
        <w:rPr>
          <w:sz w:val="20"/>
          <w:szCs w:val="23"/>
          <w:lang w:val="en-CA" w:eastAsia="en-CA"/>
        </w:rPr>
        <w:t xml:space="preserve"> Please be on time for school. Too many students are coming to school late and it makes it difficult for the late child, as well as the class that is already in session.</w:t>
      </w:r>
    </w:p>
    <w:p w:rsidR="00A015C3" w:rsidRDefault="00A015C3" w:rsidP="0045055D">
      <w:pPr>
        <w:ind w:left="360"/>
        <w:rPr>
          <w:rFonts w:ascii="Arial" w:hAnsi="Arial" w:cs="Arial"/>
          <w:b/>
          <w:sz w:val="20"/>
          <w:szCs w:val="28"/>
          <w:highlight w:val="yellow"/>
        </w:rPr>
      </w:pPr>
    </w:p>
    <w:p w:rsidR="00215570" w:rsidRDefault="00DD2625" w:rsidP="007075B9">
      <w:pPr>
        <w:ind w:left="0"/>
      </w:pPr>
      <w:bookmarkStart w:id="0" w:name="_GoBack"/>
      <w:bookmarkEnd w:id="0"/>
      <w:r>
        <w:rPr>
          <w:noProof/>
          <w:lang w:val="en-CA" w:eastAsia="en-CA"/>
        </w:rPr>
        <mc:AlternateContent>
          <mc:Choice Requires="wps">
            <w:drawing>
              <wp:anchor distT="0" distB="0" distL="114300" distR="114300" simplePos="0" relativeHeight="251674112" behindDoc="0" locked="0" layoutInCell="1" allowOverlap="1" wp14:anchorId="6C38A6EB" wp14:editId="54686B6C">
                <wp:simplePos x="0" y="0"/>
                <wp:positionH relativeFrom="column">
                  <wp:posOffset>-838200</wp:posOffset>
                </wp:positionH>
                <wp:positionV relativeFrom="paragraph">
                  <wp:posOffset>6746875</wp:posOffset>
                </wp:positionV>
                <wp:extent cx="7165975" cy="2291080"/>
                <wp:effectExtent l="19050" t="19050" r="1587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22910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4879" w:rsidRDefault="007C4879" w:rsidP="0079652C">
                            <w:pPr>
                              <w:jc w:val="center"/>
                              <w:rPr>
                                <w:b/>
                                <w:lang w:val="en-CA"/>
                              </w:rPr>
                            </w:pPr>
                          </w:p>
                          <w:p w:rsidR="0079652C" w:rsidRPr="00854E34" w:rsidRDefault="0079652C" w:rsidP="0079652C">
                            <w:pPr>
                              <w:jc w:val="center"/>
                              <w:rPr>
                                <w:b/>
                                <w:lang w:val="en-CA"/>
                              </w:rPr>
                            </w:pPr>
                            <w:r w:rsidRPr="00854E34">
                              <w:rPr>
                                <w:b/>
                                <w:lang w:val="en-CA"/>
                              </w:rPr>
                              <w:t>Important Dates</w:t>
                            </w:r>
                          </w:p>
                          <w:p w:rsidR="007C4879" w:rsidRDefault="007C4879" w:rsidP="007C4879">
                            <w:pPr>
                              <w:rPr>
                                <w:lang w:val="en-CA"/>
                              </w:rPr>
                            </w:pPr>
                          </w:p>
                          <w:p w:rsidR="00297D8B" w:rsidRDefault="00CA3A8C" w:rsidP="00297D8B">
                            <w:pPr>
                              <w:numPr>
                                <w:ilvl w:val="0"/>
                                <w:numId w:val="29"/>
                              </w:numPr>
                              <w:rPr>
                                <w:lang w:val="en-CA"/>
                              </w:rPr>
                            </w:pPr>
                            <w:r>
                              <w:rPr>
                                <w:lang w:val="en-CA"/>
                              </w:rPr>
                              <w:t>Nov 9</w:t>
                            </w:r>
                            <w:r w:rsidR="00297D8B">
                              <w:rPr>
                                <w:lang w:val="en-CA"/>
                              </w:rPr>
                              <w:t xml:space="preserve"> – </w:t>
                            </w:r>
                            <w:r>
                              <w:rPr>
                                <w:lang w:val="en-CA"/>
                              </w:rPr>
                              <w:t xml:space="preserve">Remembrance Day Ceremony </w:t>
                            </w:r>
                          </w:p>
                          <w:p w:rsidR="00CA3A8C" w:rsidRDefault="00CA3A8C" w:rsidP="0079652C">
                            <w:pPr>
                              <w:numPr>
                                <w:ilvl w:val="0"/>
                                <w:numId w:val="29"/>
                              </w:numPr>
                              <w:rPr>
                                <w:lang w:val="en-CA"/>
                              </w:rPr>
                            </w:pPr>
                            <w:r w:rsidRPr="00CA3A8C">
                              <w:rPr>
                                <w:lang w:val="en-CA"/>
                              </w:rPr>
                              <w:t>Nov 13 – Schools Closed in lieu of Remembrance Day</w:t>
                            </w:r>
                          </w:p>
                          <w:p w:rsidR="00CA3A8C" w:rsidRDefault="00CA3A8C" w:rsidP="0079652C">
                            <w:pPr>
                              <w:numPr>
                                <w:ilvl w:val="0"/>
                                <w:numId w:val="29"/>
                              </w:numPr>
                              <w:rPr>
                                <w:lang w:val="en-CA"/>
                              </w:rPr>
                            </w:pPr>
                            <w:r>
                              <w:rPr>
                                <w:lang w:val="en-CA"/>
                              </w:rPr>
                              <w:t>Nov 15 – Boston Pizza Lunches start</w:t>
                            </w:r>
                          </w:p>
                          <w:p w:rsidR="00CA3A8C" w:rsidRDefault="00CA3A8C" w:rsidP="0079652C">
                            <w:pPr>
                              <w:numPr>
                                <w:ilvl w:val="0"/>
                                <w:numId w:val="29"/>
                              </w:numPr>
                              <w:rPr>
                                <w:lang w:val="en-CA"/>
                              </w:rPr>
                            </w:pPr>
                            <w:r>
                              <w:rPr>
                                <w:lang w:val="en-CA"/>
                              </w:rPr>
                              <w:t>Nov 21 – Picture retakes</w:t>
                            </w:r>
                          </w:p>
                          <w:p w:rsidR="00297D8B" w:rsidRPr="004D6562" w:rsidRDefault="00CA3A8C" w:rsidP="0079652C">
                            <w:pPr>
                              <w:numPr>
                                <w:ilvl w:val="0"/>
                                <w:numId w:val="29"/>
                              </w:numPr>
                              <w:rPr>
                                <w:b/>
                                <w:lang w:val="en-CA"/>
                              </w:rPr>
                            </w:pPr>
                            <w:r>
                              <w:rPr>
                                <w:lang w:val="en-CA"/>
                              </w:rPr>
                              <w:t xml:space="preserve">Nov 22 – Professional Development </w:t>
                            </w:r>
                            <w:r w:rsidR="00297D8B" w:rsidRPr="00CA3A8C">
                              <w:rPr>
                                <w:lang w:val="en-CA"/>
                              </w:rPr>
                              <w:t xml:space="preserve">Day – </w:t>
                            </w:r>
                            <w:r w:rsidR="00297D8B" w:rsidRPr="004D6562">
                              <w:rPr>
                                <w:b/>
                                <w:lang w:val="en-CA"/>
                              </w:rPr>
                              <w:t>No school for students</w:t>
                            </w:r>
                          </w:p>
                          <w:p w:rsidR="00CA3A8C" w:rsidRDefault="004D6562" w:rsidP="0079652C">
                            <w:pPr>
                              <w:numPr>
                                <w:ilvl w:val="0"/>
                                <w:numId w:val="29"/>
                              </w:numPr>
                              <w:rPr>
                                <w:lang w:val="en-CA"/>
                              </w:rPr>
                            </w:pPr>
                            <w:r>
                              <w:rPr>
                                <w:lang w:val="en-CA"/>
                              </w:rPr>
                              <w:t>Dec 5</w:t>
                            </w:r>
                            <w:r w:rsidR="00CA3A8C">
                              <w:rPr>
                                <w:lang w:val="en-CA"/>
                              </w:rPr>
                              <w:t xml:space="preserve"> – Reports Cards go home</w:t>
                            </w:r>
                          </w:p>
                          <w:p w:rsidR="00DD2625" w:rsidRDefault="00DD2625" w:rsidP="0079652C">
                            <w:pPr>
                              <w:numPr>
                                <w:ilvl w:val="0"/>
                                <w:numId w:val="29"/>
                              </w:numPr>
                              <w:rPr>
                                <w:lang w:val="en-CA"/>
                              </w:rPr>
                            </w:pPr>
                            <w:r>
                              <w:rPr>
                                <w:lang w:val="en-CA"/>
                              </w:rPr>
                              <w:t>Dec 7 – PD in am, Parent/Teacher Interviews in pm – No school for students</w:t>
                            </w:r>
                          </w:p>
                          <w:p w:rsidR="00DD2625" w:rsidRPr="00CA3A8C" w:rsidRDefault="00DD2625" w:rsidP="0079652C">
                            <w:pPr>
                              <w:numPr>
                                <w:ilvl w:val="0"/>
                                <w:numId w:val="29"/>
                              </w:numPr>
                              <w:rPr>
                                <w:lang w:val="en-CA"/>
                              </w:rPr>
                            </w:pPr>
                            <w:r>
                              <w:rPr>
                                <w:lang w:val="en-CA"/>
                              </w:rPr>
                              <w:t>Dec 11, 12 – Holiday Concert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66pt;margin-top:531.25pt;width:564.25pt;height:18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" strokeweight="2.5pt">
                <v:shadow color="#868686"/>
                <v:textbox>
                  <w:txbxContent>
                    <w:p w:rsidR="007C4879" w:rsidRDefault="007C4879" w:rsidP="0079652C">
                      <w:pPr>
                        <w:jc w:val="center"/>
                        <w:rPr>
                          <w:b/>
                          <w:lang w:val="en-CA"/>
                        </w:rPr>
                      </w:pPr>
                    </w:p>
                    <w:p w:rsidR="0079652C" w:rsidRPr="00854E34" w:rsidRDefault="0079652C" w:rsidP="0079652C">
                      <w:pPr>
                        <w:jc w:val="center"/>
                        <w:rPr>
                          <w:b/>
                          <w:lang w:val="en-CA"/>
                        </w:rPr>
                      </w:pPr>
                      <w:r w:rsidRPr="00854E34">
                        <w:rPr>
                          <w:b/>
                          <w:lang w:val="en-CA"/>
                        </w:rPr>
                        <w:t>Important Dates</w:t>
                      </w:r>
                    </w:p>
                    <w:p w:rsidR="007C4879" w:rsidRDefault="007C4879" w:rsidP="007C4879">
                      <w:pPr>
                        <w:rPr>
                          <w:lang w:val="en-CA"/>
                        </w:rPr>
                      </w:pPr>
                    </w:p>
                    <w:p w:rsidR="00297D8B" w:rsidRDefault="00CA3A8C" w:rsidP="00297D8B">
                      <w:pPr>
                        <w:numPr>
                          <w:ilvl w:val="0"/>
                          <w:numId w:val="29"/>
                        </w:numPr>
                        <w:rPr>
                          <w:lang w:val="en-CA"/>
                        </w:rPr>
                      </w:pPr>
                      <w:r>
                        <w:rPr>
                          <w:lang w:val="en-CA"/>
                        </w:rPr>
                        <w:t>Nov 9</w:t>
                      </w:r>
                      <w:r w:rsidR="00297D8B">
                        <w:rPr>
                          <w:lang w:val="en-CA"/>
                        </w:rPr>
                        <w:t xml:space="preserve"> – </w:t>
                      </w:r>
                      <w:r>
                        <w:rPr>
                          <w:lang w:val="en-CA"/>
                        </w:rPr>
                        <w:t xml:space="preserve">Remembrance Day Ceremony </w:t>
                      </w:r>
                    </w:p>
                    <w:p w:rsidR="00CA3A8C" w:rsidRDefault="00CA3A8C" w:rsidP="0079652C">
                      <w:pPr>
                        <w:numPr>
                          <w:ilvl w:val="0"/>
                          <w:numId w:val="29"/>
                        </w:numPr>
                        <w:rPr>
                          <w:lang w:val="en-CA"/>
                        </w:rPr>
                      </w:pPr>
                      <w:r w:rsidRPr="00CA3A8C">
                        <w:rPr>
                          <w:lang w:val="en-CA"/>
                        </w:rPr>
                        <w:t>Nov 13 – Schools Closed in lieu of Remembrance Day</w:t>
                      </w:r>
                    </w:p>
                    <w:p w:rsidR="00CA3A8C" w:rsidRDefault="00CA3A8C" w:rsidP="0079652C">
                      <w:pPr>
                        <w:numPr>
                          <w:ilvl w:val="0"/>
                          <w:numId w:val="29"/>
                        </w:numPr>
                        <w:rPr>
                          <w:lang w:val="en-CA"/>
                        </w:rPr>
                      </w:pPr>
                      <w:r>
                        <w:rPr>
                          <w:lang w:val="en-CA"/>
                        </w:rPr>
                        <w:t>Nov 15 – Boston Pizza Lunches start</w:t>
                      </w:r>
                    </w:p>
                    <w:p w:rsidR="00CA3A8C" w:rsidRDefault="00CA3A8C" w:rsidP="0079652C">
                      <w:pPr>
                        <w:numPr>
                          <w:ilvl w:val="0"/>
                          <w:numId w:val="29"/>
                        </w:numPr>
                        <w:rPr>
                          <w:lang w:val="en-CA"/>
                        </w:rPr>
                      </w:pPr>
                      <w:r>
                        <w:rPr>
                          <w:lang w:val="en-CA"/>
                        </w:rPr>
                        <w:t>Nov 21 – Picture retakes</w:t>
                      </w:r>
                    </w:p>
                    <w:p w:rsidR="00297D8B" w:rsidRPr="004D6562" w:rsidRDefault="00CA3A8C" w:rsidP="0079652C">
                      <w:pPr>
                        <w:numPr>
                          <w:ilvl w:val="0"/>
                          <w:numId w:val="29"/>
                        </w:numPr>
                        <w:rPr>
                          <w:b/>
                          <w:lang w:val="en-CA"/>
                        </w:rPr>
                      </w:pPr>
                      <w:r>
                        <w:rPr>
                          <w:lang w:val="en-CA"/>
                        </w:rPr>
                        <w:t xml:space="preserve">Nov 22 – Professional Development </w:t>
                      </w:r>
                      <w:r w:rsidR="00297D8B" w:rsidRPr="00CA3A8C">
                        <w:rPr>
                          <w:lang w:val="en-CA"/>
                        </w:rPr>
                        <w:t xml:space="preserve">Day – </w:t>
                      </w:r>
                      <w:r w:rsidR="00297D8B" w:rsidRPr="004D6562">
                        <w:rPr>
                          <w:b/>
                          <w:lang w:val="en-CA"/>
                        </w:rPr>
                        <w:t>No school for students</w:t>
                      </w:r>
                    </w:p>
                    <w:p w:rsidR="00CA3A8C" w:rsidRDefault="004D6562" w:rsidP="0079652C">
                      <w:pPr>
                        <w:numPr>
                          <w:ilvl w:val="0"/>
                          <w:numId w:val="29"/>
                        </w:numPr>
                        <w:rPr>
                          <w:lang w:val="en-CA"/>
                        </w:rPr>
                      </w:pPr>
                      <w:r>
                        <w:rPr>
                          <w:lang w:val="en-CA"/>
                        </w:rPr>
                        <w:t>Dec 5</w:t>
                      </w:r>
                      <w:r w:rsidR="00CA3A8C">
                        <w:rPr>
                          <w:lang w:val="en-CA"/>
                        </w:rPr>
                        <w:t xml:space="preserve"> – Reports Cards go home</w:t>
                      </w:r>
                    </w:p>
                    <w:p w:rsidR="00DD2625" w:rsidRDefault="00DD2625" w:rsidP="0079652C">
                      <w:pPr>
                        <w:numPr>
                          <w:ilvl w:val="0"/>
                          <w:numId w:val="29"/>
                        </w:numPr>
                        <w:rPr>
                          <w:lang w:val="en-CA"/>
                        </w:rPr>
                      </w:pPr>
                      <w:r>
                        <w:rPr>
                          <w:lang w:val="en-CA"/>
                        </w:rPr>
                        <w:t>Dec 7 – PD in am, Parent/Teacher Interviews in pm – No school for students</w:t>
                      </w:r>
                    </w:p>
                    <w:p w:rsidR="00DD2625" w:rsidRPr="00CA3A8C" w:rsidRDefault="00DD2625" w:rsidP="0079652C">
                      <w:pPr>
                        <w:numPr>
                          <w:ilvl w:val="0"/>
                          <w:numId w:val="29"/>
                        </w:numPr>
                        <w:rPr>
                          <w:lang w:val="en-CA"/>
                        </w:rPr>
                      </w:pPr>
                      <w:r>
                        <w:rPr>
                          <w:lang w:val="en-CA"/>
                        </w:rPr>
                        <w:t>Dec 11, 12 – Holiday Concert</w:t>
                      </w:r>
                    </w:p>
                  </w:txbxContent>
                </v:textbox>
              </v:shape>
            </w:pict>
          </mc:Fallback>
        </mc:AlternateContent>
      </w:r>
      <w:r w:rsidR="007C4879">
        <w:rPr>
          <w:noProof/>
          <w:lang w:val="en-CA" w:eastAsia="en-CA"/>
        </w:rPr>
        <mc:AlternateContent>
          <mc:Choice Requires="wps">
            <w:drawing>
              <wp:anchor distT="0" distB="0" distL="114300" distR="114300" simplePos="0" relativeHeight="251682304" behindDoc="0" locked="0" layoutInCell="1" allowOverlap="1" wp14:anchorId="5B1A2C12" wp14:editId="1619860F">
                <wp:simplePos x="0" y="0"/>
                <wp:positionH relativeFrom="column">
                  <wp:posOffset>2894965</wp:posOffset>
                </wp:positionH>
                <wp:positionV relativeFrom="paragraph">
                  <wp:posOffset>299720</wp:posOffset>
                </wp:positionV>
                <wp:extent cx="3224530" cy="6251575"/>
                <wp:effectExtent l="0" t="0" r="0" b="0"/>
                <wp:wrapSquare wrapText="bothSides"/>
                <wp:docPr id="1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625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879" w:rsidRDefault="004D6562" w:rsidP="007C4879">
                            <w:pPr>
                              <w:ind w:left="284"/>
                              <w:jc w:val="center"/>
                              <w:rPr>
                                <w:rFonts w:ascii="Comic Sans MS" w:hAnsi="Comic Sans MS"/>
                                <w:b/>
                                <w:color w:val="000000"/>
                                <w:sz w:val="32"/>
                                <w:szCs w:val="32"/>
                              </w:rPr>
                            </w:pPr>
                            <w:r>
                              <w:rPr>
                                <w:rFonts w:ascii="Comic Sans MS" w:hAnsi="Comic Sans MS"/>
                                <w:b/>
                                <w:color w:val="000000"/>
                                <w:sz w:val="32"/>
                                <w:szCs w:val="32"/>
                              </w:rPr>
                              <w:t>Holiday Concert</w:t>
                            </w:r>
                          </w:p>
                          <w:p w:rsidR="007C4879" w:rsidRDefault="004D6562" w:rsidP="007C4879">
                            <w:pPr>
                              <w:ind w:left="284"/>
                              <w:rPr>
                                <w:color w:val="000000"/>
                                <w:sz w:val="23"/>
                                <w:szCs w:val="23"/>
                                <w:shd w:val="clear" w:color="auto" w:fill="FFFFFF"/>
                              </w:rPr>
                            </w:pPr>
                            <w:r>
                              <w:rPr>
                                <w:color w:val="000000"/>
                                <w:sz w:val="23"/>
                                <w:szCs w:val="23"/>
                                <w:shd w:val="clear" w:color="auto" w:fill="FFFFFF"/>
                              </w:rPr>
                              <w:t xml:space="preserve">Our Holiday concert will take place Monday, Dec 11, and Tuesday, Dec 12, at 1:15pm in our school gymnasium.  A notice has been sent home detailing the process for the distribution of tickets.  </w:t>
                            </w:r>
                          </w:p>
                          <w:p w:rsidR="004D6562" w:rsidRDefault="004D6562" w:rsidP="007C4879">
                            <w:pPr>
                              <w:ind w:left="284"/>
                              <w:rPr>
                                <w:sz w:val="23"/>
                                <w:szCs w:val="24"/>
                              </w:rPr>
                            </w:pPr>
                          </w:p>
                          <w:p w:rsidR="00EE6025" w:rsidRDefault="00EE6025" w:rsidP="00EE6025">
                            <w:pPr>
                              <w:ind w:left="284"/>
                              <w:jc w:val="center"/>
                              <w:rPr>
                                <w:sz w:val="23"/>
                                <w:szCs w:val="24"/>
                              </w:rPr>
                            </w:pPr>
                            <w:r>
                              <w:rPr>
                                <w:rFonts w:ascii="Comic Sans MS" w:hAnsi="Comic Sans MS"/>
                                <w:b/>
                                <w:color w:val="000000"/>
                                <w:sz w:val="32"/>
                                <w:szCs w:val="32"/>
                              </w:rPr>
                              <w:t>Messages for Students</w:t>
                            </w:r>
                          </w:p>
                          <w:p w:rsidR="00EE6025" w:rsidRDefault="00EE6025" w:rsidP="00EE6025">
                            <w:pPr>
                              <w:ind w:left="284"/>
                              <w:rPr>
                                <w:sz w:val="23"/>
                                <w:szCs w:val="24"/>
                              </w:rPr>
                            </w:pPr>
                          </w:p>
                          <w:p w:rsidR="00EE6025" w:rsidRDefault="00EE6025" w:rsidP="00EE6025">
                            <w:pPr>
                              <w:ind w:left="284"/>
                              <w:rPr>
                                <w:rFonts w:ascii="Comic Sans MS" w:hAnsi="Comic Sans MS"/>
                                <w:b/>
                                <w:color w:val="000000"/>
                                <w:sz w:val="32"/>
                                <w:szCs w:val="32"/>
                              </w:rPr>
                            </w:pPr>
                            <w:r>
                              <w:rPr>
                                <w:sz w:val="23"/>
                                <w:szCs w:val="24"/>
                              </w:rPr>
                              <w:t>Please do not give messages for students on the phone. It gets very busy in the</w:t>
                            </w:r>
                          </w:p>
                          <w:p w:rsidR="00EE6025" w:rsidRDefault="00EE6025" w:rsidP="00EE6025">
                            <w:pPr>
                              <w:ind w:left="284"/>
                              <w:rPr>
                                <w:sz w:val="23"/>
                                <w:szCs w:val="24"/>
                              </w:rPr>
                            </w:pPr>
                            <w:proofErr w:type="gramStart"/>
                            <w:r>
                              <w:rPr>
                                <w:sz w:val="23"/>
                                <w:szCs w:val="24"/>
                              </w:rPr>
                              <w:t>office</w:t>
                            </w:r>
                            <w:proofErr w:type="gramEnd"/>
                            <w:r>
                              <w:rPr>
                                <w:sz w:val="23"/>
                                <w:szCs w:val="24"/>
                              </w:rPr>
                              <w:t xml:space="preserve"> and messages may not get to students in time. Please make sure you confirm after school arrangements with you child before they leave in the morning. </w:t>
                            </w:r>
                          </w:p>
                          <w:p w:rsidR="00EE6025" w:rsidRDefault="00EE6025" w:rsidP="00EE6025">
                            <w:pPr>
                              <w:ind w:left="284"/>
                              <w:rPr>
                                <w:sz w:val="23"/>
                                <w:szCs w:val="24"/>
                              </w:rPr>
                            </w:pPr>
                            <w:r>
                              <w:rPr>
                                <w:sz w:val="23"/>
                                <w:szCs w:val="24"/>
                              </w:rPr>
                              <w:t>We all know that emergencies happen and you may need to let your child know about changes to their day. We will definitely let you child know when these emergencies happen.</w:t>
                            </w:r>
                          </w:p>
                          <w:p w:rsidR="00EE6025" w:rsidRDefault="00EE6025" w:rsidP="00EE6025">
                            <w:pPr>
                              <w:ind w:left="284"/>
                              <w:jc w:val="center"/>
                              <w:rPr>
                                <w:rFonts w:ascii="Comic Sans MS" w:hAnsi="Comic Sans MS"/>
                                <w:b/>
                                <w:color w:val="000000"/>
                                <w:sz w:val="32"/>
                                <w:szCs w:val="32"/>
                              </w:rPr>
                            </w:pPr>
                            <w:r>
                              <w:rPr>
                                <w:rFonts w:ascii="Comic Sans MS" w:hAnsi="Comic Sans MS"/>
                                <w:b/>
                                <w:color w:val="000000"/>
                                <w:sz w:val="32"/>
                                <w:szCs w:val="32"/>
                              </w:rPr>
                              <w:t>Head Lice</w:t>
                            </w:r>
                          </w:p>
                          <w:p w:rsidR="00EE6025" w:rsidRDefault="00EE6025" w:rsidP="00EE6025">
                            <w:pPr>
                              <w:ind w:left="284"/>
                              <w:rPr>
                                <w:sz w:val="23"/>
                                <w:szCs w:val="24"/>
                              </w:rPr>
                            </w:pPr>
                          </w:p>
                          <w:p w:rsidR="00EE6025" w:rsidRDefault="00EE6025" w:rsidP="00EE6025">
                            <w:pPr>
                              <w:ind w:left="284"/>
                              <w:rPr>
                                <w:sz w:val="23"/>
                                <w:szCs w:val="24"/>
                              </w:rPr>
                            </w:pPr>
                            <w:r>
                              <w:rPr>
                                <w:sz w:val="23"/>
                                <w:szCs w:val="24"/>
                              </w:rPr>
                              <w:t>Please remember to check your child’s hair on a regular basis. Head lice can happen to everyone but if you are proactive and have open conversations then it will be much</w:t>
                            </w:r>
                            <w:r w:rsidRPr="00EE6025">
                              <w:rPr>
                                <w:sz w:val="23"/>
                                <w:szCs w:val="24"/>
                              </w:rPr>
                              <w:t xml:space="preserve"> </w:t>
                            </w:r>
                            <w:r>
                              <w:rPr>
                                <w:sz w:val="23"/>
                                <w:szCs w:val="24"/>
                              </w:rPr>
                              <w:t>easier to take care of. If you do find lice or nits in your child’s hair please let us know. If there is anything we can do to help you we are more than happy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3" type="#_x0000_t202" style="position:absolute;margin-left:227.95pt;margin-top:23.6pt;width:253.9pt;height:49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n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" filled="f" stroked="f">
                <v:textbox>
                  <w:txbxContent>
                    <w:p w:rsidR="007C4879" w:rsidRDefault="004D6562" w:rsidP="007C4879">
                      <w:pPr>
                        <w:ind w:left="284"/>
                        <w:jc w:val="center"/>
                        <w:rPr>
                          <w:rFonts w:ascii="Comic Sans MS" w:hAnsi="Comic Sans MS"/>
                          <w:b/>
                          <w:color w:val="000000"/>
                          <w:sz w:val="32"/>
                          <w:szCs w:val="32"/>
                        </w:rPr>
                      </w:pPr>
                      <w:r>
                        <w:rPr>
                          <w:rFonts w:ascii="Comic Sans MS" w:hAnsi="Comic Sans MS"/>
                          <w:b/>
                          <w:color w:val="000000"/>
                          <w:sz w:val="32"/>
                          <w:szCs w:val="32"/>
                        </w:rPr>
                        <w:t>Holiday Concert</w:t>
                      </w:r>
                    </w:p>
                    <w:p w:rsidR="007C4879" w:rsidRDefault="004D6562" w:rsidP="007C4879">
                      <w:pPr>
                        <w:ind w:left="284"/>
                        <w:rPr>
                          <w:color w:val="000000"/>
                          <w:sz w:val="23"/>
                          <w:szCs w:val="23"/>
                          <w:shd w:val="clear" w:color="auto" w:fill="FFFFFF"/>
                        </w:rPr>
                      </w:pPr>
                      <w:r>
                        <w:rPr>
                          <w:color w:val="000000"/>
                          <w:sz w:val="23"/>
                          <w:szCs w:val="23"/>
                          <w:shd w:val="clear" w:color="auto" w:fill="FFFFFF"/>
                        </w:rPr>
                        <w:t xml:space="preserve">Our Holiday concert will take place Monday, Dec 11, and Tuesday, Dec 12, at 1:15pm in our school gymnasium.  A notice has been sent home detailing the process for the distribution of tickets.  </w:t>
                      </w:r>
                    </w:p>
                    <w:p w:rsidR="004D6562" w:rsidRDefault="004D6562" w:rsidP="007C4879">
                      <w:pPr>
                        <w:ind w:left="284"/>
                        <w:rPr>
                          <w:sz w:val="23"/>
                          <w:szCs w:val="24"/>
                        </w:rPr>
                      </w:pPr>
                    </w:p>
                    <w:p w:rsidR="00EE6025" w:rsidRDefault="00EE6025" w:rsidP="00EE6025">
                      <w:pPr>
                        <w:ind w:left="284"/>
                        <w:jc w:val="center"/>
                        <w:rPr>
                          <w:sz w:val="23"/>
                          <w:szCs w:val="24"/>
                        </w:rPr>
                      </w:pPr>
                      <w:r>
                        <w:rPr>
                          <w:rFonts w:ascii="Comic Sans MS" w:hAnsi="Comic Sans MS"/>
                          <w:b/>
                          <w:color w:val="000000"/>
                          <w:sz w:val="32"/>
                          <w:szCs w:val="32"/>
                        </w:rPr>
                        <w:t>Messages for Students</w:t>
                      </w:r>
                    </w:p>
                    <w:p w:rsidR="00EE6025" w:rsidRDefault="00EE6025" w:rsidP="00EE6025">
                      <w:pPr>
                        <w:ind w:left="284"/>
                        <w:rPr>
                          <w:sz w:val="23"/>
                          <w:szCs w:val="24"/>
                        </w:rPr>
                      </w:pPr>
                    </w:p>
                    <w:p w:rsidR="00EE6025" w:rsidRDefault="00EE6025" w:rsidP="00EE6025">
                      <w:pPr>
                        <w:ind w:left="284"/>
                        <w:rPr>
                          <w:rFonts w:ascii="Comic Sans MS" w:hAnsi="Comic Sans MS"/>
                          <w:b/>
                          <w:color w:val="000000"/>
                          <w:sz w:val="32"/>
                          <w:szCs w:val="32"/>
                        </w:rPr>
                      </w:pPr>
                      <w:r>
                        <w:rPr>
                          <w:sz w:val="23"/>
                          <w:szCs w:val="24"/>
                        </w:rPr>
                        <w:t>Please do not give messages for students on the phone. It gets very busy in the</w:t>
                      </w:r>
                    </w:p>
                    <w:p w:rsidR="00EE6025" w:rsidRDefault="00EE6025" w:rsidP="00EE6025">
                      <w:pPr>
                        <w:ind w:left="284"/>
                        <w:rPr>
                          <w:sz w:val="23"/>
                          <w:szCs w:val="24"/>
                        </w:rPr>
                      </w:pPr>
                      <w:proofErr w:type="gramStart"/>
                      <w:r>
                        <w:rPr>
                          <w:sz w:val="23"/>
                          <w:szCs w:val="24"/>
                        </w:rPr>
                        <w:t>office</w:t>
                      </w:r>
                      <w:proofErr w:type="gramEnd"/>
                      <w:r>
                        <w:rPr>
                          <w:sz w:val="23"/>
                          <w:szCs w:val="24"/>
                        </w:rPr>
                        <w:t xml:space="preserve"> and messages may not get to students in time. Please make sure you confirm after school arrangements with you child before they leave in the morning. </w:t>
                      </w:r>
                    </w:p>
                    <w:p w:rsidR="00EE6025" w:rsidRDefault="00EE6025" w:rsidP="00EE6025">
                      <w:pPr>
                        <w:ind w:left="284"/>
                        <w:rPr>
                          <w:sz w:val="23"/>
                          <w:szCs w:val="24"/>
                        </w:rPr>
                      </w:pPr>
                      <w:r>
                        <w:rPr>
                          <w:sz w:val="23"/>
                          <w:szCs w:val="24"/>
                        </w:rPr>
                        <w:t>We all know that emergencies happen and you may need to let your child know about changes to their day. We will definitely let you child know when these emergencies happen.</w:t>
                      </w:r>
                    </w:p>
                    <w:p w:rsidR="00EE6025" w:rsidRDefault="00EE6025" w:rsidP="00EE6025">
                      <w:pPr>
                        <w:ind w:left="284"/>
                        <w:jc w:val="center"/>
                        <w:rPr>
                          <w:rFonts w:ascii="Comic Sans MS" w:hAnsi="Comic Sans MS"/>
                          <w:b/>
                          <w:color w:val="000000"/>
                          <w:sz w:val="32"/>
                          <w:szCs w:val="32"/>
                        </w:rPr>
                      </w:pPr>
                      <w:r>
                        <w:rPr>
                          <w:rFonts w:ascii="Comic Sans MS" w:hAnsi="Comic Sans MS"/>
                          <w:b/>
                          <w:color w:val="000000"/>
                          <w:sz w:val="32"/>
                          <w:szCs w:val="32"/>
                        </w:rPr>
                        <w:t>Head Lice</w:t>
                      </w:r>
                    </w:p>
                    <w:p w:rsidR="00EE6025" w:rsidRDefault="00EE6025" w:rsidP="00EE6025">
                      <w:pPr>
                        <w:ind w:left="284"/>
                        <w:rPr>
                          <w:sz w:val="23"/>
                          <w:szCs w:val="24"/>
                        </w:rPr>
                      </w:pPr>
                    </w:p>
                    <w:p w:rsidR="00EE6025" w:rsidRDefault="00EE6025" w:rsidP="00EE6025">
                      <w:pPr>
                        <w:ind w:left="284"/>
                        <w:rPr>
                          <w:sz w:val="23"/>
                          <w:szCs w:val="24"/>
                        </w:rPr>
                      </w:pPr>
                      <w:r>
                        <w:rPr>
                          <w:sz w:val="23"/>
                          <w:szCs w:val="24"/>
                        </w:rPr>
                        <w:t>Please remember to check your child’s hair on a regular basis. Head lice can happen to everyone but if you are proactive and have open conversations then it will be much</w:t>
                      </w:r>
                      <w:r w:rsidRPr="00EE6025">
                        <w:rPr>
                          <w:sz w:val="23"/>
                          <w:szCs w:val="24"/>
                        </w:rPr>
                        <w:t xml:space="preserve"> </w:t>
                      </w:r>
                      <w:r>
                        <w:rPr>
                          <w:sz w:val="23"/>
                          <w:szCs w:val="24"/>
                        </w:rPr>
                        <w:t>easier to take care of. If you do find lice or nits in your child’s hair please let us know. If there is anything we can do to help you we are more than happy to.</w:t>
                      </w:r>
                    </w:p>
                  </w:txbxContent>
                </v:textbox>
                <w10:wrap type="square"/>
              </v:shape>
            </w:pict>
          </mc:Fallback>
        </mc:AlternateContent>
      </w:r>
      <w:r w:rsidR="00A015C3">
        <w:rPr>
          <w:noProof/>
          <w:lang w:val="en-CA" w:eastAsia="en-CA"/>
        </w:rPr>
        <mc:AlternateContent>
          <mc:Choice Requires="wps">
            <w:drawing>
              <wp:anchor distT="0" distB="0" distL="114300" distR="114300" simplePos="0" relativeHeight="251672064" behindDoc="0" locked="0" layoutInCell="1" allowOverlap="1" wp14:anchorId="52B2D652" wp14:editId="31D4E813">
                <wp:simplePos x="0" y="0"/>
                <wp:positionH relativeFrom="column">
                  <wp:posOffset>-704850</wp:posOffset>
                </wp:positionH>
                <wp:positionV relativeFrom="paragraph">
                  <wp:posOffset>302895</wp:posOffset>
                </wp:positionV>
                <wp:extent cx="3224530" cy="6251575"/>
                <wp:effectExtent l="0" t="0" r="0" b="0"/>
                <wp:wrapSquare wrapText="bothSides"/>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625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8C" w:rsidRDefault="00CA3A8C" w:rsidP="001F78A7">
                            <w:pPr>
                              <w:ind w:left="284"/>
                              <w:jc w:val="center"/>
                              <w:rPr>
                                <w:rFonts w:ascii="Comic Sans MS" w:hAnsi="Comic Sans MS"/>
                                <w:b/>
                                <w:color w:val="000000"/>
                                <w:sz w:val="32"/>
                                <w:szCs w:val="32"/>
                              </w:rPr>
                            </w:pPr>
                            <w:r>
                              <w:rPr>
                                <w:rFonts w:ascii="Comic Sans MS" w:hAnsi="Comic Sans MS"/>
                                <w:b/>
                                <w:color w:val="000000"/>
                                <w:sz w:val="32"/>
                                <w:szCs w:val="32"/>
                              </w:rPr>
                              <w:t>Remembrance Day Ceremony</w:t>
                            </w:r>
                          </w:p>
                          <w:p w:rsidR="00CA3A8C" w:rsidRDefault="00CA3A8C" w:rsidP="00CA3A8C">
                            <w:pPr>
                              <w:spacing w:before="100" w:beforeAutospacing="1" w:after="100" w:afterAutospacing="1"/>
                              <w:ind w:left="0"/>
                              <w:rPr>
                                <w:rFonts w:cs="Arial"/>
                                <w:sz w:val="23"/>
                                <w:szCs w:val="23"/>
                                <w:lang w:val="en-CA" w:eastAsia="en-CA"/>
                              </w:rPr>
                            </w:pPr>
                            <w:r w:rsidRPr="00CA3A8C">
                              <w:rPr>
                                <w:rFonts w:cs="Arial"/>
                                <w:sz w:val="23"/>
                                <w:szCs w:val="23"/>
                                <w:lang w:val="en-CA" w:eastAsia="en-CA"/>
                              </w:rPr>
                              <w:t xml:space="preserve">Remembrance Day is a special day where people take the time to honour members of the armed forces who have served their country in times of war and conflict. Our Remembrance Day Assembly will be held on </w:t>
                            </w:r>
                            <w:r w:rsidRPr="00CA3A8C">
                              <w:rPr>
                                <w:rFonts w:cs="Arial"/>
                                <w:b/>
                                <w:bCs/>
                                <w:sz w:val="23"/>
                                <w:szCs w:val="23"/>
                                <w:lang w:val="en-CA" w:eastAsia="en-CA"/>
                              </w:rPr>
                              <w:t>Thursday, Nov. 9th at 11:00 am</w:t>
                            </w:r>
                            <w:r w:rsidRPr="00CA3A8C">
                              <w:rPr>
                                <w:rFonts w:cs="Arial"/>
                                <w:sz w:val="23"/>
                                <w:szCs w:val="23"/>
                                <w:lang w:val="en-CA" w:eastAsia="en-CA"/>
                              </w:rPr>
                              <w:t xml:space="preserve">. This will be attended by </w:t>
                            </w:r>
                            <w:r w:rsidRPr="00CA3A8C">
                              <w:rPr>
                                <w:rFonts w:cs="Arial"/>
                                <w:b/>
                                <w:bCs/>
                                <w:sz w:val="23"/>
                                <w:szCs w:val="23"/>
                                <w:lang w:val="en-CA" w:eastAsia="en-CA"/>
                              </w:rPr>
                              <w:t>our students only</w:t>
                            </w:r>
                            <w:r w:rsidRPr="00CA3A8C">
                              <w:rPr>
                                <w:rFonts w:cs="Arial"/>
                                <w:sz w:val="23"/>
                                <w:szCs w:val="23"/>
                                <w:lang w:val="en-CA" w:eastAsia="en-CA"/>
                              </w:rPr>
                              <w:t xml:space="preserve">, along with a couple of honoured guests. Students in Cubs, Beavers, Sparks, </w:t>
                            </w:r>
                            <w:proofErr w:type="gramStart"/>
                            <w:r w:rsidRPr="00CA3A8C">
                              <w:rPr>
                                <w:rFonts w:cs="Arial"/>
                                <w:sz w:val="23"/>
                                <w:szCs w:val="23"/>
                                <w:lang w:val="en-CA" w:eastAsia="en-CA"/>
                              </w:rPr>
                              <w:t>Brownies</w:t>
                            </w:r>
                            <w:proofErr w:type="gramEnd"/>
                            <w:r w:rsidRPr="00CA3A8C">
                              <w:rPr>
                                <w:rFonts w:cs="Arial"/>
                                <w:sz w:val="23"/>
                                <w:szCs w:val="23"/>
                                <w:lang w:val="en-CA" w:eastAsia="en-CA"/>
                              </w:rPr>
                              <w:t xml:space="preserve"> etc. are also encouraged to wear their uniforms on that day and be part of our procession</w:t>
                            </w:r>
                            <w:r w:rsidR="00EE6025">
                              <w:rPr>
                                <w:rFonts w:cs="Arial"/>
                                <w:sz w:val="23"/>
                                <w:szCs w:val="23"/>
                                <w:lang w:val="en-CA" w:eastAsia="en-CA"/>
                              </w:rPr>
                              <w:t>.</w:t>
                            </w:r>
                          </w:p>
                          <w:p w:rsidR="00EE6025" w:rsidRDefault="00EE6025" w:rsidP="00EE6025">
                            <w:pPr>
                              <w:ind w:left="-142"/>
                              <w:rPr>
                                <w:rFonts w:ascii="Comic Sans MS" w:hAnsi="Comic Sans MS"/>
                                <w:b/>
                                <w:color w:val="000000"/>
                                <w:sz w:val="32"/>
                                <w:szCs w:val="32"/>
                              </w:rPr>
                            </w:pPr>
                            <w:r>
                              <w:rPr>
                                <w:rFonts w:ascii="Comic Sans MS" w:hAnsi="Comic Sans MS"/>
                                <w:b/>
                                <w:color w:val="000000"/>
                                <w:sz w:val="32"/>
                                <w:szCs w:val="32"/>
                              </w:rPr>
                              <w:t>Early Dismissal/School Closures</w:t>
                            </w:r>
                          </w:p>
                          <w:p w:rsidR="00EE6025" w:rsidRPr="00EE6025" w:rsidRDefault="00EE6025" w:rsidP="00EE6025">
                            <w:pPr>
                              <w:spacing w:before="100" w:beforeAutospacing="1" w:after="100" w:afterAutospacing="1"/>
                              <w:ind w:left="0"/>
                              <w:rPr>
                                <w:sz w:val="23"/>
                                <w:szCs w:val="23"/>
                                <w:lang w:val="en-CA" w:eastAsia="en-CA"/>
                              </w:rPr>
                            </w:pPr>
                            <w:r w:rsidRPr="00EE6025">
                              <w:rPr>
                                <w:rFonts w:cs="Arial"/>
                                <w:sz w:val="23"/>
                                <w:szCs w:val="23"/>
                                <w:lang w:val="en-CA" w:eastAsia="en-CA"/>
                              </w:rPr>
                              <w:t>Winter will be here before you know it! Families must be prepared for school cancellations,</w:t>
                            </w:r>
                            <w:r>
                              <w:rPr>
                                <w:rFonts w:cs="Arial"/>
                                <w:sz w:val="23"/>
                                <w:szCs w:val="23"/>
                                <w:lang w:val="en-CA" w:eastAsia="en-CA"/>
                              </w:rPr>
                              <w:t xml:space="preserve"> </w:t>
                            </w:r>
                            <w:r w:rsidRPr="00EE6025">
                              <w:rPr>
                                <w:rFonts w:cs="Arial"/>
                                <w:sz w:val="23"/>
                                <w:szCs w:val="23"/>
                                <w:lang w:val="en-CA" w:eastAsia="en-CA"/>
                              </w:rPr>
                              <w:t>mid-day school closures as well as delayed starts. For your information our school is Bus Cluster 3, Unit 3 and part of the Dartmouth High family of schools. Decisions regarding midday</w:t>
                            </w:r>
                            <w:r>
                              <w:rPr>
                                <w:rFonts w:cs="Arial"/>
                                <w:sz w:val="23"/>
                                <w:szCs w:val="23"/>
                                <w:lang w:val="en-CA" w:eastAsia="en-CA"/>
                              </w:rPr>
                              <w:t xml:space="preserve"> </w:t>
                            </w:r>
                            <w:r w:rsidRPr="00EE6025">
                              <w:rPr>
                                <w:rFonts w:cs="Arial"/>
                                <w:sz w:val="23"/>
                                <w:szCs w:val="23"/>
                                <w:lang w:val="en-CA" w:eastAsia="en-CA"/>
                              </w:rPr>
                              <w:t>closures are typically made by 11:00am. A great idea for parents is</w:t>
                            </w:r>
                            <w:r w:rsidRPr="00EE6025">
                              <w:rPr>
                                <w:rFonts w:ascii="Arial" w:hAnsi="Arial" w:cs="Arial"/>
                                <w:sz w:val="30"/>
                                <w:szCs w:val="30"/>
                                <w:lang w:val="en-CA" w:eastAsia="en-CA"/>
                              </w:rPr>
                              <w:t xml:space="preserve"> </w:t>
                            </w:r>
                            <w:r w:rsidRPr="00EE6025">
                              <w:rPr>
                                <w:rFonts w:cs="Arial"/>
                                <w:sz w:val="23"/>
                                <w:szCs w:val="23"/>
                                <w:lang w:val="en-CA" w:eastAsia="en-CA"/>
                              </w:rPr>
                              <w:t>to sign up for a text from</w:t>
                            </w:r>
                            <w:r>
                              <w:rPr>
                                <w:rFonts w:cs="Arial"/>
                                <w:sz w:val="23"/>
                                <w:szCs w:val="23"/>
                                <w:lang w:val="en-CA" w:eastAsia="en-CA"/>
                              </w:rPr>
                              <w:t xml:space="preserve"> </w:t>
                            </w:r>
                            <w:r w:rsidRPr="00EE6025">
                              <w:rPr>
                                <w:rFonts w:cs="Arial"/>
                                <w:sz w:val="23"/>
                                <w:szCs w:val="23"/>
                                <w:lang w:val="en-CA" w:eastAsia="en-CA"/>
                              </w:rPr>
                              <w:t>the HRSB to let you know of early dismissals or school closures. You can do this by visiting the HRSB website at www.hrsb.ca.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5.5pt;margin-top:23.85pt;width:253.9pt;height:49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L9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" filled="f" stroked="f">
                <v:textbox>
                  <w:txbxContent>
                    <w:p w:rsidR="00CA3A8C" w:rsidRDefault="00CA3A8C" w:rsidP="001F78A7">
                      <w:pPr>
                        <w:ind w:left="284"/>
                        <w:jc w:val="center"/>
                        <w:rPr>
                          <w:rFonts w:ascii="Comic Sans MS" w:hAnsi="Comic Sans MS"/>
                          <w:b/>
                          <w:color w:val="000000"/>
                          <w:sz w:val="32"/>
                          <w:szCs w:val="32"/>
                        </w:rPr>
                      </w:pPr>
                      <w:r>
                        <w:rPr>
                          <w:rFonts w:ascii="Comic Sans MS" w:hAnsi="Comic Sans MS"/>
                          <w:b/>
                          <w:color w:val="000000"/>
                          <w:sz w:val="32"/>
                          <w:szCs w:val="32"/>
                        </w:rPr>
                        <w:t>Remembrance Day Ceremony</w:t>
                      </w:r>
                    </w:p>
                    <w:p w:rsidR="00CA3A8C" w:rsidRDefault="00CA3A8C" w:rsidP="00CA3A8C">
                      <w:pPr>
                        <w:spacing w:before="100" w:beforeAutospacing="1" w:after="100" w:afterAutospacing="1"/>
                        <w:ind w:left="0"/>
                        <w:rPr>
                          <w:rFonts w:cs="Arial"/>
                          <w:sz w:val="23"/>
                          <w:szCs w:val="23"/>
                          <w:lang w:val="en-CA" w:eastAsia="en-CA"/>
                        </w:rPr>
                      </w:pPr>
                      <w:r w:rsidRPr="00CA3A8C">
                        <w:rPr>
                          <w:rFonts w:cs="Arial"/>
                          <w:sz w:val="23"/>
                          <w:szCs w:val="23"/>
                          <w:lang w:val="en-CA" w:eastAsia="en-CA"/>
                        </w:rPr>
                        <w:t xml:space="preserve">Remembrance Day is a special day where people take the time to honour members of the armed forces who have served their country in times of war and conflict. Our Remembrance Day Assembly will be held on </w:t>
                      </w:r>
                      <w:r w:rsidRPr="00CA3A8C">
                        <w:rPr>
                          <w:rFonts w:cs="Arial"/>
                          <w:b/>
                          <w:bCs/>
                          <w:sz w:val="23"/>
                          <w:szCs w:val="23"/>
                          <w:lang w:val="en-CA" w:eastAsia="en-CA"/>
                        </w:rPr>
                        <w:t>Thursday, Nov. 9th at 11:00 am</w:t>
                      </w:r>
                      <w:r w:rsidRPr="00CA3A8C">
                        <w:rPr>
                          <w:rFonts w:cs="Arial"/>
                          <w:sz w:val="23"/>
                          <w:szCs w:val="23"/>
                          <w:lang w:val="en-CA" w:eastAsia="en-CA"/>
                        </w:rPr>
                        <w:t xml:space="preserve">. This will be attended by </w:t>
                      </w:r>
                      <w:r w:rsidRPr="00CA3A8C">
                        <w:rPr>
                          <w:rFonts w:cs="Arial"/>
                          <w:b/>
                          <w:bCs/>
                          <w:sz w:val="23"/>
                          <w:szCs w:val="23"/>
                          <w:lang w:val="en-CA" w:eastAsia="en-CA"/>
                        </w:rPr>
                        <w:t>our students only</w:t>
                      </w:r>
                      <w:r w:rsidRPr="00CA3A8C">
                        <w:rPr>
                          <w:rFonts w:cs="Arial"/>
                          <w:sz w:val="23"/>
                          <w:szCs w:val="23"/>
                          <w:lang w:val="en-CA" w:eastAsia="en-CA"/>
                        </w:rPr>
                        <w:t xml:space="preserve">, along with a couple of honoured guests. Students in Cubs, Beavers, Sparks, </w:t>
                      </w:r>
                      <w:proofErr w:type="gramStart"/>
                      <w:r w:rsidRPr="00CA3A8C">
                        <w:rPr>
                          <w:rFonts w:cs="Arial"/>
                          <w:sz w:val="23"/>
                          <w:szCs w:val="23"/>
                          <w:lang w:val="en-CA" w:eastAsia="en-CA"/>
                        </w:rPr>
                        <w:t>Brownies</w:t>
                      </w:r>
                      <w:proofErr w:type="gramEnd"/>
                      <w:r w:rsidRPr="00CA3A8C">
                        <w:rPr>
                          <w:rFonts w:cs="Arial"/>
                          <w:sz w:val="23"/>
                          <w:szCs w:val="23"/>
                          <w:lang w:val="en-CA" w:eastAsia="en-CA"/>
                        </w:rPr>
                        <w:t xml:space="preserve"> etc. are also encouraged to wear their uniforms on that day and be part of our procession</w:t>
                      </w:r>
                      <w:r w:rsidR="00EE6025">
                        <w:rPr>
                          <w:rFonts w:cs="Arial"/>
                          <w:sz w:val="23"/>
                          <w:szCs w:val="23"/>
                          <w:lang w:val="en-CA" w:eastAsia="en-CA"/>
                        </w:rPr>
                        <w:t>.</w:t>
                      </w:r>
                    </w:p>
                    <w:p w:rsidR="00EE6025" w:rsidRDefault="00EE6025" w:rsidP="00EE6025">
                      <w:pPr>
                        <w:ind w:left="-142"/>
                        <w:rPr>
                          <w:rFonts w:ascii="Comic Sans MS" w:hAnsi="Comic Sans MS"/>
                          <w:b/>
                          <w:color w:val="000000"/>
                          <w:sz w:val="32"/>
                          <w:szCs w:val="32"/>
                        </w:rPr>
                      </w:pPr>
                      <w:r>
                        <w:rPr>
                          <w:rFonts w:ascii="Comic Sans MS" w:hAnsi="Comic Sans MS"/>
                          <w:b/>
                          <w:color w:val="000000"/>
                          <w:sz w:val="32"/>
                          <w:szCs w:val="32"/>
                        </w:rPr>
                        <w:t>Early Dismissal/School Closures</w:t>
                      </w:r>
                    </w:p>
                    <w:p w:rsidR="00EE6025" w:rsidRPr="00EE6025" w:rsidRDefault="00EE6025" w:rsidP="00EE6025">
                      <w:pPr>
                        <w:spacing w:before="100" w:beforeAutospacing="1" w:after="100" w:afterAutospacing="1"/>
                        <w:ind w:left="0"/>
                        <w:rPr>
                          <w:sz w:val="23"/>
                          <w:szCs w:val="23"/>
                          <w:lang w:val="en-CA" w:eastAsia="en-CA"/>
                        </w:rPr>
                      </w:pPr>
                      <w:r w:rsidRPr="00EE6025">
                        <w:rPr>
                          <w:rFonts w:cs="Arial"/>
                          <w:sz w:val="23"/>
                          <w:szCs w:val="23"/>
                          <w:lang w:val="en-CA" w:eastAsia="en-CA"/>
                        </w:rPr>
                        <w:t>Winter will be here before you know it! Families must be prepared for school cancellations,</w:t>
                      </w:r>
                      <w:r>
                        <w:rPr>
                          <w:rFonts w:cs="Arial"/>
                          <w:sz w:val="23"/>
                          <w:szCs w:val="23"/>
                          <w:lang w:val="en-CA" w:eastAsia="en-CA"/>
                        </w:rPr>
                        <w:t xml:space="preserve"> </w:t>
                      </w:r>
                      <w:r w:rsidRPr="00EE6025">
                        <w:rPr>
                          <w:rFonts w:cs="Arial"/>
                          <w:sz w:val="23"/>
                          <w:szCs w:val="23"/>
                          <w:lang w:val="en-CA" w:eastAsia="en-CA"/>
                        </w:rPr>
                        <w:t>mid-day school closures as well as delayed starts. For your information our school is Bus Cluster 3, Unit 3 and part of the Dartmouth High family of schools. Decisions regarding midday</w:t>
                      </w:r>
                      <w:r>
                        <w:rPr>
                          <w:rFonts w:cs="Arial"/>
                          <w:sz w:val="23"/>
                          <w:szCs w:val="23"/>
                          <w:lang w:val="en-CA" w:eastAsia="en-CA"/>
                        </w:rPr>
                        <w:t xml:space="preserve"> </w:t>
                      </w:r>
                      <w:r w:rsidRPr="00EE6025">
                        <w:rPr>
                          <w:rFonts w:cs="Arial"/>
                          <w:sz w:val="23"/>
                          <w:szCs w:val="23"/>
                          <w:lang w:val="en-CA" w:eastAsia="en-CA"/>
                        </w:rPr>
                        <w:t>closures are typically made by 11:00am. A great idea for parents is</w:t>
                      </w:r>
                      <w:r w:rsidRPr="00EE6025">
                        <w:rPr>
                          <w:rFonts w:ascii="Arial" w:hAnsi="Arial" w:cs="Arial"/>
                          <w:sz w:val="30"/>
                          <w:szCs w:val="30"/>
                          <w:lang w:val="en-CA" w:eastAsia="en-CA"/>
                        </w:rPr>
                        <w:t xml:space="preserve"> </w:t>
                      </w:r>
                      <w:r w:rsidRPr="00EE6025">
                        <w:rPr>
                          <w:rFonts w:cs="Arial"/>
                          <w:sz w:val="23"/>
                          <w:szCs w:val="23"/>
                          <w:lang w:val="en-CA" w:eastAsia="en-CA"/>
                        </w:rPr>
                        <w:t>to sign up for a text from</w:t>
                      </w:r>
                      <w:r>
                        <w:rPr>
                          <w:rFonts w:cs="Arial"/>
                          <w:sz w:val="23"/>
                          <w:szCs w:val="23"/>
                          <w:lang w:val="en-CA" w:eastAsia="en-CA"/>
                        </w:rPr>
                        <w:t xml:space="preserve"> </w:t>
                      </w:r>
                      <w:r w:rsidRPr="00EE6025">
                        <w:rPr>
                          <w:rFonts w:cs="Arial"/>
                          <w:sz w:val="23"/>
                          <w:szCs w:val="23"/>
                          <w:lang w:val="en-CA" w:eastAsia="en-CA"/>
                        </w:rPr>
                        <w:t>the HRSB to let you know of early dismissals or school closures. You can do this by visiting the HRSB website at www.hrsb.ca.</w:t>
                      </w:r>
                    </w:p>
                  </w:txbxContent>
                </v:textbox>
                <w10:wrap type="square"/>
              </v:shape>
            </w:pict>
          </mc:Fallback>
        </mc:AlternateContent>
      </w:r>
      <w:r w:rsidR="001222E1">
        <w:rPr>
          <w:noProof/>
          <w:lang w:val="en-CA" w:eastAsia="en-CA"/>
        </w:rPr>
        <mc:AlternateContent>
          <mc:Choice Requires="wpg">
            <w:drawing>
              <wp:anchor distT="0" distB="0" distL="114300" distR="114300" simplePos="0" relativeHeight="251644416" behindDoc="0" locked="0" layoutInCell="1" allowOverlap="1" wp14:anchorId="2F36CD6C" wp14:editId="6473873E">
                <wp:simplePos x="0" y="0"/>
                <wp:positionH relativeFrom="page">
                  <wp:posOffset>159385</wp:posOffset>
                </wp:positionH>
                <wp:positionV relativeFrom="page">
                  <wp:posOffset>461010</wp:posOffset>
                </wp:positionV>
                <wp:extent cx="7432040" cy="9352915"/>
                <wp:effectExtent l="16510" t="13335" r="19050" b="15875"/>
                <wp:wrapNone/>
                <wp:docPr id="2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2040" cy="9352915"/>
                          <a:chOff x="540" y="723"/>
                          <a:chExt cx="11160" cy="14217"/>
                        </a:xfrm>
                      </wpg:grpSpPr>
                      <wps:wsp>
                        <wps:cNvPr id="22"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123"/>
                        <wps:cNvSpPr>
                          <a:spLocks noChangeArrowheads="1"/>
                        </wps:cNvSpPr>
                        <wps:spPr bwMode="auto">
                          <a:xfrm>
                            <a:off x="1080" y="723"/>
                            <a:ext cx="10080" cy="576"/>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12.55pt;margin-top:36.3pt;width:585.2pt;height:736.45pt;z-index:251644416;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pz8IA&#10;AADbAAAADwAAAGRycy9kb3ducmV2LnhtbESP0WoCMRRE3wv9h3ALvtWsKxRdjSKCoE/SrR9w2Vw3&#10;225u1iTq6tcbQejjMDNnmPmyt624kA+NYwWjYQaCuHK64VrB4WfzOQERIrLG1jEpuFGA5eL9bY6F&#10;dlf+pksZa5EgHApUYGLsCilDZchiGLqOOHlH5y3GJH0ttcdrgttW5ln2JS02nBYMdrQ2VP2VZ6tg&#10;7S3dduZOv8dznpWTk3TT/V6pwUe/moGI1Mf/8Ku91Qry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inPwgAAANsAAAAPAAAAAAAAAAAAAAAAAJgCAABkcnMvZG93&#10;bnJldi54bWxQSwUGAAAAAAQABAD1AAAAhwMAAAAA&#10;" fillcolor="yellow" strokecolor="red" strokeweight="1.75pt"/>
                <w10:wrap anchorx="page" anchory="page"/>
              </v:group>
            </w:pict>
          </mc:Fallback>
        </mc:AlternateContent>
      </w:r>
      <w:r w:rsidR="001222E1">
        <w:rPr>
          <w:noProof/>
          <w:lang w:val="en-CA" w:eastAsia="en-CA"/>
        </w:rPr>
        <mc:AlternateContent>
          <mc:Choice Requires="wps">
            <w:drawing>
              <wp:anchor distT="0" distB="0" distL="114300" distR="114300" simplePos="0" relativeHeight="251664896" behindDoc="0" locked="0" layoutInCell="1" allowOverlap="1" wp14:anchorId="3F183BA7" wp14:editId="1FB53F40">
                <wp:simplePos x="0" y="0"/>
                <wp:positionH relativeFrom="page">
                  <wp:posOffset>3874135</wp:posOffset>
                </wp:positionH>
                <wp:positionV relativeFrom="page">
                  <wp:posOffset>4497705</wp:posOffset>
                </wp:positionV>
                <wp:extent cx="2971800" cy="1934845"/>
                <wp:effectExtent l="0" t="1905" r="2540" b="0"/>
                <wp:wrapNone/>
                <wp:docPr id="2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3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358" w:rsidRPr="00AE7358" w:rsidRDefault="00AE7358" w:rsidP="000A249A">
                            <w:pPr>
                              <w:jc w:val="both"/>
                            </w:pPr>
                          </w:p>
                          <w:p w:rsidR="000B1436" w:rsidRDefault="000B1436" w:rsidP="00A15DD6"/>
                          <w:p w:rsidR="00084854" w:rsidRDefault="00084854" w:rsidP="00174B72">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5" type="#_x0000_t202" style="position:absolute;margin-left:305.05pt;margin-top:354.15pt;width:234pt;height:152.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nrtAIAALQ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" filled="f" stroked="f">
                <v:textbox inset="0,0,0,0">
                  <w:txbxContent>
                    <w:p w:rsidR="00AE7358" w:rsidRPr="00AE7358" w:rsidRDefault="00AE7358" w:rsidP="000A249A">
                      <w:pPr>
                        <w:jc w:val="both"/>
                      </w:pPr>
                    </w:p>
                    <w:p w:rsidR="000B1436" w:rsidRDefault="000B1436" w:rsidP="00A15DD6"/>
                    <w:p w:rsidR="00084854" w:rsidRDefault="00084854" w:rsidP="00174B72">
                      <w:pPr>
                        <w:jc w:val="righ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63872" behindDoc="0" locked="0" layoutInCell="1" allowOverlap="1" wp14:anchorId="6F4B5D23" wp14:editId="3940F6D6">
                <wp:simplePos x="0" y="0"/>
                <wp:positionH relativeFrom="page">
                  <wp:posOffset>3878580</wp:posOffset>
                </wp:positionH>
                <wp:positionV relativeFrom="page">
                  <wp:posOffset>3886200</wp:posOffset>
                </wp:positionV>
                <wp:extent cx="3093720" cy="177165"/>
                <wp:effectExtent l="1905" t="0" r="0" b="3810"/>
                <wp:wrapNone/>
                <wp:docPr id="1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8B0516" w:rsidRDefault="00AD148A" w:rsidP="008B051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6" type="#_x0000_t202" style="position:absolute;margin-left:305.4pt;margin-top:306pt;width:243.6pt;height:13.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MsA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" filled="f" stroked="f">
                <v:textbox style="mso-fit-shape-to-text:t" inset="0,0,0,0">
                  <w:txbxContent>
                    <w:p w:rsidR="00AD148A" w:rsidRPr="008B0516" w:rsidRDefault="00AD148A" w:rsidP="008B0516"/>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62848" behindDoc="0" locked="0" layoutInCell="1" allowOverlap="1" wp14:anchorId="0C4A319C" wp14:editId="155DD430">
                <wp:simplePos x="0" y="0"/>
                <wp:positionH relativeFrom="page">
                  <wp:posOffset>685800</wp:posOffset>
                </wp:positionH>
                <wp:positionV relativeFrom="page">
                  <wp:posOffset>1600200</wp:posOffset>
                </wp:positionV>
                <wp:extent cx="2971800" cy="1257300"/>
                <wp:effectExtent l="0" t="0" r="0" b="0"/>
                <wp:wrapNone/>
                <wp:docPr id="1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7" type="#_x0000_t202" style="position:absolute;margin-left:54pt;margin-top:126pt;width:234pt;height:9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" filled="f" stroked="f">
                <v:textbox inset="0,0,0,0">
                  <w:txbxContent>
                    <w:p w:rsidR="00CC3F51" w:rsidRDefault="00CC3F51"/>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45440" behindDoc="0" locked="0" layoutInCell="1" allowOverlap="1" wp14:anchorId="4BA1F6D9" wp14:editId="1F87D2A1">
                <wp:simplePos x="0" y="0"/>
                <wp:positionH relativeFrom="page">
                  <wp:posOffset>2044065</wp:posOffset>
                </wp:positionH>
                <wp:positionV relativeFrom="page">
                  <wp:posOffset>522605</wp:posOffset>
                </wp:positionV>
                <wp:extent cx="3670935" cy="247650"/>
                <wp:effectExtent l="0" t="0" r="0" b="127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14376" w:rsidRDefault="00A066A2" w:rsidP="001222E1">
                            <w:pPr>
                              <w:pStyle w:val="PageTitleNumber"/>
                              <w:jc w:val="center"/>
                              <w:rPr>
                                <w:color w:val="auto"/>
                              </w:rPr>
                            </w:pPr>
                            <w:r>
                              <w:rPr>
                                <w:color w:val="auto"/>
                              </w:rPr>
                              <w:t xml:space="preserve">John </w:t>
                            </w:r>
                            <w:r w:rsidR="001222E1">
                              <w:rPr>
                                <w:color w:val="auto"/>
                              </w:rPr>
                              <w:t xml:space="preserve">MacNeil </w:t>
                            </w:r>
                            <w:r w:rsidR="001222E1" w:rsidRPr="00014376">
                              <w:rPr>
                                <w:color w:val="auto"/>
                              </w:rPr>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8" type="#_x0000_t202" style="position:absolute;margin-left:160.95pt;margin-top:41.15pt;width:289.05pt;height:1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wtA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MDZHMDXC&#10;VpRPIGEpQGGgUxh9YNRC/sSohzGSYvVjTyTFqPnIoQ3MzJkMORnbySC8gKsp1hiN5lqPs2nfSbar&#10;AXlqtFtolZxZFZueGqM4NhiMBkvmOMbM7Hn5b73Ow3b1Gw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Tm+28LQCAAC0BQAA&#10;DgAAAAAAAAAAAAAAAAAuAgAAZHJzL2Uyb0RvYy54bWxQSwECLQAUAAYACAAAACEAA2HVUt0AAAAK&#10;AQAADwAAAAAAAAAAAAAAAAAOBQAAZHJzL2Rvd25yZXYueG1sUEsFBgAAAAAEAAQA8wAAABgGAAAA&#10;AA==&#10;" filled="f" stroked="f">
                <v:textbox style="mso-fit-shape-to-text:t" inset="0,0,0,0">
                  <w:txbxContent>
                    <w:p w:rsidR="005B7866" w:rsidRPr="00014376" w:rsidRDefault="00A066A2" w:rsidP="001222E1">
                      <w:pPr>
                        <w:pStyle w:val="PageTitleNumber"/>
                        <w:jc w:val="center"/>
                        <w:rPr>
                          <w:color w:val="auto"/>
                        </w:rPr>
                      </w:pPr>
                      <w:r>
                        <w:rPr>
                          <w:color w:val="auto"/>
                        </w:rPr>
                        <w:t xml:space="preserve">John </w:t>
                      </w:r>
                      <w:r w:rsidR="001222E1">
                        <w:rPr>
                          <w:color w:val="auto"/>
                        </w:rPr>
                        <w:t xml:space="preserve">MacNeil </w:t>
                      </w:r>
                      <w:r w:rsidR="001222E1" w:rsidRPr="00014376">
                        <w:rPr>
                          <w:color w:val="auto"/>
                        </w:rPr>
                        <w:t>Newsletter</w:t>
                      </w: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48512" behindDoc="0" locked="0" layoutInCell="1" allowOverlap="1" wp14:anchorId="38A81E44" wp14:editId="249DDDE3">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200pt;margin-top:97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2L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bY8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e6JrmYumAnqgfQ&#10;rxSgMNAijEAwGiG/YzTAOMmw+nYgkmLUvufQA2b2TIacjN1kEF6Ca4Y1Rs7caDejDr1k+waQXZdx&#10;cQN9UjOrYtNQLgqgYBYwIiyZx3FmZtD52t56Grqr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uIN2L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49536" behindDoc="0" locked="0" layoutInCell="1" allowOverlap="1" wp14:anchorId="5756165E" wp14:editId="1CA50A3D">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01pt;margin-top:3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7FsA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fMFRg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V2Gl8dLNLX624jKtdZQ3nr7pBQ2/adSQMWmRju1WoF6qZpxO06PBNCslLeyugf9&#10;KgkKAy3CCASjkeoHRgOMkwzr73uqGEbtBwFvwM6eyVCTsZ0MKkpwzbDByJtr42fUvld81wCyf2VC&#10;XsE7qblT8VMWQMEuYEQ4Mo/jzM6g07W79TR0V7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AOeI7FsAIAALwFAAAOAAAA&#10;AAAAAAAAAAAAAC4CAABkcnMvZTJvRG9jLnhtbFBLAQItABQABgAIAAAAIQDsmIWn3QAAAAs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0560" behindDoc="0" locked="0" layoutInCell="1" allowOverlap="1" wp14:anchorId="028683D5" wp14:editId="7D7C224C">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margin-left:201pt;margin-top:604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Ie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yXx6BVtZPYB+&#10;lQSFgRZhBILRSPUdowHGSYb1tz1VDKP2vYA3AC5mMtRkbCeDihJCM2ww8uba+Bm17xXfNYDsX5mQ&#10;1/BOau5UbB+UzwIo2AWMCEfmcZzZGXS6d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WgzI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1584" behindDoc="0" locked="0" layoutInCell="1" allowOverlap="1" wp14:anchorId="1E3CA5FD" wp14:editId="17B8A65E">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position:absolute;margin-left:43pt;margin-top:9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vd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7F7vd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2608" behindDoc="0" locked="0" layoutInCell="1" allowOverlap="1" wp14:anchorId="21D31441" wp14:editId="39BCCC9E">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rPsQIAALw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AYYrP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3632" behindDoc="0" locked="0" layoutInCell="1" allowOverlap="1" wp14:anchorId="1B029C6C" wp14:editId="4E37989A">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4"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PssQ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Coz7L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4656" behindDoc="0" locked="0" layoutInCell="1" allowOverlap="1" wp14:anchorId="45E61CB8" wp14:editId="27E89157">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cV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AfpJx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5680" behindDoc="0" locked="0" layoutInCell="1" allowOverlap="1" wp14:anchorId="201C8FEC" wp14:editId="02CA17FF">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6"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dlsAIAALs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Wvydl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6704" behindDoc="0" locked="0" layoutInCell="1" allowOverlap="1" wp14:anchorId="1E073B26" wp14:editId="1674EC6A">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7"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LDsQ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S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olMX7GR1D/pV&#10;EhQGWoQJCEYj1XeMBpgmGdbfDlQxjNr3AnrAjp7ZULOxmw0qSnDNsMFoMjdmGlGHXvF9A8hTlwl5&#10;BX1Sc6di21BTFEDBLmBCODIP08yOoPO1u/U4c9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Nq6L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7728" behindDoc="0" locked="0" layoutInCell="1" allowOverlap="1" wp14:anchorId="1E9E4D31" wp14:editId="3A040A7F">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margin-left:42.2pt;margin-top:436.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4Q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a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uy5+E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8752" behindDoc="0" locked="0" layoutInCell="1" allowOverlap="1" wp14:anchorId="48137EBB" wp14:editId="2EF1A88C">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margin-left:200pt;margin-top:22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Kx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O9qcrG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59776" behindDoc="0" locked="0" layoutInCell="1" allowOverlap="1" wp14:anchorId="07DBC9D2" wp14:editId="15DA314B">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0" type="#_x0000_t202" style="position:absolute;margin-left:201pt;margin-top:213.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bgQQCalfJOlveg&#10;XyVBYaBFmIBg1FL9wKiHaZJi/f1AFcOo+SDgDdjRMxlqMnaTQUUBrik2GI3mxowj6tApvq8BeXxl&#10;Qq7gnVTcqfgpC6BgFzAhHJnHaWZH0P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A8yIf+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1222E1">
        <w:rPr>
          <w:noProof/>
          <w:lang w:val="en-CA" w:eastAsia="en-CA"/>
        </w:rPr>
        <mc:AlternateContent>
          <mc:Choice Requires="wps">
            <w:drawing>
              <wp:anchor distT="0" distB="0" distL="114300" distR="114300" simplePos="0" relativeHeight="251660800" behindDoc="0" locked="0" layoutInCell="1" allowOverlap="1" wp14:anchorId="6EA1BFF8" wp14:editId="4E4E7000">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1"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JoYD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981FDC">
      <w:pgSz w:w="12240" w:h="15840"/>
      <w:pgMar w:top="1080" w:right="1800" w:bottom="709"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8D" w:rsidRDefault="0098168D">
      <w:r>
        <w:separator/>
      </w:r>
    </w:p>
  </w:endnote>
  <w:endnote w:type="continuationSeparator" w:id="0">
    <w:p w:rsidR="0098168D" w:rsidRDefault="0098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8D" w:rsidRDefault="0098168D">
      <w:r>
        <w:separator/>
      </w:r>
    </w:p>
  </w:footnote>
  <w:footnote w:type="continuationSeparator" w:id="0">
    <w:p w:rsidR="0098168D" w:rsidRDefault="00981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A690E23"/>
    <w:multiLevelType w:val="hybridMultilevel"/>
    <w:tmpl w:val="2A16F79C"/>
    <w:lvl w:ilvl="0" w:tplc="A942C68C">
      <w:start w:val="1"/>
      <w:numFmt w:val="decimal"/>
      <w:lvlText w:val="%1."/>
      <w:lvlJc w:val="left"/>
      <w:pPr>
        <w:tabs>
          <w:tab w:val="num" w:pos="720"/>
        </w:tabs>
        <w:ind w:left="720" w:hanging="360"/>
      </w:pPr>
      <w:rPr>
        <w:rFonts w:hint="default"/>
        <w:b w:val="0"/>
      </w:rPr>
    </w:lvl>
    <w:lvl w:ilvl="1" w:tplc="C03AF21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B3B22"/>
    <w:multiLevelType w:val="hybridMultilevel"/>
    <w:tmpl w:val="A3009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7054EA"/>
    <w:multiLevelType w:val="hybridMultilevel"/>
    <w:tmpl w:val="A088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CD1A9A"/>
    <w:multiLevelType w:val="hybridMultilevel"/>
    <w:tmpl w:val="8D0EC044"/>
    <w:lvl w:ilvl="0" w:tplc="86B8C4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427262"/>
    <w:multiLevelType w:val="hybridMultilevel"/>
    <w:tmpl w:val="D1F63FFC"/>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4731EF"/>
    <w:multiLevelType w:val="hybridMultilevel"/>
    <w:tmpl w:val="AE5C8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DF4E61"/>
    <w:multiLevelType w:val="hybridMultilevel"/>
    <w:tmpl w:val="3334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D4DF4"/>
    <w:multiLevelType w:val="hybridMultilevel"/>
    <w:tmpl w:val="7B003234"/>
    <w:lvl w:ilvl="0" w:tplc="BF247464">
      <w:numFmt w:val="bullet"/>
      <w:lvlText w:val="-"/>
      <w:lvlJc w:val="left"/>
      <w:pPr>
        <w:ind w:left="435" w:hanging="360"/>
      </w:pPr>
      <w:rPr>
        <w:rFonts w:ascii="Trebuchet MS" w:eastAsia="Times New Roman" w:hAnsi="Trebuchet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45B739D4"/>
    <w:multiLevelType w:val="hybridMultilevel"/>
    <w:tmpl w:val="51E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8D499A"/>
    <w:multiLevelType w:val="hybridMultilevel"/>
    <w:tmpl w:val="AE767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394D81"/>
    <w:multiLevelType w:val="hybridMultilevel"/>
    <w:tmpl w:val="457E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726C8"/>
    <w:multiLevelType w:val="hybridMultilevel"/>
    <w:tmpl w:val="E18C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551AC5"/>
    <w:multiLevelType w:val="hybridMultilevel"/>
    <w:tmpl w:val="63D2DC2E"/>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214" w:hanging="360"/>
      </w:pPr>
      <w:rPr>
        <w:rFonts w:ascii="Courier New" w:hAnsi="Courier New" w:cs="Courier New" w:hint="default"/>
      </w:rPr>
    </w:lvl>
    <w:lvl w:ilvl="2" w:tplc="10090005" w:tentative="1">
      <w:start w:val="1"/>
      <w:numFmt w:val="bullet"/>
      <w:lvlText w:val=""/>
      <w:lvlJc w:val="left"/>
      <w:pPr>
        <w:ind w:left="1934" w:hanging="360"/>
      </w:pPr>
      <w:rPr>
        <w:rFonts w:ascii="Wingdings" w:hAnsi="Wingdings" w:hint="default"/>
      </w:rPr>
    </w:lvl>
    <w:lvl w:ilvl="3" w:tplc="10090001" w:tentative="1">
      <w:start w:val="1"/>
      <w:numFmt w:val="bullet"/>
      <w:lvlText w:val=""/>
      <w:lvlJc w:val="left"/>
      <w:pPr>
        <w:ind w:left="2654" w:hanging="360"/>
      </w:pPr>
      <w:rPr>
        <w:rFonts w:ascii="Symbol" w:hAnsi="Symbol" w:hint="default"/>
      </w:rPr>
    </w:lvl>
    <w:lvl w:ilvl="4" w:tplc="10090003" w:tentative="1">
      <w:start w:val="1"/>
      <w:numFmt w:val="bullet"/>
      <w:lvlText w:val="o"/>
      <w:lvlJc w:val="left"/>
      <w:pPr>
        <w:ind w:left="3374" w:hanging="360"/>
      </w:pPr>
      <w:rPr>
        <w:rFonts w:ascii="Courier New" w:hAnsi="Courier New" w:cs="Courier New" w:hint="default"/>
      </w:rPr>
    </w:lvl>
    <w:lvl w:ilvl="5" w:tplc="10090005" w:tentative="1">
      <w:start w:val="1"/>
      <w:numFmt w:val="bullet"/>
      <w:lvlText w:val=""/>
      <w:lvlJc w:val="left"/>
      <w:pPr>
        <w:ind w:left="4094" w:hanging="360"/>
      </w:pPr>
      <w:rPr>
        <w:rFonts w:ascii="Wingdings" w:hAnsi="Wingdings" w:hint="default"/>
      </w:rPr>
    </w:lvl>
    <w:lvl w:ilvl="6" w:tplc="10090001" w:tentative="1">
      <w:start w:val="1"/>
      <w:numFmt w:val="bullet"/>
      <w:lvlText w:val=""/>
      <w:lvlJc w:val="left"/>
      <w:pPr>
        <w:ind w:left="4814" w:hanging="360"/>
      </w:pPr>
      <w:rPr>
        <w:rFonts w:ascii="Symbol" w:hAnsi="Symbol" w:hint="default"/>
      </w:rPr>
    </w:lvl>
    <w:lvl w:ilvl="7" w:tplc="10090003" w:tentative="1">
      <w:start w:val="1"/>
      <w:numFmt w:val="bullet"/>
      <w:lvlText w:val="o"/>
      <w:lvlJc w:val="left"/>
      <w:pPr>
        <w:ind w:left="5534" w:hanging="360"/>
      </w:pPr>
      <w:rPr>
        <w:rFonts w:ascii="Courier New" w:hAnsi="Courier New" w:cs="Courier New" w:hint="default"/>
      </w:rPr>
    </w:lvl>
    <w:lvl w:ilvl="8" w:tplc="10090005" w:tentative="1">
      <w:start w:val="1"/>
      <w:numFmt w:val="bullet"/>
      <w:lvlText w:val=""/>
      <w:lvlJc w:val="left"/>
      <w:pPr>
        <w:ind w:left="6254" w:hanging="360"/>
      </w:pPr>
      <w:rPr>
        <w:rFonts w:ascii="Wingdings" w:hAnsi="Wingdings" w:hint="default"/>
      </w:rPr>
    </w:lvl>
  </w:abstractNum>
  <w:abstractNum w:abstractNumId="2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0BE3392"/>
    <w:multiLevelType w:val="hybridMultilevel"/>
    <w:tmpl w:val="286643B2"/>
    <w:lvl w:ilvl="0" w:tplc="10090001">
      <w:start w:val="1"/>
      <w:numFmt w:val="bullet"/>
      <w:lvlText w:val=""/>
      <w:lvlJc w:val="left"/>
      <w:pPr>
        <w:ind w:left="854" w:hanging="360"/>
      </w:pPr>
      <w:rPr>
        <w:rFonts w:ascii="Symbol" w:hAnsi="Symbol" w:hint="default"/>
      </w:rPr>
    </w:lvl>
    <w:lvl w:ilvl="1" w:tplc="10090003" w:tentative="1">
      <w:start w:val="1"/>
      <w:numFmt w:val="bullet"/>
      <w:lvlText w:val="o"/>
      <w:lvlJc w:val="left"/>
      <w:pPr>
        <w:ind w:left="1574" w:hanging="360"/>
      </w:pPr>
      <w:rPr>
        <w:rFonts w:ascii="Courier New" w:hAnsi="Courier New" w:cs="Courier New" w:hint="default"/>
      </w:rPr>
    </w:lvl>
    <w:lvl w:ilvl="2" w:tplc="10090005" w:tentative="1">
      <w:start w:val="1"/>
      <w:numFmt w:val="bullet"/>
      <w:lvlText w:val=""/>
      <w:lvlJc w:val="left"/>
      <w:pPr>
        <w:ind w:left="2294" w:hanging="360"/>
      </w:pPr>
      <w:rPr>
        <w:rFonts w:ascii="Wingdings" w:hAnsi="Wingdings" w:hint="default"/>
      </w:rPr>
    </w:lvl>
    <w:lvl w:ilvl="3" w:tplc="10090001" w:tentative="1">
      <w:start w:val="1"/>
      <w:numFmt w:val="bullet"/>
      <w:lvlText w:val=""/>
      <w:lvlJc w:val="left"/>
      <w:pPr>
        <w:ind w:left="3014" w:hanging="360"/>
      </w:pPr>
      <w:rPr>
        <w:rFonts w:ascii="Symbol" w:hAnsi="Symbol" w:hint="default"/>
      </w:rPr>
    </w:lvl>
    <w:lvl w:ilvl="4" w:tplc="10090003" w:tentative="1">
      <w:start w:val="1"/>
      <w:numFmt w:val="bullet"/>
      <w:lvlText w:val="o"/>
      <w:lvlJc w:val="left"/>
      <w:pPr>
        <w:ind w:left="3734" w:hanging="360"/>
      </w:pPr>
      <w:rPr>
        <w:rFonts w:ascii="Courier New" w:hAnsi="Courier New" w:cs="Courier New" w:hint="default"/>
      </w:rPr>
    </w:lvl>
    <w:lvl w:ilvl="5" w:tplc="10090005" w:tentative="1">
      <w:start w:val="1"/>
      <w:numFmt w:val="bullet"/>
      <w:lvlText w:val=""/>
      <w:lvlJc w:val="left"/>
      <w:pPr>
        <w:ind w:left="4454" w:hanging="360"/>
      </w:pPr>
      <w:rPr>
        <w:rFonts w:ascii="Wingdings" w:hAnsi="Wingdings" w:hint="default"/>
      </w:rPr>
    </w:lvl>
    <w:lvl w:ilvl="6" w:tplc="10090001" w:tentative="1">
      <w:start w:val="1"/>
      <w:numFmt w:val="bullet"/>
      <w:lvlText w:val=""/>
      <w:lvlJc w:val="left"/>
      <w:pPr>
        <w:ind w:left="5174" w:hanging="360"/>
      </w:pPr>
      <w:rPr>
        <w:rFonts w:ascii="Symbol" w:hAnsi="Symbol" w:hint="default"/>
      </w:rPr>
    </w:lvl>
    <w:lvl w:ilvl="7" w:tplc="10090003" w:tentative="1">
      <w:start w:val="1"/>
      <w:numFmt w:val="bullet"/>
      <w:lvlText w:val="o"/>
      <w:lvlJc w:val="left"/>
      <w:pPr>
        <w:ind w:left="5894" w:hanging="360"/>
      </w:pPr>
      <w:rPr>
        <w:rFonts w:ascii="Courier New" w:hAnsi="Courier New" w:cs="Courier New" w:hint="default"/>
      </w:rPr>
    </w:lvl>
    <w:lvl w:ilvl="8" w:tplc="10090005" w:tentative="1">
      <w:start w:val="1"/>
      <w:numFmt w:val="bullet"/>
      <w:lvlText w:val=""/>
      <w:lvlJc w:val="left"/>
      <w:pPr>
        <w:ind w:left="6614" w:hanging="360"/>
      </w:pPr>
      <w:rPr>
        <w:rFonts w:ascii="Wingdings" w:hAnsi="Wingdings" w:hint="default"/>
      </w:rPr>
    </w:lvl>
  </w:abstractNum>
  <w:abstractNum w:abstractNumId="28">
    <w:nsid w:val="6BA037A9"/>
    <w:multiLevelType w:val="hybridMultilevel"/>
    <w:tmpl w:val="1D0A7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C386A2F"/>
    <w:multiLevelType w:val="hybridMultilevel"/>
    <w:tmpl w:val="A5FAE7C6"/>
    <w:lvl w:ilvl="0" w:tplc="10090001">
      <w:start w:val="1"/>
      <w:numFmt w:val="bullet"/>
      <w:lvlText w:val=""/>
      <w:lvlJc w:val="left"/>
      <w:pPr>
        <w:ind w:left="1524" w:hanging="360"/>
      </w:pPr>
      <w:rPr>
        <w:rFonts w:ascii="Symbol" w:hAnsi="Symbol" w:hint="default"/>
      </w:rPr>
    </w:lvl>
    <w:lvl w:ilvl="1" w:tplc="10090003" w:tentative="1">
      <w:start w:val="1"/>
      <w:numFmt w:val="bullet"/>
      <w:lvlText w:val="o"/>
      <w:lvlJc w:val="left"/>
      <w:pPr>
        <w:ind w:left="2244" w:hanging="360"/>
      </w:pPr>
      <w:rPr>
        <w:rFonts w:ascii="Courier New" w:hAnsi="Courier New" w:cs="Courier New" w:hint="default"/>
      </w:rPr>
    </w:lvl>
    <w:lvl w:ilvl="2" w:tplc="10090005" w:tentative="1">
      <w:start w:val="1"/>
      <w:numFmt w:val="bullet"/>
      <w:lvlText w:val=""/>
      <w:lvlJc w:val="left"/>
      <w:pPr>
        <w:ind w:left="2964" w:hanging="360"/>
      </w:pPr>
      <w:rPr>
        <w:rFonts w:ascii="Wingdings" w:hAnsi="Wingdings" w:hint="default"/>
      </w:rPr>
    </w:lvl>
    <w:lvl w:ilvl="3" w:tplc="10090001" w:tentative="1">
      <w:start w:val="1"/>
      <w:numFmt w:val="bullet"/>
      <w:lvlText w:val=""/>
      <w:lvlJc w:val="left"/>
      <w:pPr>
        <w:ind w:left="3684" w:hanging="360"/>
      </w:pPr>
      <w:rPr>
        <w:rFonts w:ascii="Symbol" w:hAnsi="Symbol" w:hint="default"/>
      </w:rPr>
    </w:lvl>
    <w:lvl w:ilvl="4" w:tplc="10090003" w:tentative="1">
      <w:start w:val="1"/>
      <w:numFmt w:val="bullet"/>
      <w:lvlText w:val="o"/>
      <w:lvlJc w:val="left"/>
      <w:pPr>
        <w:ind w:left="4404" w:hanging="360"/>
      </w:pPr>
      <w:rPr>
        <w:rFonts w:ascii="Courier New" w:hAnsi="Courier New" w:cs="Courier New" w:hint="default"/>
      </w:rPr>
    </w:lvl>
    <w:lvl w:ilvl="5" w:tplc="10090005" w:tentative="1">
      <w:start w:val="1"/>
      <w:numFmt w:val="bullet"/>
      <w:lvlText w:val=""/>
      <w:lvlJc w:val="left"/>
      <w:pPr>
        <w:ind w:left="5124" w:hanging="360"/>
      </w:pPr>
      <w:rPr>
        <w:rFonts w:ascii="Wingdings" w:hAnsi="Wingdings" w:hint="default"/>
      </w:rPr>
    </w:lvl>
    <w:lvl w:ilvl="6" w:tplc="10090001" w:tentative="1">
      <w:start w:val="1"/>
      <w:numFmt w:val="bullet"/>
      <w:lvlText w:val=""/>
      <w:lvlJc w:val="left"/>
      <w:pPr>
        <w:ind w:left="5844" w:hanging="360"/>
      </w:pPr>
      <w:rPr>
        <w:rFonts w:ascii="Symbol" w:hAnsi="Symbol" w:hint="default"/>
      </w:rPr>
    </w:lvl>
    <w:lvl w:ilvl="7" w:tplc="10090003" w:tentative="1">
      <w:start w:val="1"/>
      <w:numFmt w:val="bullet"/>
      <w:lvlText w:val="o"/>
      <w:lvlJc w:val="left"/>
      <w:pPr>
        <w:ind w:left="6564" w:hanging="360"/>
      </w:pPr>
      <w:rPr>
        <w:rFonts w:ascii="Courier New" w:hAnsi="Courier New" w:cs="Courier New" w:hint="default"/>
      </w:rPr>
    </w:lvl>
    <w:lvl w:ilvl="8" w:tplc="10090005" w:tentative="1">
      <w:start w:val="1"/>
      <w:numFmt w:val="bullet"/>
      <w:lvlText w:val=""/>
      <w:lvlJc w:val="left"/>
      <w:pPr>
        <w:ind w:left="7284" w:hanging="360"/>
      </w:pPr>
      <w:rPr>
        <w:rFonts w:ascii="Wingdings" w:hAnsi="Wingdings" w:hint="default"/>
      </w:rPr>
    </w:lvl>
  </w:abstractNum>
  <w:abstractNum w:abstractNumId="30">
    <w:nsid w:val="70B11515"/>
    <w:multiLevelType w:val="hybridMultilevel"/>
    <w:tmpl w:val="BC5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E494D"/>
    <w:multiLevelType w:val="hybridMultilevel"/>
    <w:tmpl w:val="D0F82F78"/>
    <w:lvl w:ilvl="0" w:tplc="91FE562C">
      <w:start w:val="1"/>
      <w:numFmt w:val="decimal"/>
      <w:lvlText w:val="%1."/>
      <w:lvlJc w:val="left"/>
      <w:pPr>
        <w:ind w:left="720" w:hanging="360"/>
      </w:pPr>
      <w:rPr>
        <w:rFonts w:ascii="Comic Sans MS" w:eastAsia="Times New Roman" w:hAnsi="Comic Sans MS"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011D8F"/>
    <w:multiLevelType w:val="hybridMultilevel"/>
    <w:tmpl w:val="020E3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3"/>
  </w:num>
  <w:num w:numId="13">
    <w:abstractNumId w:val="26"/>
  </w:num>
  <w:num w:numId="14">
    <w:abstractNumId w:val="22"/>
  </w:num>
  <w:num w:numId="15">
    <w:abstractNumId w:val="20"/>
  </w:num>
  <w:num w:numId="16">
    <w:abstractNumId w:val="16"/>
  </w:num>
  <w:num w:numId="17">
    <w:abstractNumId w:val="17"/>
  </w:num>
  <w:num w:numId="18">
    <w:abstractNumId w:val="19"/>
  </w:num>
  <w:num w:numId="19">
    <w:abstractNumId w:val="18"/>
  </w:num>
  <w:num w:numId="20">
    <w:abstractNumId w:val="30"/>
  </w:num>
  <w:num w:numId="21">
    <w:abstractNumId w:val="23"/>
  </w:num>
  <w:num w:numId="22">
    <w:abstractNumId w:val="14"/>
  </w:num>
  <w:num w:numId="23">
    <w:abstractNumId w:val="10"/>
  </w:num>
  <w:num w:numId="24">
    <w:abstractNumId w:val="33"/>
  </w:num>
  <w:num w:numId="25">
    <w:abstractNumId w:val="31"/>
  </w:num>
  <w:num w:numId="26">
    <w:abstractNumId w:val="27"/>
  </w:num>
  <w:num w:numId="27">
    <w:abstractNumId w:val="25"/>
  </w:num>
  <w:num w:numId="28">
    <w:abstractNumId w:val="15"/>
  </w:num>
  <w:num w:numId="29">
    <w:abstractNumId w:val="21"/>
  </w:num>
  <w:num w:numId="30">
    <w:abstractNumId w:val="12"/>
  </w:num>
  <w:num w:numId="31">
    <w:abstractNumId w:val="29"/>
  </w:num>
  <w:num w:numId="32">
    <w:abstractNumId w:val="11"/>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1A"/>
    <w:rsid w:val="000023B2"/>
    <w:rsid w:val="00002769"/>
    <w:rsid w:val="00012728"/>
    <w:rsid w:val="00014376"/>
    <w:rsid w:val="00023661"/>
    <w:rsid w:val="00031438"/>
    <w:rsid w:val="00032E4C"/>
    <w:rsid w:val="00041C1E"/>
    <w:rsid w:val="000450B4"/>
    <w:rsid w:val="00045ADB"/>
    <w:rsid w:val="000504E4"/>
    <w:rsid w:val="00063ACD"/>
    <w:rsid w:val="00070DFE"/>
    <w:rsid w:val="000743C3"/>
    <w:rsid w:val="00083AA1"/>
    <w:rsid w:val="00084854"/>
    <w:rsid w:val="0008552E"/>
    <w:rsid w:val="000877A4"/>
    <w:rsid w:val="00093720"/>
    <w:rsid w:val="000A121C"/>
    <w:rsid w:val="000A249A"/>
    <w:rsid w:val="000A36B4"/>
    <w:rsid w:val="000A3F24"/>
    <w:rsid w:val="000A3F36"/>
    <w:rsid w:val="000A4205"/>
    <w:rsid w:val="000A69C2"/>
    <w:rsid w:val="000B0D29"/>
    <w:rsid w:val="000B1436"/>
    <w:rsid w:val="000B435E"/>
    <w:rsid w:val="000B4E76"/>
    <w:rsid w:val="000C0240"/>
    <w:rsid w:val="000C062B"/>
    <w:rsid w:val="000C2ED6"/>
    <w:rsid w:val="000D00B4"/>
    <w:rsid w:val="000D5D3D"/>
    <w:rsid w:val="000E0131"/>
    <w:rsid w:val="000E1117"/>
    <w:rsid w:val="000E32BD"/>
    <w:rsid w:val="000E3F9D"/>
    <w:rsid w:val="000F2EF7"/>
    <w:rsid w:val="000F6884"/>
    <w:rsid w:val="00116466"/>
    <w:rsid w:val="0012211F"/>
    <w:rsid w:val="001222E1"/>
    <w:rsid w:val="00126E11"/>
    <w:rsid w:val="00136C34"/>
    <w:rsid w:val="001427A8"/>
    <w:rsid w:val="00144343"/>
    <w:rsid w:val="0014699E"/>
    <w:rsid w:val="00150641"/>
    <w:rsid w:val="00156FB8"/>
    <w:rsid w:val="00164D3F"/>
    <w:rsid w:val="00174844"/>
    <w:rsid w:val="00174B72"/>
    <w:rsid w:val="00180AE0"/>
    <w:rsid w:val="001844BF"/>
    <w:rsid w:val="00184C67"/>
    <w:rsid w:val="001853A4"/>
    <w:rsid w:val="0018639F"/>
    <w:rsid w:val="00187C42"/>
    <w:rsid w:val="00190D60"/>
    <w:rsid w:val="00194765"/>
    <w:rsid w:val="001948AB"/>
    <w:rsid w:val="001972BE"/>
    <w:rsid w:val="001B32F2"/>
    <w:rsid w:val="001B5900"/>
    <w:rsid w:val="001C380E"/>
    <w:rsid w:val="001C5371"/>
    <w:rsid w:val="001C730B"/>
    <w:rsid w:val="001D38A5"/>
    <w:rsid w:val="001E1F24"/>
    <w:rsid w:val="001E3476"/>
    <w:rsid w:val="001E3844"/>
    <w:rsid w:val="001E5185"/>
    <w:rsid w:val="001E5F4E"/>
    <w:rsid w:val="001F01FB"/>
    <w:rsid w:val="001F52C6"/>
    <w:rsid w:val="001F5E64"/>
    <w:rsid w:val="001F78A7"/>
    <w:rsid w:val="00205CEC"/>
    <w:rsid w:val="00210579"/>
    <w:rsid w:val="00213DB3"/>
    <w:rsid w:val="00215570"/>
    <w:rsid w:val="00217706"/>
    <w:rsid w:val="00222136"/>
    <w:rsid w:val="0023591F"/>
    <w:rsid w:val="00236358"/>
    <w:rsid w:val="00236FD0"/>
    <w:rsid w:val="0025032C"/>
    <w:rsid w:val="00255A33"/>
    <w:rsid w:val="00260142"/>
    <w:rsid w:val="00260C94"/>
    <w:rsid w:val="00284F12"/>
    <w:rsid w:val="00285D18"/>
    <w:rsid w:val="00287466"/>
    <w:rsid w:val="00293493"/>
    <w:rsid w:val="00297D8B"/>
    <w:rsid w:val="002A760A"/>
    <w:rsid w:val="002B124E"/>
    <w:rsid w:val="002B1CDB"/>
    <w:rsid w:val="002B1E02"/>
    <w:rsid w:val="002B61E0"/>
    <w:rsid w:val="002C08BC"/>
    <w:rsid w:val="002C35F7"/>
    <w:rsid w:val="002C61D8"/>
    <w:rsid w:val="002D193C"/>
    <w:rsid w:val="002D2D8A"/>
    <w:rsid w:val="002D5893"/>
    <w:rsid w:val="002D6EBD"/>
    <w:rsid w:val="002F0AEB"/>
    <w:rsid w:val="0030296F"/>
    <w:rsid w:val="003038E1"/>
    <w:rsid w:val="003104F8"/>
    <w:rsid w:val="0031347A"/>
    <w:rsid w:val="00326DE2"/>
    <w:rsid w:val="0033356B"/>
    <w:rsid w:val="00333787"/>
    <w:rsid w:val="00340152"/>
    <w:rsid w:val="0034256A"/>
    <w:rsid w:val="003467C9"/>
    <w:rsid w:val="00350640"/>
    <w:rsid w:val="00356F8E"/>
    <w:rsid w:val="00357E06"/>
    <w:rsid w:val="00366EE9"/>
    <w:rsid w:val="00371F40"/>
    <w:rsid w:val="003743CF"/>
    <w:rsid w:val="003763D1"/>
    <w:rsid w:val="00376DF9"/>
    <w:rsid w:val="00377523"/>
    <w:rsid w:val="00380B5D"/>
    <w:rsid w:val="00380C9F"/>
    <w:rsid w:val="00394ED5"/>
    <w:rsid w:val="003951DD"/>
    <w:rsid w:val="003A44AF"/>
    <w:rsid w:val="003A47CA"/>
    <w:rsid w:val="003B6456"/>
    <w:rsid w:val="003B693B"/>
    <w:rsid w:val="003B7587"/>
    <w:rsid w:val="003C1C93"/>
    <w:rsid w:val="003C2170"/>
    <w:rsid w:val="003C21DB"/>
    <w:rsid w:val="003C27EF"/>
    <w:rsid w:val="003C4077"/>
    <w:rsid w:val="003C5080"/>
    <w:rsid w:val="003D0B1C"/>
    <w:rsid w:val="003D30C6"/>
    <w:rsid w:val="003D3DCA"/>
    <w:rsid w:val="003D411F"/>
    <w:rsid w:val="003D44A0"/>
    <w:rsid w:val="003D4D38"/>
    <w:rsid w:val="003E0B50"/>
    <w:rsid w:val="003E0C8B"/>
    <w:rsid w:val="003F05CE"/>
    <w:rsid w:val="003F4C49"/>
    <w:rsid w:val="003F4E2D"/>
    <w:rsid w:val="003F72AF"/>
    <w:rsid w:val="0040208F"/>
    <w:rsid w:val="0041075A"/>
    <w:rsid w:val="00411F16"/>
    <w:rsid w:val="004203BE"/>
    <w:rsid w:val="004355C0"/>
    <w:rsid w:val="0044282F"/>
    <w:rsid w:val="0044296C"/>
    <w:rsid w:val="00444A1A"/>
    <w:rsid w:val="004453DE"/>
    <w:rsid w:val="0045055D"/>
    <w:rsid w:val="00453D0B"/>
    <w:rsid w:val="00453D3E"/>
    <w:rsid w:val="00455820"/>
    <w:rsid w:val="00456E19"/>
    <w:rsid w:val="00461C83"/>
    <w:rsid w:val="00462655"/>
    <w:rsid w:val="004629DF"/>
    <w:rsid w:val="00463683"/>
    <w:rsid w:val="0046681D"/>
    <w:rsid w:val="004727BA"/>
    <w:rsid w:val="004743B4"/>
    <w:rsid w:val="0048007A"/>
    <w:rsid w:val="004803EC"/>
    <w:rsid w:val="00486CBA"/>
    <w:rsid w:val="0049603D"/>
    <w:rsid w:val="004A4D04"/>
    <w:rsid w:val="004A5344"/>
    <w:rsid w:val="004B0CE5"/>
    <w:rsid w:val="004B2483"/>
    <w:rsid w:val="004B2E97"/>
    <w:rsid w:val="004B777D"/>
    <w:rsid w:val="004C032C"/>
    <w:rsid w:val="004C1245"/>
    <w:rsid w:val="004C1FC0"/>
    <w:rsid w:val="004C3F17"/>
    <w:rsid w:val="004C5CC5"/>
    <w:rsid w:val="004C787F"/>
    <w:rsid w:val="004D140A"/>
    <w:rsid w:val="004D41E2"/>
    <w:rsid w:val="004D6562"/>
    <w:rsid w:val="004E2456"/>
    <w:rsid w:val="004E34E9"/>
    <w:rsid w:val="004F18AB"/>
    <w:rsid w:val="004F475F"/>
    <w:rsid w:val="004F6FCF"/>
    <w:rsid w:val="004F7510"/>
    <w:rsid w:val="0051071E"/>
    <w:rsid w:val="00514D88"/>
    <w:rsid w:val="00516F08"/>
    <w:rsid w:val="00523ABD"/>
    <w:rsid w:val="00524BBD"/>
    <w:rsid w:val="00530AF1"/>
    <w:rsid w:val="00532A21"/>
    <w:rsid w:val="00542ED6"/>
    <w:rsid w:val="00543E5A"/>
    <w:rsid w:val="005506E3"/>
    <w:rsid w:val="00553E24"/>
    <w:rsid w:val="00554084"/>
    <w:rsid w:val="00555FC6"/>
    <w:rsid w:val="005577F7"/>
    <w:rsid w:val="005649FC"/>
    <w:rsid w:val="005657AF"/>
    <w:rsid w:val="00576A82"/>
    <w:rsid w:val="005848F0"/>
    <w:rsid w:val="0058643D"/>
    <w:rsid w:val="00593D63"/>
    <w:rsid w:val="005942D6"/>
    <w:rsid w:val="0059690B"/>
    <w:rsid w:val="005A078A"/>
    <w:rsid w:val="005B4F56"/>
    <w:rsid w:val="005B7866"/>
    <w:rsid w:val="005C1647"/>
    <w:rsid w:val="005C1651"/>
    <w:rsid w:val="005C1974"/>
    <w:rsid w:val="005D2540"/>
    <w:rsid w:val="005D2549"/>
    <w:rsid w:val="005E0BF0"/>
    <w:rsid w:val="005E2105"/>
    <w:rsid w:val="005E4CD9"/>
    <w:rsid w:val="005E6C7E"/>
    <w:rsid w:val="005F1C01"/>
    <w:rsid w:val="005F2350"/>
    <w:rsid w:val="005F40A0"/>
    <w:rsid w:val="0060258F"/>
    <w:rsid w:val="00605769"/>
    <w:rsid w:val="00605EE1"/>
    <w:rsid w:val="00606206"/>
    <w:rsid w:val="00617CFF"/>
    <w:rsid w:val="00621FEC"/>
    <w:rsid w:val="0062460F"/>
    <w:rsid w:val="006278C2"/>
    <w:rsid w:val="00642C6D"/>
    <w:rsid w:val="00647FE7"/>
    <w:rsid w:val="00651960"/>
    <w:rsid w:val="00651F9C"/>
    <w:rsid w:val="00652DA2"/>
    <w:rsid w:val="00661A8A"/>
    <w:rsid w:val="00664A85"/>
    <w:rsid w:val="006754A2"/>
    <w:rsid w:val="00675E9C"/>
    <w:rsid w:val="00676423"/>
    <w:rsid w:val="00681C27"/>
    <w:rsid w:val="00685F8D"/>
    <w:rsid w:val="006964C1"/>
    <w:rsid w:val="006A17C0"/>
    <w:rsid w:val="006A3DEE"/>
    <w:rsid w:val="006A65B0"/>
    <w:rsid w:val="006B4FC9"/>
    <w:rsid w:val="006B69C3"/>
    <w:rsid w:val="006C2C0E"/>
    <w:rsid w:val="006C40ED"/>
    <w:rsid w:val="006C413E"/>
    <w:rsid w:val="006D2401"/>
    <w:rsid w:val="006D64B2"/>
    <w:rsid w:val="006E29F9"/>
    <w:rsid w:val="006F22EE"/>
    <w:rsid w:val="006F2F88"/>
    <w:rsid w:val="006F659C"/>
    <w:rsid w:val="006F69EC"/>
    <w:rsid w:val="00701254"/>
    <w:rsid w:val="00703211"/>
    <w:rsid w:val="007041E4"/>
    <w:rsid w:val="007075B9"/>
    <w:rsid w:val="0070786F"/>
    <w:rsid w:val="00713F30"/>
    <w:rsid w:val="007269E6"/>
    <w:rsid w:val="00727850"/>
    <w:rsid w:val="00730D8F"/>
    <w:rsid w:val="007318B7"/>
    <w:rsid w:val="00733748"/>
    <w:rsid w:val="00734029"/>
    <w:rsid w:val="007368F4"/>
    <w:rsid w:val="00742189"/>
    <w:rsid w:val="007443E6"/>
    <w:rsid w:val="00745781"/>
    <w:rsid w:val="007476B1"/>
    <w:rsid w:val="00754090"/>
    <w:rsid w:val="00766B0E"/>
    <w:rsid w:val="00772BD3"/>
    <w:rsid w:val="00776711"/>
    <w:rsid w:val="00777484"/>
    <w:rsid w:val="00782EB2"/>
    <w:rsid w:val="007877F4"/>
    <w:rsid w:val="0079652C"/>
    <w:rsid w:val="007A4C2C"/>
    <w:rsid w:val="007A6666"/>
    <w:rsid w:val="007B2BC2"/>
    <w:rsid w:val="007B3172"/>
    <w:rsid w:val="007B6DEB"/>
    <w:rsid w:val="007C4879"/>
    <w:rsid w:val="007D138D"/>
    <w:rsid w:val="007D6DD5"/>
    <w:rsid w:val="007D7F35"/>
    <w:rsid w:val="007E2104"/>
    <w:rsid w:val="007F360F"/>
    <w:rsid w:val="007F3FA8"/>
    <w:rsid w:val="008042A1"/>
    <w:rsid w:val="00805DBA"/>
    <w:rsid w:val="0081252F"/>
    <w:rsid w:val="00821BBF"/>
    <w:rsid w:val="008228A3"/>
    <w:rsid w:val="00827A4A"/>
    <w:rsid w:val="008310A4"/>
    <w:rsid w:val="00835E85"/>
    <w:rsid w:val="00841065"/>
    <w:rsid w:val="0084273F"/>
    <w:rsid w:val="00851A42"/>
    <w:rsid w:val="00852988"/>
    <w:rsid w:val="0085434E"/>
    <w:rsid w:val="00854E34"/>
    <w:rsid w:val="00870AB0"/>
    <w:rsid w:val="0088522B"/>
    <w:rsid w:val="00892B10"/>
    <w:rsid w:val="008952CB"/>
    <w:rsid w:val="008A0005"/>
    <w:rsid w:val="008A56AC"/>
    <w:rsid w:val="008B0516"/>
    <w:rsid w:val="008B16E3"/>
    <w:rsid w:val="008B3916"/>
    <w:rsid w:val="008B3DF1"/>
    <w:rsid w:val="008B536F"/>
    <w:rsid w:val="008C7B09"/>
    <w:rsid w:val="008C7FE0"/>
    <w:rsid w:val="008D21C3"/>
    <w:rsid w:val="008D2FC1"/>
    <w:rsid w:val="008D5A62"/>
    <w:rsid w:val="008E02B2"/>
    <w:rsid w:val="008F26FD"/>
    <w:rsid w:val="008F2753"/>
    <w:rsid w:val="008F52D2"/>
    <w:rsid w:val="008F5911"/>
    <w:rsid w:val="008F66E7"/>
    <w:rsid w:val="0090042E"/>
    <w:rsid w:val="009021E4"/>
    <w:rsid w:val="00903234"/>
    <w:rsid w:val="00910077"/>
    <w:rsid w:val="0091225B"/>
    <w:rsid w:val="0091484E"/>
    <w:rsid w:val="00915A42"/>
    <w:rsid w:val="0092303F"/>
    <w:rsid w:val="009235E8"/>
    <w:rsid w:val="009236ED"/>
    <w:rsid w:val="00925343"/>
    <w:rsid w:val="00940F18"/>
    <w:rsid w:val="0094155C"/>
    <w:rsid w:val="009429B8"/>
    <w:rsid w:val="00944813"/>
    <w:rsid w:val="00947673"/>
    <w:rsid w:val="009634DE"/>
    <w:rsid w:val="009742CD"/>
    <w:rsid w:val="0098168D"/>
    <w:rsid w:val="00981FDC"/>
    <w:rsid w:val="00983828"/>
    <w:rsid w:val="0098470F"/>
    <w:rsid w:val="0098622B"/>
    <w:rsid w:val="009916DB"/>
    <w:rsid w:val="00997771"/>
    <w:rsid w:val="009A266F"/>
    <w:rsid w:val="009A2D2F"/>
    <w:rsid w:val="009B1051"/>
    <w:rsid w:val="009B21FE"/>
    <w:rsid w:val="009C417A"/>
    <w:rsid w:val="009C438E"/>
    <w:rsid w:val="009D0D2F"/>
    <w:rsid w:val="009D509A"/>
    <w:rsid w:val="009E08FE"/>
    <w:rsid w:val="009E4798"/>
    <w:rsid w:val="009E50C7"/>
    <w:rsid w:val="009F08D6"/>
    <w:rsid w:val="009F2C50"/>
    <w:rsid w:val="00A015C3"/>
    <w:rsid w:val="00A019A6"/>
    <w:rsid w:val="00A01F2D"/>
    <w:rsid w:val="00A025CC"/>
    <w:rsid w:val="00A03362"/>
    <w:rsid w:val="00A066A2"/>
    <w:rsid w:val="00A135FE"/>
    <w:rsid w:val="00A14CD1"/>
    <w:rsid w:val="00A15DD6"/>
    <w:rsid w:val="00A25483"/>
    <w:rsid w:val="00A3453A"/>
    <w:rsid w:val="00A35DDA"/>
    <w:rsid w:val="00A46B61"/>
    <w:rsid w:val="00A65176"/>
    <w:rsid w:val="00A709A7"/>
    <w:rsid w:val="00A72C57"/>
    <w:rsid w:val="00A80430"/>
    <w:rsid w:val="00A842F7"/>
    <w:rsid w:val="00A843A1"/>
    <w:rsid w:val="00A85D5E"/>
    <w:rsid w:val="00A9094F"/>
    <w:rsid w:val="00A96005"/>
    <w:rsid w:val="00AA15E6"/>
    <w:rsid w:val="00AB417A"/>
    <w:rsid w:val="00AB5B05"/>
    <w:rsid w:val="00AC3FF1"/>
    <w:rsid w:val="00AD148A"/>
    <w:rsid w:val="00AD28C0"/>
    <w:rsid w:val="00AD4E1B"/>
    <w:rsid w:val="00AD7C9C"/>
    <w:rsid w:val="00AE40AA"/>
    <w:rsid w:val="00AE5663"/>
    <w:rsid w:val="00AE7358"/>
    <w:rsid w:val="00AE7B9F"/>
    <w:rsid w:val="00AF0CC7"/>
    <w:rsid w:val="00AF6AC3"/>
    <w:rsid w:val="00B00C94"/>
    <w:rsid w:val="00B04EB0"/>
    <w:rsid w:val="00B0507B"/>
    <w:rsid w:val="00B13994"/>
    <w:rsid w:val="00B167C4"/>
    <w:rsid w:val="00B21C67"/>
    <w:rsid w:val="00B267BC"/>
    <w:rsid w:val="00B334EB"/>
    <w:rsid w:val="00B34658"/>
    <w:rsid w:val="00B3591C"/>
    <w:rsid w:val="00B449D0"/>
    <w:rsid w:val="00B45CFD"/>
    <w:rsid w:val="00B46814"/>
    <w:rsid w:val="00B54B1E"/>
    <w:rsid w:val="00B55990"/>
    <w:rsid w:val="00B62322"/>
    <w:rsid w:val="00B62ACF"/>
    <w:rsid w:val="00B62E29"/>
    <w:rsid w:val="00B63DB7"/>
    <w:rsid w:val="00B71E36"/>
    <w:rsid w:val="00B841D2"/>
    <w:rsid w:val="00B85D2C"/>
    <w:rsid w:val="00B87546"/>
    <w:rsid w:val="00B87FC2"/>
    <w:rsid w:val="00BA198E"/>
    <w:rsid w:val="00BA396A"/>
    <w:rsid w:val="00BA7E32"/>
    <w:rsid w:val="00BB757B"/>
    <w:rsid w:val="00BC5AEF"/>
    <w:rsid w:val="00BC744D"/>
    <w:rsid w:val="00BD1DAC"/>
    <w:rsid w:val="00BD3DBF"/>
    <w:rsid w:val="00BE600A"/>
    <w:rsid w:val="00BF4386"/>
    <w:rsid w:val="00C060BF"/>
    <w:rsid w:val="00C070E4"/>
    <w:rsid w:val="00C11B2E"/>
    <w:rsid w:val="00C16354"/>
    <w:rsid w:val="00C1656B"/>
    <w:rsid w:val="00C23F4B"/>
    <w:rsid w:val="00C26529"/>
    <w:rsid w:val="00C27185"/>
    <w:rsid w:val="00C3116B"/>
    <w:rsid w:val="00C33530"/>
    <w:rsid w:val="00C354C4"/>
    <w:rsid w:val="00C37A7A"/>
    <w:rsid w:val="00C40519"/>
    <w:rsid w:val="00C43646"/>
    <w:rsid w:val="00C446BE"/>
    <w:rsid w:val="00C52B69"/>
    <w:rsid w:val="00C54BC7"/>
    <w:rsid w:val="00C55100"/>
    <w:rsid w:val="00C55FAA"/>
    <w:rsid w:val="00C57E68"/>
    <w:rsid w:val="00C745FE"/>
    <w:rsid w:val="00C76ACF"/>
    <w:rsid w:val="00C804D4"/>
    <w:rsid w:val="00C80EC0"/>
    <w:rsid w:val="00C83579"/>
    <w:rsid w:val="00C909CA"/>
    <w:rsid w:val="00C9490B"/>
    <w:rsid w:val="00CA3A8C"/>
    <w:rsid w:val="00CB0B1A"/>
    <w:rsid w:val="00CB72F1"/>
    <w:rsid w:val="00CB7706"/>
    <w:rsid w:val="00CC2092"/>
    <w:rsid w:val="00CC3F51"/>
    <w:rsid w:val="00CD3F9C"/>
    <w:rsid w:val="00CD4651"/>
    <w:rsid w:val="00CE0121"/>
    <w:rsid w:val="00CE3A0A"/>
    <w:rsid w:val="00CE470C"/>
    <w:rsid w:val="00CE6A69"/>
    <w:rsid w:val="00CE7A71"/>
    <w:rsid w:val="00CE7C36"/>
    <w:rsid w:val="00CF17E1"/>
    <w:rsid w:val="00D00B9B"/>
    <w:rsid w:val="00D01BB2"/>
    <w:rsid w:val="00D026D5"/>
    <w:rsid w:val="00D05582"/>
    <w:rsid w:val="00D06CD0"/>
    <w:rsid w:val="00D11AB8"/>
    <w:rsid w:val="00D12DA3"/>
    <w:rsid w:val="00D13FA4"/>
    <w:rsid w:val="00D14700"/>
    <w:rsid w:val="00D168B3"/>
    <w:rsid w:val="00D21B8D"/>
    <w:rsid w:val="00D33014"/>
    <w:rsid w:val="00D3519B"/>
    <w:rsid w:val="00D362DB"/>
    <w:rsid w:val="00D431BD"/>
    <w:rsid w:val="00D502D3"/>
    <w:rsid w:val="00D51336"/>
    <w:rsid w:val="00D53217"/>
    <w:rsid w:val="00D64096"/>
    <w:rsid w:val="00D70967"/>
    <w:rsid w:val="00D82201"/>
    <w:rsid w:val="00D9057A"/>
    <w:rsid w:val="00D90A87"/>
    <w:rsid w:val="00DB5762"/>
    <w:rsid w:val="00DB6C08"/>
    <w:rsid w:val="00DC0A3D"/>
    <w:rsid w:val="00DC2208"/>
    <w:rsid w:val="00DD1DE7"/>
    <w:rsid w:val="00DD2625"/>
    <w:rsid w:val="00DD4680"/>
    <w:rsid w:val="00DE19EB"/>
    <w:rsid w:val="00DE47B8"/>
    <w:rsid w:val="00DE4B81"/>
    <w:rsid w:val="00DE68B8"/>
    <w:rsid w:val="00DF3CC2"/>
    <w:rsid w:val="00E038DB"/>
    <w:rsid w:val="00E247EF"/>
    <w:rsid w:val="00E37315"/>
    <w:rsid w:val="00E43EFC"/>
    <w:rsid w:val="00E47F11"/>
    <w:rsid w:val="00E52D41"/>
    <w:rsid w:val="00E55B3A"/>
    <w:rsid w:val="00E56A03"/>
    <w:rsid w:val="00E65777"/>
    <w:rsid w:val="00E672FC"/>
    <w:rsid w:val="00E741DC"/>
    <w:rsid w:val="00E74AB8"/>
    <w:rsid w:val="00E76CCF"/>
    <w:rsid w:val="00E82889"/>
    <w:rsid w:val="00E92D43"/>
    <w:rsid w:val="00E963E0"/>
    <w:rsid w:val="00E97DCF"/>
    <w:rsid w:val="00EA4C64"/>
    <w:rsid w:val="00EA57E3"/>
    <w:rsid w:val="00EA767F"/>
    <w:rsid w:val="00EA7C0F"/>
    <w:rsid w:val="00EB020D"/>
    <w:rsid w:val="00EB10EA"/>
    <w:rsid w:val="00EB533F"/>
    <w:rsid w:val="00EC3FEA"/>
    <w:rsid w:val="00EC7532"/>
    <w:rsid w:val="00ED22B9"/>
    <w:rsid w:val="00ED3BDB"/>
    <w:rsid w:val="00EE6025"/>
    <w:rsid w:val="00EF10F0"/>
    <w:rsid w:val="00EF3FE2"/>
    <w:rsid w:val="00EF6D55"/>
    <w:rsid w:val="00EF7D97"/>
    <w:rsid w:val="00F02DFD"/>
    <w:rsid w:val="00F03C2D"/>
    <w:rsid w:val="00F12F72"/>
    <w:rsid w:val="00F26BFD"/>
    <w:rsid w:val="00F27C50"/>
    <w:rsid w:val="00F340E7"/>
    <w:rsid w:val="00F36E14"/>
    <w:rsid w:val="00F46A00"/>
    <w:rsid w:val="00F510F2"/>
    <w:rsid w:val="00F575C2"/>
    <w:rsid w:val="00F6665B"/>
    <w:rsid w:val="00F72D73"/>
    <w:rsid w:val="00F75A3A"/>
    <w:rsid w:val="00F75EDF"/>
    <w:rsid w:val="00F7747A"/>
    <w:rsid w:val="00F8260B"/>
    <w:rsid w:val="00F831BE"/>
    <w:rsid w:val="00F8469C"/>
    <w:rsid w:val="00F964A2"/>
    <w:rsid w:val="00FA123D"/>
    <w:rsid w:val="00FA3CCB"/>
    <w:rsid w:val="00FC077D"/>
    <w:rsid w:val="00FC39FE"/>
    <w:rsid w:val="00FC3BB9"/>
    <w:rsid w:val="00FC454D"/>
    <w:rsid w:val="00FD2CD0"/>
    <w:rsid w:val="00FD437C"/>
    <w:rsid w:val="00FD651B"/>
    <w:rsid w:val="00FD6544"/>
    <w:rsid w:val="00FE6061"/>
    <w:rsid w:val="00FF4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014376"/>
    <w:rPr>
      <w:color w:val="0000FF"/>
      <w:u w:val="single"/>
    </w:rPr>
  </w:style>
  <w:style w:type="character" w:styleId="FollowedHyperlink">
    <w:name w:val="FollowedHyperlink"/>
    <w:uiPriority w:val="99"/>
    <w:semiHidden/>
    <w:unhideWhenUsed/>
    <w:rsid w:val="00070DFE"/>
    <w:rPr>
      <w:color w:val="800080"/>
      <w:u w:val="single"/>
    </w:rPr>
  </w:style>
  <w:style w:type="character" w:customStyle="1" w:styleId="Heading1Char">
    <w:name w:val="Heading 1 Char"/>
    <w:link w:val="Heading1"/>
    <w:rsid w:val="00462655"/>
    <w:rPr>
      <w:rFonts w:ascii="Comic Sans MS" w:eastAsia="Times New Roman" w:hAnsi="Comic Sans MS" w:cs="Arial"/>
      <w:b/>
      <w:color w:val="3366FF"/>
      <w:sz w:val="36"/>
      <w:szCs w:val="36"/>
    </w:rPr>
  </w:style>
  <w:style w:type="paragraph" w:styleId="NormalWeb">
    <w:name w:val="Normal (Web)"/>
    <w:basedOn w:val="Normal"/>
    <w:uiPriority w:val="99"/>
    <w:semiHidden/>
    <w:unhideWhenUsed/>
    <w:rsid w:val="00B62E29"/>
    <w:pPr>
      <w:spacing w:before="100" w:beforeAutospacing="1" w:after="100" w:afterAutospacing="1"/>
    </w:pPr>
    <w:rPr>
      <w:rFonts w:ascii="Times New Roman" w:hAnsi="Times New Roman"/>
      <w:szCs w:val="24"/>
    </w:rPr>
  </w:style>
  <w:style w:type="paragraph" w:customStyle="1" w:styleId="21BodyCopy">
    <w:name w:val="2.1 Body Copy"/>
    <w:basedOn w:val="Normal"/>
    <w:rsid w:val="00205CEC"/>
    <w:pPr>
      <w:spacing w:after="140" w:line="280" w:lineRule="exact"/>
    </w:pPr>
    <w:rPr>
      <w:rFonts w:ascii="Californian FB" w:hAnsi="Californian FB"/>
      <w:kern w:val="22"/>
      <w:sz w:val="22"/>
      <w:szCs w:val="24"/>
    </w:rPr>
  </w:style>
  <w:style w:type="paragraph" w:styleId="ListParagraph">
    <w:name w:val="List Paragraph"/>
    <w:basedOn w:val="Normal"/>
    <w:uiPriority w:val="34"/>
    <w:qFormat/>
    <w:rsid w:val="002D5893"/>
  </w:style>
  <w:style w:type="paragraph" w:customStyle="1" w:styleId="DocumentLabel">
    <w:name w:val="Document Label"/>
    <w:next w:val="Normal"/>
    <w:rsid w:val="00854E34"/>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val="en-US" w:eastAsia="en-US"/>
    </w:rPr>
  </w:style>
  <w:style w:type="paragraph" w:styleId="MessageHeader">
    <w:name w:val="Message Header"/>
    <w:basedOn w:val="BodyText"/>
    <w:link w:val="MessageHeaderChar"/>
    <w:rsid w:val="00854E34"/>
    <w:pPr>
      <w:keepLines/>
      <w:spacing w:after="120"/>
      <w:ind w:left="1080" w:hanging="1080"/>
    </w:pPr>
    <w:rPr>
      <w:rFonts w:ascii="Garamond" w:hAnsi="Garamond" w:cs="Times New Roman"/>
      <w:caps/>
      <w:spacing w:val="20"/>
      <w:sz w:val="18"/>
    </w:rPr>
  </w:style>
  <w:style w:type="character" w:customStyle="1" w:styleId="MessageHeaderChar">
    <w:name w:val="Message Header Char"/>
    <w:basedOn w:val="DefaultParagraphFont"/>
    <w:link w:val="MessageHeader"/>
    <w:rsid w:val="00854E34"/>
    <w:rPr>
      <w:rFonts w:ascii="Garamond" w:eastAsia="Times New Roman" w:hAnsi="Garamond"/>
      <w:caps/>
      <w:spacing w:val="2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014376"/>
    <w:rPr>
      <w:color w:val="0000FF"/>
      <w:u w:val="single"/>
    </w:rPr>
  </w:style>
  <w:style w:type="character" w:styleId="FollowedHyperlink">
    <w:name w:val="FollowedHyperlink"/>
    <w:uiPriority w:val="99"/>
    <w:semiHidden/>
    <w:unhideWhenUsed/>
    <w:rsid w:val="00070DFE"/>
    <w:rPr>
      <w:color w:val="800080"/>
      <w:u w:val="single"/>
    </w:rPr>
  </w:style>
  <w:style w:type="character" w:customStyle="1" w:styleId="Heading1Char">
    <w:name w:val="Heading 1 Char"/>
    <w:link w:val="Heading1"/>
    <w:rsid w:val="00462655"/>
    <w:rPr>
      <w:rFonts w:ascii="Comic Sans MS" w:eastAsia="Times New Roman" w:hAnsi="Comic Sans MS" w:cs="Arial"/>
      <w:b/>
      <w:color w:val="3366FF"/>
      <w:sz w:val="36"/>
      <w:szCs w:val="36"/>
    </w:rPr>
  </w:style>
  <w:style w:type="paragraph" w:styleId="NormalWeb">
    <w:name w:val="Normal (Web)"/>
    <w:basedOn w:val="Normal"/>
    <w:uiPriority w:val="99"/>
    <w:semiHidden/>
    <w:unhideWhenUsed/>
    <w:rsid w:val="00B62E29"/>
    <w:pPr>
      <w:spacing w:before="100" w:beforeAutospacing="1" w:after="100" w:afterAutospacing="1"/>
    </w:pPr>
    <w:rPr>
      <w:rFonts w:ascii="Times New Roman" w:hAnsi="Times New Roman"/>
      <w:szCs w:val="24"/>
    </w:rPr>
  </w:style>
  <w:style w:type="paragraph" w:customStyle="1" w:styleId="21BodyCopy">
    <w:name w:val="2.1 Body Copy"/>
    <w:basedOn w:val="Normal"/>
    <w:rsid w:val="00205CEC"/>
    <w:pPr>
      <w:spacing w:after="140" w:line="280" w:lineRule="exact"/>
    </w:pPr>
    <w:rPr>
      <w:rFonts w:ascii="Californian FB" w:hAnsi="Californian FB"/>
      <w:kern w:val="22"/>
      <w:sz w:val="22"/>
      <w:szCs w:val="24"/>
    </w:rPr>
  </w:style>
  <w:style w:type="paragraph" w:styleId="ListParagraph">
    <w:name w:val="List Paragraph"/>
    <w:basedOn w:val="Normal"/>
    <w:uiPriority w:val="34"/>
    <w:qFormat/>
    <w:rsid w:val="002D5893"/>
  </w:style>
  <w:style w:type="paragraph" w:customStyle="1" w:styleId="DocumentLabel">
    <w:name w:val="Document Label"/>
    <w:next w:val="Normal"/>
    <w:rsid w:val="00854E34"/>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val="en-US" w:eastAsia="en-US"/>
    </w:rPr>
  </w:style>
  <w:style w:type="paragraph" w:styleId="MessageHeader">
    <w:name w:val="Message Header"/>
    <w:basedOn w:val="BodyText"/>
    <w:link w:val="MessageHeaderChar"/>
    <w:rsid w:val="00854E34"/>
    <w:pPr>
      <w:keepLines/>
      <w:spacing w:after="120"/>
      <w:ind w:left="1080" w:hanging="1080"/>
    </w:pPr>
    <w:rPr>
      <w:rFonts w:ascii="Garamond" w:hAnsi="Garamond" w:cs="Times New Roman"/>
      <w:caps/>
      <w:spacing w:val="20"/>
      <w:sz w:val="18"/>
    </w:rPr>
  </w:style>
  <w:style w:type="character" w:customStyle="1" w:styleId="MessageHeaderChar">
    <w:name w:val="Message Header Char"/>
    <w:basedOn w:val="DefaultParagraphFont"/>
    <w:link w:val="MessageHeader"/>
    <w:rsid w:val="00854E34"/>
    <w:rPr>
      <w:rFonts w:ascii="Garamond" w:eastAsia="Times New Roman" w:hAnsi="Garamond"/>
      <w:caps/>
      <w:spacing w:val="2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527">
      <w:bodyDiv w:val="1"/>
      <w:marLeft w:val="0"/>
      <w:marRight w:val="0"/>
      <w:marTop w:val="0"/>
      <w:marBottom w:val="0"/>
      <w:divBdr>
        <w:top w:val="none" w:sz="0" w:space="0" w:color="auto"/>
        <w:left w:val="none" w:sz="0" w:space="0" w:color="auto"/>
        <w:bottom w:val="none" w:sz="0" w:space="0" w:color="auto"/>
        <w:right w:val="none" w:sz="0" w:space="0" w:color="auto"/>
      </w:divBdr>
    </w:div>
    <w:div w:id="955915648">
      <w:bodyDiv w:val="1"/>
      <w:marLeft w:val="0"/>
      <w:marRight w:val="0"/>
      <w:marTop w:val="0"/>
      <w:marBottom w:val="0"/>
      <w:divBdr>
        <w:top w:val="none" w:sz="0" w:space="0" w:color="auto"/>
        <w:left w:val="none" w:sz="0" w:space="0" w:color="auto"/>
        <w:bottom w:val="none" w:sz="0" w:space="0" w:color="auto"/>
        <w:right w:val="none" w:sz="0" w:space="0" w:color="auto"/>
      </w:divBdr>
    </w:div>
    <w:div w:id="1066607335">
      <w:bodyDiv w:val="1"/>
      <w:marLeft w:val="0"/>
      <w:marRight w:val="0"/>
      <w:marTop w:val="0"/>
      <w:marBottom w:val="0"/>
      <w:divBdr>
        <w:top w:val="none" w:sz="0" w:space="0" w:color="auto"/>
        <w:left w:val="none" w:sz="0" w:space="0" w:color="auto"/>
        <w:bottom w:val="none" w:sz="0" w:space="0" w:color="auto"/>
        <w:right w:val="none" w:sz="0" w:space="0" w:color="auto"/>
      </w:divBdr>
    </w:div>
    <w:div w:id="1106970524">
      <w:bodyDiv w:val="1"/>
      <w:marLeft w:val="0"/>
      <w:marRight w:val="0"/>
      <w:marTop w:val="0"/>
      <w:marBottom w:val="0"/>
      <w:divBdr>
        <w:top w:val="none" w:sz="0" w:space="0" w:color="auto"/>
        <w:left w:val="none" w:sz="0" w:space="0" w:color="auto"/>
        <w:bottom w:val="none" w:sz="0" w:space="0" w:color="auto"/>
        <w:right w:val="none" w:sz="0" w:space="0" w:color="auto"/>
      </w:divBdr>
    </w:div>
    <w:div w:id="1622372578">
      <w:bodyDiv w:val="1"/>
      <w:marLeft w:val="0"/>
      <w:marRight w:val="0"/>
      <w:marTop w:val="0"/>
      <w:marBottom w:val="0"/>
      <w:divBdr>
        <w:top w:val="none" w:sz="0" w:space="0" w:color="auto"/>
        <w:left w:val="none" w:sz="0" w:space="0" w:color="auto"/>
        <w:bottom w:val="none" w:sz="0" w:space="0" w:color="auto"/>
        <w:right w:val="none" w:sz="0" w:space="0" w:color="auto"/>
      </w:divBdr>
    </w:div>
    <w:div w:id="1638098914">
      <w:bodyDiv w:val="1"/>
      <w:marLeft w:val="0"/>
      <w:marRight w:val="0"/>
      <w:marTop w:val="0"/>
      <w:marBottom w:val="0"/>
      <w:divBdr>
        <w:top w:val="none" w:sz="0" w:space="0" w:color="auto"/>
        <w:left w:val="none" w:sz="0" w:space="0" w:color="auto"/>
        <w:bottom w:val="none" w:sz="0" w:space="0" w:color="auto"/>
        <w:right w:val="none" w:sz="0" w:space="0" w:color="auto"/>
      </w:divBdr>
    </w:div>
    <w:div w:id="1784768306">
      <w:bodyDiv w:val="1"/>
      <w:marLeft w:val="0"/>
      <w:marRight w:val="0"/>
      <w:marTop w:val="0"/>
      <w:marBottom w:val="0"/>
      <w:divBdr>
        <w:top w:val="none" w:sz="0" w:space="0" w:color="auto"/>
        <w:left w:val="none" w:sz="0" w:space="0" w:color="auto"/>
        <w:bottom w:val="none" w:sz="0" w:space="0" w:color="auto"/>
        <w:right w:val="none" w:sz="0" w:space="0" w:color="auto"/>
      </w:divBdr>
    </w:div>
    <w:div w:id="1821992461">
      <w:bodyDiv w:val="1"/>
      <w:marLeft w:val="0"/>
      <w:marRight w:val="0"/>
      <w:marTop w:val="0"/>
      <w:marBottom w:val="0"/>
      <w:divBdr>
        <w:top w:val="none" w:sz="0" w:space="0" w:color="auto"/>
        <w:left w:val="none" w:sz="0" w:space="0" w:color="auto"/>
        <w:bottom w:val="none" w:sz="0" w:space="0" w:color="auto"/>
        <w:right w:val="none" w:sz="0" w:space="0" w:color="auto"/>
      </w:divBdr>
    </w:div>
    <w:div w:id="19863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sb\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7C51-31D2-496C-9541-54CBC211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dc:creator>
  <cp:lastModifiedBy>Neil Daigle</cp:lastModifiedBy>
  <cp:revision>3</cp:revision>
  <cp:lastPrinted>2016-09-12T10:56:00Z</cp:lastPrinted>
  <dcterms:created xsi:type="dcterms:W3CDTF">2017-11-11T15:30:00Z</dcterms:created>
  <dcterms:modified xsi:type="dcterms:W3CDTF">2017-11-11T15:36:00Z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