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D9057A" w:rsidRPr="00254268" w:rsidRDefault="00FD70B0" w:rsidP="00413DA5">
      <w:pPr>
        <w:pStyle w:val="Heading6"/>
        <w:ind w:left="1440" w:firstLine="720"/>
        <w:rPr>
          <w:rFonts w:ascii="Comic Sans MS" w:hAnsi="Comic Sans MS"/>
          <w:color w:val="0070C0"/>
          <w:sz w:val="44"/>
          <w:szCs w:val="44"/>
        </w:rPr>
      </w:pPr>
      <w:r w:rsidRPr="00254268">
        <w:rPr>
          <w:noProof/>
          <w:color w:val="0070C0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06153A" wp14:editId="026914C3">
                <wp:simplePos x="0" y="0"/>
                <wp:positionH relativeFrom="page">
                  <wp:posOffset>175260</wp:posOffset>
                </wp:positionH>
                <wp:positionV relativeFrom="page">
                  <wp:posOffset>411480</wp:posOffset>
                </wp:positionV>
                <wp:extent cx="1508760" cy="685800"/>
                <wp:effectExtent l="0" t="0" r="15240" b="0"/>
                <wp:wrapNone/>
                <wp:docPr id="3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0B0" w:rsidRPr="00FD70B0" w:rsidRDefault="00FD70B0" w:rsidP="00F309DD">
                            <w:pPr>
                              <w:keepNext/>
                              <w:ind w:left="0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10"/>
                                <w:sz w:val="2"/>
                                <w:szCs w:val="16"/>
                              </w:rPr>
                            </w:pPr>
                            <w:r w:rsidRPr="00FD70B0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10"/>
                                <w:szCs w:val="56"/>
                              </w:rPr>
                              <w:t>http://jmc.hrsb.ca</w:t>
                            </w:r>
                            <w:r w:rsidRPr="00FD70B0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10"/>
                                <w:szCs w:val="56"/>
                              </w:rPr>
                              <w:tab/>
                            </w:r>
                            <w:r w:rsidR="00F309D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10"/>
                                <w:szCs w:val="56"/>
                              </w:rPr>
                              <w:t xml:space="preserve"> </w:t>
                            </w:r>
                            <w:r w:rsidRPr="00FD70B0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10"/>
                                <w:szCs w:val="56"/>
                              </w:rPr>
                              <w:t xml:space="preserve">(902) 464-2488  </w:t>
                            </w:r>
                            <w:r w:rsidR="00F309D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10"/>
                                <w:szCs w:val="56"/>
                              </w:rPr>
                              <w:t xml:space="preserve">    </w:t>
                            </w:r>
                            <w:r w:rsidRPr="00FD70B0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10"/>
                                <w:szCs w:val="56"/>
                              </w:rPr>
                              <w:t xml:space="preserve">  </w:t>
                            </w:r>
                            <w:r w:rsidRPr="00FD70B0">
                              <w:rPr>
                                <w:rFonts w:asciiTheme="minorHAnsi" w:hAnsiTheme="minorHAnsi" w:cs="Arial"/>
                                <w:b/>
                                <w:noProof/>
                                <w:color w:val="000000"/>
                                <w:spacing w:val="10"/>
                                <w:szCs w:val="56"/>
                                <w:lang w:val="en-CA" w:eastAsia="en-CA"/>
                              </w:rPr>
                              <w:drawing>
                                <wp:inline distT="0" distB="0" distL="0" distR="0" wp14:anchorId="6E18C183" wp14:editId="46C49E20">
                                  <wp:extent cx="161925" cy="161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witter-PNG-HD-1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70B0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10"/>
                                <w:szCs w:val="56"/>
                              </w:rPr>
                              <w:t>@JohnMacNeil42</w:t>
                            </w:r>
                          </w:p>
                          <w:p w:rsidR="008E02B2" w:rsidRPr="008E02B2" w:rsidRDefault="008E02B2" w:rsidP="003743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6153A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left:0;text-align:left;margin-left:13.8pt;margin-top:32.4pt;width:118.8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" filled="f" stroked="f">
                <v:textbox inset="0,0,0,0">
                  <w:txbxContent>
                    <w:p w:rsidR="00FD70B0" w:rsidRPr="00FD70B0" w:rsidRDefault="00FD70B0" w:rsidP="00F309DD">
                      <w:pPr>
                        <w:keepNext/>
                        <w:ind w:left="0"/>
                        <w:outlineLvl w:val="0"/>
                        <w:rPr>
                          <w:rFonts w:asciiTheme="minorHAnsi" w:hAnsiTheme="minorHAnsi" w:cs="Arial"/>
                          <w:b/>
                          <w:color w:val="000000"/>
                          <w:spacing w:val="10"/>
                          <w:sz w:val="2"/>
                          <w:szCs w:val="16"/>
                        </w:rPr>
                      </w:pPr>
                      <w:r w:rsidRPr="00FD70B0">
                        <w:rPr>
                          <w:rFonts w:asciiTheme="minorHAnsi" w:hAnsiTheme="minorHAnsi" w:cs="Arial"/>
                          <w:b/>
                          <w:color w:val="000000"/>
                          <w:spacing w:val="10"/>
                          <w:szCs w:val="56"/>
                        </w:rPr>
                        <w:t>http://jmc.hrsb.ca</w:t>
                      </w:r>
                      <w:r w:rsidRPr="00FD70B0">
                        <w:rPr>
                          <w:rFonts w:asciiTheme="minorHAnsi" w:hAnsiTheme="minorHAnsi" w:cs="Arial"/>
                          <w:b/>
                          <w:color w:val="000000"/>
                          <w:spacing w:val="10"/>
                          <w:szCs w:val="56"/>
                        </w:rPr>
                        <w:tab/>
                      </w:r>
                      <w:r w:rsidR="00F309DD">
                        <w:rPr>
                          <w:rFonts w:asciiTheme="minorHAnsi" w:hAnsiTheme="minorHAnsi" w:cs="Arial"/>
                          <w:b/>
                          <w:color w:val="000000"/>
                          <w:spacing w:val="10"/>
                          <w:szCs w:val="56"/>
                        </w:rPr>
                        <w:t xml:space="preserve"> </w:t>
                      </w:r>
                      <w:r w:rsidRPr="00FD70B0">
                        <w:rPr>
                          <w:rFonts w:asciiTheme="minorHAnsi" w:hAnsiTheme="minorHAnsi" w:cs="Arial"/>
                          <w:b/>
                          <w:color w:val="000000"/>
                          <w:spacing w:val="10"/>
                          <w:szCs w:val="56"/>
                        </w:rPr>
                        <w:t xml:space="preserve">(902) 464-2488  </w:t>
                      </w:r>
                      <w:r w:rsidR="00F309DD">
                        <w:rPr>
                          <w:rFonts w:asciiTheme="minorHAnsi" w:hAnsiTheme="minorHAnsi" w:cs="Arial"/>
                          <w:b/>
                          <w:color w:val="000000"/>
                          <w:spacing w:val="10"/>
                          <w:szCs w:val="56"/>
                        </w:rPr>
                        <w:t xml:space="preserve">    </w:t>
                      </w:r>
                      <w:r w:rsidRPr="00FD70B0">
                        <w:rPr>
                          <w:rFonts w:asciiTheme="minorHAnsi" w:hAnsiTheme="minorHAnsi" w:cs="Arial"/>
                          <w:b/>
                          <w:color w:val="000000"/>
                          <w:spacing w:val="10"/>
                          <w:szCs w:val="56"/>
                        </w:rPr>
                        <w:t xml:space="preserve">  </w:t>
                      </w:r>
                      <w:r w:rsidRPr="00FD70B0">
                        <w:rPr>
                          <w:rFonts w:asciiTheme="minorHAnsi" w:hAnsiTheme="minorHAnsi" w:cs="Arial"/>
                          <w:b/>
                          <w:noProof/>
                          <w:color w:val="000000"/>
                          <w:spacing w:val="10"/>
                          <w:szCs w:val="56"/>
                          <w:lang w:val="en-CA" w:eastAsia="en-CA"/>
                        </w:rPr>
                        <w:drawing>
                          <wp:inline distT="0" distB="0" distL="0" distR="0" wp14:anchorId="6E18C183" wp14:editId="46C49E20">
                            <wp:extent cx="161925" cy="161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witter-PNG-HD-1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70B0">
                        <w:rPr>
                          <w:rFonts w:asciiTheme="minorHAnsi" w:hAnsiTheme="minorHAnsi" w:cs="Arial"/>
                          <w:b/>
                          <w:color w:val="000000"/>
                          <w:spacing w:val="10"/>
                          <w:szCs w:val="56"/>
                        </w:rPr>
                        <w:t>@JohnMacNeil42</w:t>
                      </w:r>
                    </w:p>
                    <w:p w:rsidR="008E02B2" w:rsidRPr="008E02B2" w:rsidRDefault="008E02B2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357E06" w:rsidRPr="00254268">
        <w:rPr>
          <w:noProof/>
          <w:color w:val="0070C0"/>
          <w:lang w:val="en-CA" w:eastAsia="en-CA"/>
        </w:rPr>
        <w:drawing>
          <wp:anchor distT="0" distB="0" distL="114300" distR="114300" simplePos="0" relativeHeight="251680256" behindDoc="0" locked="0" layoutInCell="1" allowOverlap="1" wp14:anchorId="7A0D6C63" wp14:editId="7003F83D">
            <wp:simplePos x="0" y="0"/>
            <wp:positionH relativeFrom="page">
              <wp:posOffset>6143625</wp:posOffset>
            </wp:positionH>
            <wp:positionV relativeFrom="page">
              <wp:posOffset>226695</wp:posOffset>
            </wp:positionV>
            <wp:extent cx="1286510" cy="1339850"/>
            <wp:effectExtent l="0" t="0" r="8890" b="0"/>
            <wp:wrapSquare wrapText="bothSides"/>
            <wp:docPr id="1" name="Picture 1" descr="sunflow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flower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E1" w:rsidRPr="00254268">
        <w:rPr>
          <w:noProof/>
          <w:color w:val="0070C0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CA6A33" wp14:editId="3158F20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1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6A33" id="Text Box 144" o:spid="_x0000_s1027" type="#_x0000_t202" style="position:absolute;left:0;text-align:left;margin-left:200pt;margin-top:24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2QsQIAALs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gDzZ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22E1" w:rsidRPr="00254268">
        <w:rPr>
          <w:noProof/>
          <w:color w:val="0070C0"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E2BDF6" wp14:editId="029E68E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0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BDF6" id="Text Box 148" o:spid="_x0000_s1028" type="#_x0000_t202" style="position:absolute;left:0;text-align:left;margin-left:199.2pt;margin-top:519.8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9PsQ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gjpPT7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147">
        <w:rPr>
          <w:rFonts w:ascii="Comic Sans MS" w:hAnsi="Comic Sans MS"/>
          <w:color w:val="0070C0"/>
          <w:sz w:val="44"/>
          <w:szCs w:val="44"/>
        </w:rPr>
        <w:t>February</w:t>
      </w:r>
      <w:r w:rsidR="00EE5A6E">
        <w:rPr>
          <w:rFonts w:ascii="Comic Sans MS" w:hAnsi="Comic Sans MS"/>
          <w:color w:val="0070C0"/>
          <w:sz w:val="44"/>
          <w:szCs w:val="44"/>
        </w:rPr>
        <w:t xml:space="preserve"> </w:t>
      </w:r>
      <w:r w:rsidR="007F6395" w:rsidRPr="00254268">
        <w:rPr>
          <w:rFonts w:ascii="Comic Sans MS" w:hAnsi="Comic Sans MS"/>
          <w:color w:val="0070C0"/>
          <w:sz w:val="44"/>
          <w:szCs w:val="44"/>
        </w:rPr>
        <w:t>20</w:t>
      </w:r>
      <w:r w:rsidR="00EE5A6E">
        <w:rPr>
          <w:rFonts w:ascii="Comic Sans MS" w:hAnsi="Comic Sans MS"/>
          <w:color w:val="0070C0"/>
          <w:sz w:val="44"/>
          <w:szCs w:val="44"/>
        </w:rPr>
        <w:t>2</w:t>
      </w:r>
      <w:r w:rsidR="0080671B">
        <w:rPr>
          <w:rFonts w:ascii="Comic Sans MS" w:hAnsi="Comic Sans MS"/>
          <w:color w:val="0070C0"/>
          <w:sz w:val="44"/>
          <w:szCs w:val="44"/>
        </w:rPr>
        <w:t>1</w:t>
      </w:r>
    </w:p>
    <w:p w:rsidR="00357E06" w:rsidRDefault="00357E06" w:rsidP="00A03362">
      <w:pPr>
        <w:pStyle w:val="PageTitleNumber"/>
        <w:ind w:left="0"/>
        <w:rPr>
          <w:rFonts w:ascii="Trebuchet MS" w:hAnsi="Trebuchet MS" w:cs="Times New Roman"/>
          <w:color w:val="auto"/>
          <w:sz w:val="22"/>
          <w:szCs w:val="22"/>
        </w:rPr>
      </w:pPr>
    </w:p>
    <w:p w:rsidR="00357E06" w:rsidRPr="00254268" w:rsidRDefault="00254268" w:rsidP="00254268">
      <w:pPr>
        <w:pStyle w:val="PageTitleNumber"/>
        <w:ind w:left="0"/>
        <w:jc w:val="center"/>
        <w:rPr>
          <w:rFonts w:ascii="Trebuchet MS" w:hAnsi="Trebuchet MS" w:cs="Times New Roman"/>
          <w:color w:val="auto"/>
          <w:sz w:val="52"/>
          <w:szCs w:val="52"/>
        </w:rPr>
      </w:pPr>
      <w:r w:rsidRPr="00254268">
        <w:rPr>
          <w:rFonts w:ascii="Trebuchet MS" w:hAnsi="Trebuchet MS" w:cs="Times New Roman"/>
          <w:color w:val="auto"/>
          <w:sz w:val="52"/>
          <w:szCs w:val="52"/>
        </w:rPr>
        <w:t>John MacNeil Elementary</w:t>
      </w:r>
    </w:p>
    <w:p w:rsidR="00357E06" w:rsidRDefault="00357E06" w:rsidP="00A03362">
      <w:pPr>
        <w:pStyle w:val="PageTitleNumber"/>
        <w:ind w:left="0"/>
        <w:rPr>
          <w:rFonts w:ascii="Trebuchet MS" w:hAnsi="Trebuchet MS" w:cs="Times New Roman"/>
          <w:color w:val="auto"/>
          <w:sz w:val="22"/>
          <w:szCs w:val="22"/>
        </w:rPr>
      </w:pPr>
    </w:p>
    <w:p w:rsidR="006E3147" w:rsidRPr="006E3147" w:rsidRDefault="006E3147" w:rsidP="006E3147">
      <w:pPr>
        <w:ind w:left="0"/>
        <w:rPr>
          <w:sz w:val="22"/>
          <w:szCs w:val="22"/>
        </w:rPr>
      </w:pPr>
      <w:r w:rsidRPr="006E3147">
        <w:rPr>
          <w:sz w:val="22"/>
          <w:szCs w:val="22"/>
        </w:rPr>
        <w:t xml:space="preserve">February has arrived already.  This month we celebrate Nova Scotian African Heritage.  Please visit </w:t>
      </w:r>
      <w:hyperlink r:id="rId10" w:history="1">
        <w:r w:rsidR="0080671B" w:rsidRPr="0080671B">
          <w:rPr>
            <w:rStyle w:val="Hyperlink"/>
            <w:sz w:val="22"/>
            <w:szCs w:val="22"/>
          </w:rPr>
          <w:t>https://ansa.novascotia.ca/african-heritage-month</w:t>
        </w:r>
      </w:hyperlink>
      <w:r w:rsidR="0080671B" w:rsidRPr="0080671B">
        <w:rPr>
          <w:sz w:val="22"/>
          <w:szCs w:val="22"/>
        </w:rPr>
        <w:t xml:space="preserve"> </w:t>
      </w:r>
      <w:r w:rsidRPr="0080671B">
        <w:rPr>
          <w:sz w:val="22"/>
          <w:szCs w:val="22"/>
        </w:rPr>
        <w:t>for a list of resources that can help your family explore this province’s African H</w:t>
      </w:r>
      <w:r w:rsidRPr="006E3147">
        <w:rPr>
          <w:sz w:val="22"/>
          <w:szCs w:val="22"/>
        </w:rPr>
        <w:t xml:space="preserve">eritage.  </w:t>
      </w:r>
    </w:p>
    <w:p w:rsidR="00045596" w:rsidRDefault="00045596" w:rsidP="006E3147">
      <w:pPr>
        <w:ind w:left="0"/>
        <w:rPr>
          <w:sz w:val="22"/>
          <w:szCs w:val="22"/>
        </w:rPr>
      </w:pPr>
    </w:p>
    <w:p w:rsidR="006E3147" w:rsidRPr="006E3147" w:rsidRDefault="006E3147" w:rsidP="006E3147">
      <w:pPr>
        <w:ind w:left="0"/>
        <w:rPr>
          <w:b/>
          <w:sz w:val="22"/>
          <w:szCs w:val="22"/>
        </w:rPr>
      </w:pPr>
      <w:r w:rsidRPr="006E3147">
        <w:rPr>
          <w:sz w:val="22"/>
          <w:szCs w:val="22"/>
        </w:rPr>
        <w:t xml:space="preserve">We have already had changes in weather from snow to rain and back to snow again.  Please make sure that your children are dressed appropriately for the weather. </w:t>
      </w:r>
      <w:r w:rsidRPr="006E3147">
        <w:rPr>
          <w:sz w:val="22"/>
          <w:szCs w:val="22"/>
          <w:u w:val="single"/>
        </w:rPr>
        <w:t xml:space="preserve">The winter weather may cause some closures, </w:t>
      </w:r>
      <w:r w:rsidRPr="006E3147">
        <w:rPr>
          <w:b/>
          <w:sz w:val="22"/>
          <w:szCs w:val="22"/>
          <w:u w:val="single"/>
        </w:rPr>
        <w:t>late starts</w:t>
      </w:r>
      <w:r w:rsidRPr="006E3147">
        <w:rPr>
          <w:sz w:val="22"/>
          <w:szCs w:val="22"/>
          <w:u w:val="single"/>
        </w:rPr>
        <w:t xml:space="preserve"> or early dismissals. Please make sure to listen to the radio, check the HR</w:t>
      </w:r>
      <w:r w:rsidR="002937F5">
        <w:rPr>
          <w:sz w:val="22"/>
          <w:szCs w:val="22"/>
          <w:u w:val="single"/>
        </w:rPr>
        <w:t>CE</w:t>
      </w:r>
      <w:r w:rsidRPr="006E3147">
        <w:rPr>
          <w:sz w:val="22"/>
          <w:szCs w:val="22"/>
          <w:u w:val="single"/>
        </w:rPr>
        <w:t xml:space="preserve"> website, twitter account, or sign up for text/email notifications</w:t>
      </w:r>
      <w:r w:rsidR="002937F5">
        <w:rPr>
          <w:sz w:val="22"/>
          <w:szCs w:val="22"/>
          <w:u w:val="single"/>
        </w:rPr>
        <w:t>.</w:t>
      </w:r>
    </w:p>
    <w:p w:rsidR="000135E4" w:rsidRDefault="000135E4" w:rsidP="000135E4">
      <w:pPr>
        <w:ind w:left="0"/>
        <w:rPr>
          <w:sz w:val="22"/>
          <w:szCs w:val="22"/>
        </w:rPr>
      </w:pPr>
    </w:p>
    <w:p w:rsidR="00406B30" w:rsidRPr="00475E65" w:rsidRDefault="00406B30" w:rsidP="00406B30">
      <w:pPr>
        <w:pStyle w:val="NoSpacing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Masks</w:t>
      </w:r>
    </w:p>
    <w:p w:rsidR="00406B30" w:rsidRPr="002937F5" w:rsidRDefault="00406B30" w:rsidP="00406B30">
      <w:pPr>
        <w:ind w:left="0"/>
        <w:rPr>
          <w:rFonts w:ascii="Comic Sans MS" w:hAnsi="Comic Sans MS"/>
          <w:b/>
          <w:color w:val="000000"/>
          <w:sz w:val="22"/>
          <w:szCs w:val="22"/>
        </w:rPr>
      </w:pPr>
      <w:r w:rsidRPr="002937F5">
        <w:rPr>
          <w:iCs/>
          <w:sz w:val="22"/>
          <w:szCs w:val="22"/>
        </w:rPr>
        <w:t xml:space="preserve">All students </w:t>
      </w:r>
      <w:r>
        <w:rPr>
          <w:iCs/>
          <w:sz w:val="22"/>
          <w:szCs w:val="22"/>
        </w:rPr>
        <w:t>in grade 3/4 and up must wear masks every day</w:t>
      </w:r>
      <w:r w:rsidRPr="00406B30">
        <w:rPr>
          <w:iCs/>
          <w:sz w:val="22"/>
          <w:szCs w:val="22"/>
        </w:rPr>
        <w:t xml:space="preserve">. </w:t>
      </w:r>
      <w:r w:rsidRPr="00406B30">
        <w:rPr>
          <w:sz w:val="22"/>
          <w:szCs w:val="22"/>
        </w:rPr>
        <w:t xml:space="preserve"> </w:t>
      </w:r>
      <w:r w:rsidRPr="00406B30">
        <w:rPr>
          <w:sz w:val="22"/>
          <w:szCs w:val="22"/>
        </w:rPr>
        <w:t>We have many students</w:t>
      </w:r>
      <w:r>
        <w:rPr>
          <w:sz w:val="22"/>
          <w:szCs w:val="22"/>
        </w:rPr>
        <w:t xml:space="preserve"> that forget their masks at home quite often. We do not have enough masks to give out to every student every day. Families need to come up with a plan to help students and parents to remember. Suggestions are to always have an extra mask in their book bag and replace when used; have a spot right by the door where masks can be stored;</w:t>
      </w:r>
      <w:r w:rsidR="00620AF3">
        <w:rPr>
          <w:sz w:val="22"/>
          <w:szCs w:val="22"/>
        </w:rPr>
        <w:t xml:space="preserve"> </w:t>
      </w:r>
      <w:r w:rsidR="00A941AA">
        <w:rPr>
          <w:sz w:val="22"/>
          <w:szCs w:val="22"/>
        </w:rPr>
        <w:t>put a post it on the back of your door to remind you.</w:t>
      </w:r>
      <w:bookmarkStart w:id="0" w:name="_GoBack"/>
      <w:bookmarkEnd w:id="0"/>
    </w:p>
    <w:p w:rsidR="00373D4E" w:rsidRDefault="00373D4E" w:rsidP="000135E4">
      <w:pPr>
        <w:ind w:left="0"/>
        <w:rPr>
          <w:sz w:val="22"/>
          <w:szCs w:val="22"/>
        </w:rPr>
      </w:pPr>
    </w:p>
    <w:p w:rsidR="0049092D" w:rsidRPr="0049092D" w:rsidRDefault="0049092D" w:rsidP="0049092D">
      <w:pPr>
        <w:pStyle w:val="Heading1"/>
        <w:ind w:left="0"/>
        <w:rPr>
          <w:rFonts w:ascii="Trebuchet MS" w:hAnsi="Trebuchet MS"/>
          <w:color w:val="548DD4" w:themeColor="text2" w:themeTint="99"/>
          <w:sz w:val="28"/>
          <w:szCs w:val="28"/>
          <w:u w:val="single"/>
        </w:rPr>
      </w:pPr>
      <w:r>
        <w:rPr>
          <w:rFonts w:ascii="Trebuchet MS" w:hAnsi="Trebuchet MS"/>
          <w:color w:val="548DD4" w:themeColor="text2" w:themeTint="99"/>
          <w:sz w:val="28"/>
          <w:szCs w:val="28"/>
          <w:u w:val="single"/>
        </w:rPr>
        <w:t>Student Arrival</w:t>
      </w:r>
    </w:p>
    <w:p w:rsidR="0049092D" w:rsidRPr="0049092D" w:rsidRDefault="0049092D" w:rsidP="0049092D">
      <w:pPr>
        <w:ind w:left="0"/>
        <w:rPr>
          <w:iCs/>
          <w:color w:val="548DD4" w:themeColor="text2" w:themeTint="99"/>
          <w:sz w:val="22"/>
          <w:szCs w:val="22"/>
        </w:rPr>
      </w:pPr>
      <w:r w:rsidRPr="0049092D">
        <w:rPr>
          <w:iCs/>
          <w:color w:val="548DD4" w:themeColor="text2" w:themeTint="99"/>
          <w:sz w:val="22"/>
          <w:szCs w:val="22"/>
        </w:rPr>
        <w:t xml:space="preserve">Students can enter the building between </w:t>
      </w:r>
      <w:r w:rsidRPr="0049092D">
        <w:rPr>
          <w:b/>
          <w:iCs/>
          <w:color w:val="548DD4" w:themeColor="text2" w:themeTint="99"/>
          <w:sz w:val="22"/>
          <w:szCs w:val="22"/>
        </w:rPr>
        <w:t>8:20</w:t>
      </w:r>
      <w:r w:rsidRPr="0049092D">
        <w:rPr>
          <w:iCs/>
          <w:color w:val="548DD4" w:themeColor="text2" w:themeTint="99"/>
          <w:sz w:val="22"/>
          <w:szCs w:val="22"/>
        </w:rPr>
        <w:t xml:space="preserve"> and </w:t>
      </w:r>
      <w:r w:rsidRPr="0049092D">
        <w:rPr>
          <w:b/>
          <w:iCs/>
          <w:color w:val="548DD4" w:themeColor="text2" w:themeTint="99"/>
          <w:sz w:val="22"/>
          <w:szCs w:val="22"/>
        </w:rPr>
        <w:t>8:40</w:t>
      </w:r>
      <w:r w:rsidRPr="0049092D">
        <w:rPr>
          <w:iCs/>
          <w:color w:val="548DD4" w:themeColor="text2" w:themeTint="99"/>
          <w:sz w:val="22"/>
          <w:szCs w:val="22"/>
        </w:rPr>
        <w:t xml:space="preserve"> each morning. Teachers will be waiting at their classroom doors to welcome students in. </w:t>
      </w:r>
      <w:r w:rsidRPr="0049092D">
        <w:rPr>
          <w:iCs/>
          <w:color w:val="548DD4" w:themeColor="text2" w:themeTint="99"/>
          <w:sz w:val="22"/>
          <w:szCs w:val="22"/>
          <w:u w:val="single"/>
        </w:rPr>
        <w:t>Please ensure your child is on time to limit disruptions</w:t>
      </w:r>
      <w:r w:rsidRPr="0049092D">
        <w:rPr>
          <w:iCs/>
          <w:color w:val="548DD4" w:themeColor="text2" w:themeTint="99"/>
          <w:sz w:val="22"/>
          <w:szCs w:val="22"/>
        </w:rPr>
        <w:t xml:space="preserve"> and give your child the best opportunity to learn without missing important daily start up routines. With the colder weather </w:t>
      </w:r>
      <w:proofErr w:type="gramStart"/>
      <w:r w:rsidR="0031041F">
        <w:rPr>
          <w:iCs/>
          <w:color w:val="548DD4" w:themeColor="text2" w:themeTint="99"/>
          <w:sz w:val="22"/>
          <w:szCs w:val="22"/>
        </w:rPr>
        <w:t>now</w:t>
      </w:r>
      <w:proofErr w:type="gramEnd"/>
      <w:r w:rsidRPr="0049092D">
        <w:rPr>
          <w:iCs/>
          <w:color w:val="548DD4" w:themeColor="text2" w:themeTint="99"/>
          <w:sz w:val="22"/>
          <w:szCs w:val="22"/>
        </w:rPr>
        <w:t xml:space="preserve"> the doors may be shut. Just knock on the door and they will open it</w:t>
      </w:r>
      <w:r w:rsidR="0031041F">
        <w:rPr>
          <w:iCs/>
          <w:color w:val="548DD4" w:themeColor="text2" w:themeTint="99"/>
          <w:sz w:val="22"/>
          <w:szCs w:val="22"/>
        </w:rPr>
        <w:t>.</w:t>
      </w:r>
    </w:p>
    <w:p w:rsidR="0049092D" w:rsidRDefault="0049092D" w:rsidP="00AE3D8F">
      <w:pPr>
        <w:pStyle w:val="NoSpacing"/>
        <w:ind w:left="0"/>
        <w:rPr>
          <w:b/>
          <w:sz w:val="28"/>
          <w:szCs w:val="28"/>
          <w:u w:val="single"/>
        </w:rPr>
      </w:pPr>
    </w:p>
    <w:p w:rsidR="00AE3D8F" w:rsidRPr="00475E65" w:rsidRDefault="0031041F" w:rsidP="00AE3D8F">
      <w:pPr>
        <w:pStyle w:val="NoSpacing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Student </w:t>
      </w:r>
      <w:r w:rsidR="00AE3D8F">
        <w:rPr>
          <w:b/>
          <w:sz w:val="28"/>
          <w:szCs w:val="28"/>
          <w:u w:val="single"/>
        </w:rPr>
        <w:t xml:space="preserve">Dismissal </w:t>
      </w:r>
    </w:p>
    <w:p w:rsidR="00AE3D8F" w:rsidRPr="002937F5" w:rsidRDefault="00AE3D8F" w:rsidP="00AE3D8F">
      <w:pPr>
        <w:ind w:left="0"/>
        <w:rPr>
          <w:rFonts w:ascii="Comic Sans MS" w:hAnsi="Comic Sans MS"/>
          <w:b/>
          <w:color w:val="000000"/>
          <w:sz w:val="22"/>
          <w:szCs w:val="22"/>
        </w:rPr>
      </w:pPr>
      <w:r w:rsidRPr="002937F5">
        <w:rPr>
          <w:iCs/>
          <w:sz w:val="22"/>
          <w:szCs w:val="22"/>
        </w:rPr>
        <w:t xml:space="preserve">All students are dismissed at </w:t>
      </w:r>
      <w:r w:rsidRPr="002937F5">
        <w:rPr>
          <w:b/>
          <w:iCs/>
          <w:sz w:val="22"/>
          <w:szCs w:val="22"/>
        </w:rPr>
        <w:t xml:space="preserve">2:45. </w:t>
      </w:r>
      <w:r w:rsidRPr="002937F5">
        <w:rPr>
          <w:b/>
          <w:color w:val="FF0000"/>
          <w:sz w:val="22"/>
          <w:szCs w:val="22"/>
        </w:rPr>
        <w:t>It is unacceptable to pick up your child early every day.</w:t>
      </w:r>
      <w:r w:rsidRPr="002937F5">
        <w:rPr>
          <w:sz w:val="22"/>
          <w:szCs w:val="22"/>
        </w:rPr>
        <w:t xml:space="preserve"> This disrupts not only your child’s day but every child in the class. The last 15-20 mins of the day are very important. Please arrive at 2:45 to pick up your child at their door, and please be patient as they are coming out of the school.</w:t>
      </w:r>
    </w:p>
    <w:p w:rsidR="00AE3D8F" w:rsidRDefault="00AE3D8F" w:rsidP="00AE3D8F">
      <w:pPr>
        <w:pStyle w:val="NoSpacing"/>
        <w:ind w:left="0"/>
        <w:rPr>
          <w:b/>
          <w:color w:val="548DD4" w:themeColor="text2" w:themeTint="99"/>
          <w:sz w:val="28"/>
          <w:szCs w:val="28"/>
          <w:u w:val="single"/>
        </w:rPr>
      </w:pPr>
    </w:p>
    <w:p w:rsidR="000135E4" w:rsidRPr="000135E4" w:rsidRDefault="000135E4" w:rsidP="000135E4">
      <w:pPr>
        <w:ind w:left="0"/>
        <w:rPr>
          <w:b/>
          <w:color w:val="548DD4" w:themeColor="text2" w:themeTint="99"/>
          <w:sz w:val="28"/>
          <w:szCs w:val="28"/>
          <w:u w:val="single"/>
        </w:rPr>
      </w:pPr>
      <w:r w:rsidRPr="000135E4">
        <w:rPr>
          <w:b/>
          <w:color w:val="548DD4" w:themeColor="text2" w:themeTint="99"/>
          <w:sz w:val="28"/>
          <w:szCs w:val="28"/>
          <w:u w:val="single"/>
        </w:rPr>
        <w:t xml:space="preserve">Primary </w:t>
      </w:r>
      <w:r w:rsidR="0049092D">
        <w:rPr>
          <w:b/>
          <w:color w:val="548DD4" w:themeColor="text2" w:themeTint="99"/>
          <w:sz w:val="28"/>
          <w:szCs w:val="28"/>
          <w:u w:val="single"/>
        </w:rPr>
        <w:t xml:space="preserve">and </w:t>
      </w:r>
      <w:proofErr w:type="gramStart"/>
      <w:r w:rsidR="0049092D">
        <w:rPr>
          <w:b/>
          <w:color w:val="548DD4" w:themeColor="text2" w:themeTint="99"/>
          <w:sz w:val="28"/>
          <w:szCs w:val="28"/>
          <w:u w:val="single"/>
        </w:rPr>
        <w:t>Pre Primary</w:t>
      </w:r>
      <w:proofErr w:type="gramEnd"/>
      <w:r w:rsidR="0049092D">
        <w:rPr>
          <w:b/>
          <w:color w:val="548DD4" w:themeColor="text2" w:themeTint="99"/>
          <w:sz w:val="28"/>
          <w:szCs w:val="28"/>
          <w:u w:val="single"/>
        </w:rPr>
        <w:t xml:space="preserve"> </w:t>
      </w:r>
      <w:r w:rsidRPr="000135E4">
        <w:rPr>
          <w:b/>
          <w:color w:val="548DD4" w:themeColor="text2" w:themeTint="99"/>
          <w:sz w:val="28"/>
          <w:szCs w:val="28"/>
          <w:u w:val="single"/>
        </w:rPr>
        <w:t xml:space="preserve">Registration </w:t>
      </w:r>
    </w:p>
    <w:p w:rsidR="000135E4" w:rsidRPr="0049092D" w:rsidRDefault="000135E4" w:rsidP="000135E4">
      <w:pPr>
        <w:ind w:left="0"/>
        <w:rPr>
          <w:color w:val="548DD4" w:themeColor="text2" w:themeTint="99"/>
          <w:sz w:val="22"/>
          <w:szCs w:val="22"/>
          <w:shd w:val="clear" w:color="auto" w:fill="FFFFFF"/>
        </w:rPr>
      </w:pPr>
      <w:r w:rsidRPr="0049092D">
        <w:rPr>
          <w:color w:val="548DD4" w:themeColor="text2" w:themeTint="99"/>
          <w:sz w:val="22"/>
          <w:szCs w:val="22"/>
          <w:shd w:val="clear" w:color="auto" w:fill="FFFFFF"/>
        </w:rPr>
        <w:t>Just a reminder that Registration</w:t>
      </w:r>
      <w:r w:rsidR="00045596" w:rsidRPr="0049092D">
        <w:rPr>
          <w:color w:val="548DD4" w:themeColor="text2" w:themeTint="99"/>
          <w:sz w:val="22"/>
          <w:szCs w:val="22"/>
          <w:shd w:val="clear" w:color="auto" w:fill="FFFFFF"/>
        </w:rPr>
        <w:t xml:space="preserve"> starts this month</w:t>
      </w:r>
      <w:r w:rsidRPr="0049092D">
        <w:rPr>
          <w:color w:val="548DD4" w:themeColor="text2" w:themeTint="99"/>
          <w:sz w:val="22"/>
          <w:szCs w:val="22"/>
          <w:shd w:val="clear" w:color="auto" w:fill="FFFFFF"/>
        </w:rPr>
        <w:t xml:space="preserve"> for </w:t>
      </w:r>
      <w:r w:rsidR="00045596" w:rsidRPr="0049092D">
        <w:rPr>
          <w:color w:val="548DD4" w:themeColor="text2" w:themeTint="99"/>
          <w:sz w:val="22"/>
          <w:szCs w:val="22"/>
          <w:shd w:val="clear" w:color="auto" w:fill="FFFFFF"/>
        </w:rPr>
        <w:t>the next school year</w:t>
      </w:r>
      <w:r w:rsidRPr="0049092D">
        <w:rPr>
          <w:color w:val="548DD4" w:themeColor="text2" w:themeTint="99"/>
          <w:sz w:val="22"/>
          <w:szCs w:val="22"/>
          <w:shd w:val="clear" w:color="auto" w:fill="FFFFFF"/>
        </w:rPr>
        <w:t xml:space="preserve">. </w:t>
      </w:r>
      <w:r w:rsidR="00045596" w:rsidRPr="0049092D">
        <w:rPr>
          <w:color w:val="548DD4" w:themeColor="text2" w:themeTint="99"/>
          <w:sz w:val="22"/>
          <w:szCs w:val="22"/>
          <w:shd w:val="clear" w:color="auto" w:fill="FFFFFF"/>
        </w:rPr>
        <w:t>All new primary students must 5 by December 31</w:t>
      </w:r>
      <w:r w:rsidR="00045596" w:rsidRPr="0049092D">
        <w:rPr>
          <w:color w:val="548DD4" w:themeColor="text2" w:themeTint="99"/>
          <w:sz w:val="22"/>
          <w:szCs w:val="22"/>
          <w:shd w:val="clear" w:color="auto" w:fill="FFFFFF"/>
          <w:vertAlign w:val="superscript"/>
        </w:rPr>
        <w:t>st</w:t>
      </w:r>
      <w:r w:rsidR="0049092D" w:rsidRPr="0049092D">
        <w:rPr>
          <w:color w:val="548DD4" w:themeColor="text2" w:themeTint="99"/>
          <w:sz w:val="22"/>
          <w:szCs w:val="22"/>
          <w:shd w:val="clear" w:color="auto" w:fill="FFFFFF"/>
        </w:rPr>
        <w:t xml:space="preserve"> and </w:t>
      </w:r>
      <w:proofErr w:type="spellStart"/>
      <w:proofErr w:type="gramStart"/>
      <w:r w:rsidR="0049092D" w:rsidRPr="0049092D">
        <w:rPr>
          <w:color w:val="548DD4" w:themeColor="text2" w:themeTint="99"/>
          <w:sz w:val="22"/>
          <w:szCs w:val="22"/>
          <w:shd w:val="clear" w:color="auto" w:fill="FFFFFF"/>
        </w:rPr>
        <w:t>pre primary</w:t>
      </w:r>
      <w:proofErr w:type="spellEnd"/>
      <w:proofErr w:type="gramEnd"/>
      <w:r w:rsidR="0049092D" w:rsidRPr="0049092D">
        <w:rPr>
          <w:color w:val="548DD4" w:themeColor="text2" w:themeTint="99"/>
          <w:sz w:val="22"/>
          <w:szCs w:val="22"/>
          <w:shd w:val="clear" w:color="auto" w:fill="FFFFFF"/>
        </w:rPr>
        <w:t xml:space="preserve"> students must be 4 by December 31</w:t>
      </w:r>
      <w:r w:rsidR="0049092D" w:rsidRPr="0049092D">
        <w:rPr>
          <w:color w:val="548DD4" w:themeColor="text2" w:themeTint="99"/>
          <w:sz w:val="22"/>
          <w:szCs w:val="22"/>
          <w:shd w:val="clear" w:color="auto" w:fill="FFFFFF"/>
          <w:vertAlign w:val="superscript"/>
        </w:rPr>
        <w:t>st.</w:t>
      </w:r>
      <w:r w:rsidR="0049092D" w:rsidRPr="0049092D">
        <w:rPr>
          <w:color w:val="548DD4" w:themeColor="text2" w:themeTint="99"/>
          <w:sz w:val="22"/>
          <w:szCs w:val="22"/>
          <w:shd w:val="clear" w:color="auto" w:fill="FFFFFF"/>
        </w:rPr>
        <w:t xml:space="preserve"> </w:t>
      </w:r>
      <w:r w:rsidRPr="0049092D">
        <w:rPr>
          <w:color w:val="548DD4" w:themeColor="text2" w:themeTint="99"/>
          <w:sz w:val="22"/>
          <w:szCs w:val="22"/>
          <w:shd w:val="clear" w:color="auto" w:fill="FFFFFF"/>
        </w:rPr>
        <w:t xml:space="preserve">Please share this information with friends that have children who will be starting school in September. </w:t>
      </w:r>
      <w:r w:rsidR="0049092D" w:rsidRPr="0049092D">
        <w:rPr>
          <w:color w:val="548DD4" w:themeColor="text2" w:themeTint="99"/>
          <w:sz w:val="22"/>
          <w:szCs w:val="22"/>
          <w:shd w:val="clear" w:color="auto" w:fill="FFFFFF"/>
        </w:rPr>
        <w:t xml:space="preserve">You can go online to fill out the registration forms </w:t>
      </w:r>
      <w:hyperlink r:id="rId11" w:history="1">
        <w:r w:rsidR="0049092D" w:rsidRPr="0049092D">
          <w:rPr>
            <w:rStyle w:val="Hyperlink"/>
            <w:color w:val="548DD4" w:themeColor="text2" w:themeTint="99"/>
            <w:sz w:val="22"/>
            <w:szCs w:val="22"/>
            <w:shd w:val="clear" w:color="auto" w:fill="FFFFFF"/>
          </w:rPr>
          <w:t>https://www.hrce.ca/registration</w:t>
        </w:r>
      </w:hyperlink>
      <w:r w:rsidR="0049092D" w:rsidRPr="0049092D">
        <w:rPr>
          <w:color w:val="548DD4" w:themeColor="text2" w:themeTint="99"/>
          <w:sz w:val="22"/>
          <w:szCs w:val="22"/>
          <w:shd w:val="clear" w:color="auto" w:fill="FFFFFF"/>
        </w:rPr>
        <w:t>. If you already have a student here at John MacNeil we can send forms home to you. Due to Covid-19</w:t>
      </w:r>
      <w:r w:rsidR="0049092D">
        <w:rPr>
          <w:color w:val="548DD4" w:themeColor="text2" w:themeTint="99"/>
          <w:sz w:val="22"/>
          <w:szCs w:val="22"/>
          <w:shd w:val="clear" w:color="auto" w:fill="FFFFFF"/>
        </w:rPr>
        <w:t>,</w:t>
      </w:r>
      <w:r w:rsidR="0049092D" w:rsidRPr="0049092D">
        <w:rPr>
          <w:color w:val="548DD4" w:themeColor="text2" w:themeTint="99"/>
          <w:sz w:val="22"/>
          <w:szCs w:val="22"/>
          <w:shd w:val="clear" w:color="auto" w:fill="FFFFFF"/>
        </w:rPr>
        <w:t xml:space="preserve"> </w:t>
      </w:r>
      <w:r w:rsidR="0049092D" w:rsidRPr="0049092D">
        <w:rPr>
          <w:color w:val="548DD4" w:themeColor="text2" w:themeTint="99"/>
          <w:sz w:val="22"/>
          <w:szCs w:val="22"/>
        </w:rPr>
        <w:t>non-essential visitors are not permitted to visit schools</w:t>
      </w:r>
      <w:r w:rsidR="0049092D">
        <w:rPr>
          <w:color w:val="548DD4" w:themeColor="text2" w:themeTint="99"/>
          <w:sz w:val="22"/>
          <w:szCs w:val="22"/>
          <w:shd w:val="clear" w:color="auto" w:fill="FFFFFF"/>
        </w:rPr>
        <w:t>. Please email or send copies of the supporting documents needed for registration. If this is not possible please call the office 902-464-2488.</w:t>
      </w:r>
    </w:p>
    <w:p w:rsidR="0037542A" w:rsidRDefault="0037542A" w:rsidP="00AE3D8F">
      <w:pPr>
        <w:pStyle w:val="Heading1"/>
        <w:rPr>
          <w:color w:val="auto"/>
          <w:sz w:val="32"/>
          <w:szCs w:val="32"/>
          <w:lang w:val="en-CA"/>
        </w:rPr>
      </w:pPr>
    </w:p>
    <w:p w:rsidR="00AE3D8F" w:rsidRDefault="00AE3D8F" w:rsidP="00AE3D8F">
      <w:pPr>
        <w:pStyle w:val="Heading1"/>
        <w:rPr>
          <w:color w:val="auto"/>
          <w:sz w:val="32"/>
          <w:szCs w:val="32"/>
          <w:lang w:val="en-CA"/>
        </w:rPr>
      </w:pPr>
      <w:r>
        <w:rPr>
          <w:color w:val="auto"/>
          <w:sz w:val="32"/>
          <w:szCs w:val="32"/>
          <w:lang w:val="en-CA"/>
        </w:rPr>
        <w:t xml:space="preserve">        </w:t>
      </w:r>
      <w:r w:rsidRPr="006367D3">
        <w:rPr>
          <w:color w:val="auto"/>
          <w:sz w:val="32"/>
          <w:szCs w:val="32"/>
          <w:lang w:val="en-CA"/>
        </w:rPr>
        <w:t>Important Dates</w:t>
      </w:r>
    </w:p>
    <w:p w:rsidR="00AE3D8F" w:rsidRPr="006367D3" w:rsidRDefault="00AE3D8F" w:rsidP="00AE3D8F">
      <w:pPr>
        <w:rPr>
          <w:lang w:val="en-CA"/>
        </w:rPr>
      </w:pPr>
    </w:p>
    <w:p w:rsidR="00EE5A6E" w:rsidRDefault="00256793" w:rsidP="00EE5A6E">
      <w:pPr>
        <w:numPr>
          <w:ilvl w:val="0"/>
          <w:numId w:val="27"/>
        </w:numPr>
        <w:rPr>
          <w:lang w:val="en-CA"/>
        </w:rPr>
      </w:pPr>
      <w:r>
        <w:rPr>
          <w:lang w:val="en-CA"/>
        </w:rPr>
        <w:t>Feb 1</w:t>
      </w:r>
      <w:r w:rsidR="0080671B">
        <w:rPr>
          <w:lang w:val="en-CA"/>
        </w:rPr>
        <w:t>5</w:t>
      </w:r>
      <w:r>
        <w:rPr>
          <w:lang w:val="en-CA"/>
        </w:rPr>
        <w:t xml:space="preserve"> – </w:t>
      </w:r>
      <w:r w:rsidR="0080671B">
        <w:rPr>
          <w:lang w:val="en-CA"/>
        </w:rPr>
        <w:t>Edward Francis Arab</w:t>
      </w:r>
      <w:r>
        <w:rPr>
          <w:lang w:val="en-CA"/>
        </w:rPr>
        <w:t xml:space="preserve"> Day (</w:t>
      </w:r>
      <w:r w:rsidR="0080671B">
        <w:rPr>
          <w:lang w:val="en-CA"/>
        </w:rPr>
        <w:t xml:space="preserve">no classes, </w:t>
      </w:r>
      <w:r>
        <w:rPr>
          <w:lang w:val="en-CA"/>
        </w:rPr>
        <w:t>school is closed)</w:t>
      </w:r>
    </w:p>
    <w:p w:rsidR="0080671B" w:rsidRDefault="0080671B" w:rsidP="00EE5A6E">
      <w:pPr>
        <w:numPr>
          <w:ilvl w:val="0"/>
          <w:numId w:val="27"/>
        </w:numPr>
        <w:rPr>
          <w:lang w:val="en-CA"/>
        </w:rPr>
      </w:pPr>
      <w:r>
        <w:rPr>
          <w:lang w:val="en-CA"/>
        </w:rPr>
        <w:t>March 15-19 - March Break</w:t>
      </w:r>
    </w:p>
    <w:sectPr w:rsidR="0080671B" w:rsidSect="00254268">
      <w:pgSz w:w="12240" w:h="15840"/>
      <w:pgMar w:top="567" w:right="1800" w:bottom="709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50" w:rsidRDefault="00C36550">
      <w:r>
        <w:separator/>
      </w:r>
    </w:p>
  </w:endnote>
  <w:endnote w:type="continuationSeparator" w:id="0">
    <w:p w:rsidR="00C36550" w:rsidRDefault="00C3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50" w:rsidRDefault="00C36550">
      <w:r>
        <w:separator/>
      </w:r>
    </w:p>
  </w:footnote>
  <w:footnote w:type="continuationSeparator" w:id="0">
    <w:p w:rsidR="00C36550" w:rsidRDefault="00C3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5CA6A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90E23"/>
    <w:multiLevelType w:val="hybridMultilevel"/>
    <w:tmpl w:val="2A16F79C"/>
    <w:lvl w:ilvl="0" w:tplc="A942C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3AF21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B3B22"/>
    <w:multiLevelType w:val="hybridMultilevel"/>
    <w:tmpl w:val="A3009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054EA"/>
    <w:multiLevelType w:val="hybridMultilevel"/>
    <w:tmpl w:val="A088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D1A9A"/>
    <w:multiLevelType w:val="hybridMultilevel"/>
    <w:tmpl w:val="8D0EC044"/>
    <w:lvl w:ilvl="0" w:tplc="86B8C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27262"/>
    <w:multiLevelType w:val="hybridMultilevel"/>
    <w:tmpl w:val="D1F63FFC"/>
    <w:lvl w:ilvl="0" w:tplc="504A86E4">
      <w:numFmt w:val="bullet"/>
      <w:lvlText w:val="-"/>
      <w:lvlJc w:val="left"/>
      <w:pPr>
        <w:ind w:left="494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731EF"/>
    <w:multiLevelType w:val="hybridMultilevel"/>
    <w:tmpl w:val="AE5C8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DF4E61"/>
    <w:multiLevelType w:val="hybridMultilevel"/>
    <w:tmpl w:val="333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D4DF4"/>
    <w:multiLevelType w:val="hybridMultilevel"/>
    <w:tmpl w:val="7B003234"/>
    <w:lvl w:ilvl="0" w:tplc="BF247464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45B739D4"/>
    <w:multiLevelType w:val="hybridMultilevel"/>
    <w:tmpl w:val="51EE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D499A"/>
    <w:multiLevelType w:val="hybridMultilevel"/>
    <w:tmpl w:val="AE767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8394D81"/>
    <w:multiLevelType w:val="hybridMultilevel"/>
    <w:tmpl w:val="457E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726C8"/>
    <w:multiLevelType w:val="hybridMultilevel"/>
    <w:tmpl w:val="E18C3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51AC5"/>
    <w:multiLevelType w:val="hybridMultilevel"/>
    <w:tmpl w:val="63D2DC2E"/>
    <w:lvl w:ilvl="0" w:tplc="504A86E4">
      <w:numFmt w:val="bullet"/>
      <w:lvlText w:val="-"/>
      <w:lvlJc w:val="left"/>
      <w:pPr>
        <w:ind w:left="494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6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BE3392"/>
    <w:multiLevelType w:val="hybridMultilevel"/>
    <w:tmpl w:val="286643B2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8" w15:restartNumberingAfterBreak="0">
    <w:nsid w:val="6BA037A9"/>
    <w:multiLevelType w:val="hybridMultilevel"/>
    <w:tmpl w:val="1D0A7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86A2F"/>
    <w:multiLevelType w:val="hybridMultilevel"/>
    <w:tmpl w:val="A5FAE7C6"/>
    <w:lvl w:ilvl="0" w:tplc="10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0" w15:restartNumberingAfterBreak="0">
    <w:nsid w:val="70B11515"/>
    <w:multiLevelType w:val="hybridMultilevel"/>
    <w:tmpl w:val="BC52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E494D"/>
    <w:multiLevelType w:val="hybridMultilevel"/>
    <w:tmpl w:val="D0F82F78"/>
    <w:lvl w:ilvl="0" w:tplc="91FE562C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11D8F"/>
    <w:multiLevelType w:val="hybridMultilevel"/>
    <w:tmpl w:val="020E32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3"/>
  </w:num>
  <w:num w:numId="13">
    <w:abstractNumId w:val="26"/>
  </w:num>
  <w:num w:numId="14">
    <w:abstractNumId w:val="22"/>
  </w:num>
  <w:num w:numId="15">
    <w:abstractNumId w:val="20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30"/>
  </w:num>
  <w:num w:numId="21">
    <w:abstractNumId w:val="23"/>
  </w:num>
  <w:num w:numId="22">
    <w:abstractNumId w:val="14"/>
  </w:num>
  <w:num w:numId="23">
    <w:abstractNumId w:val="10"/>
  </w:num>
  <w:num w:numId="24">
    <w:abstractNumId w:val="33"/>
  </w:num>
  <w:num w:numId="25">
    <w:abstractNumId w:val="31"/>
  </w:num>
  <w:num w:numId="26">
    <w:abstractNumId w:val="27"/>
  </w:num>
  <w:num w:numId="27">
    <w:abstractNumId w:val="25"/>
  </w:num>
  <w:num w:numId="28">
    <w:abstractNumId w:val="15"/>
  </w:num>
  <w:num w:numId="29">
    <w:abstractNumId w:val="21"/>
  </w:num>
  <w:num w:numId="30">
    <w:abstractNumId w:val="12"/>
  </w:num>
  <w:num w:numId="31">
    <w:abstractNumId w:val="29"/>
  </w:num>
  <w:num w:numId="32">
    <w:abstractNumId w:val="11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1A"/>
    <w:rsid w:val="000023B2"/>
    <w:rsid w:val="00002769"/>
    <w:rsid w:val="00011051"/>
    <w:rsid w:val="00012728"/>
    <w:rsid w:val="000135E4"/>
    <w:rsid w:val="00014376"/>
    <w:rsid w:val="00023661"/>
    <w:rsid w:val="00031438"/>
    <w:rsid w:val="00032E4C"/>
    <w:rsid w:val="00040C4F"/>
    <w:rsid w:val="000450B4"/>
    <w:rsid w:val="00045596"/>
    <w:rsid w:val="00045ADB"/>
    <w:rsid w:val="000504E4"/>
    <w:rsid w:val="00053B0C"/>
    <w:rsid w:val="00063ACD"/>
    <w:rsid w:val="00070DFE"/>
    <w:rsid w:val="000743C3"/>
    <w:rsid w:val="00083AA1"/>
    <w:rsid w:val="00084854"/>
    <w:rsid w:val="0008552E"/>
    <w:rsid w:val="000877A4"/>
    <w:rsid w:val="00093720"/>
    <w:rsid w:val="000A121C"/>
    <w:rsid w:val="000A249A"/>
    <w:rsid w:val="000A36B4"/>
    <w:rsid w:val="000A3F24"/>
    <w:rsid w:val="000A3F36"/>
    <w:rsid w:val="000A4205"/>
    <w:rsid w:val="000A69C2"/>
    <w:rsid w:val="000B0D29"/>
    <w:rsid w:val="000B1436"/>
    <w:rsid w:val="000B435E"/>
    <w:rsid w:val="000B4E76"/>
    <w:rsid w:val="000C0240"/>
    <w:rsid w:val="000C062B"/>
    <w:rsid w:val="000C2ED6"/>
    <w:rsid w:val="000D00B4"/>
    <w:rsid w:val="000D5D3D"/>
    <w:rsid w:val="000E0131"/>
    <w:rsid w:val="000E1117"/>
    <w:rsid w:val="000E32BD"/>
    <w:rsid w:val="000F2EF7"/>
    <w:rsid w:val="000F6884"/>
    <w:rsid w:val="00116466"/>
    <w:rsid w:val="0012211F"/>
    <w:rsid w:val="001222E1"/>
    <w:rsid w:val="00126E11"/>
    <w:rsid w:val="00136C34"/>
    <w:rsid w:val="001427A8"/>
    <w:rsid w:val="00144343"/>
    <w:rsid w:val="0014699E"/>
    <w:rsid w:val="00150641"/>
    <w:rsid w:val="001517A6"/>
    <w:rsid w:val="00156FB8"/>
    <w:rsid w:val="00164D3F"/>
    <w:rsid w:val="00174844"/>
    <w:rsid w:val="00174B72"/>
    <w:rsid w:val="00180AE0"/>
    <w:rsid w:val="001844BF"/>
    <w:rsid w:val="00184C67"/>
    <w:rsid w:val="001853A4"/>
    <w:rsid w:val="0018639F"/>
    <w:rsid w:val="00187C42"/>
    <w:rsid w:val="00190D60"/>
    <w:rsid w:val="00194765"/>
    <w:rsid w:val="001948AB"/>
    <w:rsid w:val="001972BE"/>
    <w:rsid w:val="001B32F2"/>
    <w:rsid w:val="001B5900"/>
    <w:rsid w:val="001C380E"/>
    <w:rsid w:val="001C5371"/>
    <w:rsid w:val="001C730B"/>
    <w:rsid w:val="001D38A5"/>
    <w:rsid w:val="001E1F24"/>
    <w:rsid w:val="001E3476"/>
    <w:rsid w:val="001E5185"/>
    <w:rsid w:val="001E5F4E"/>
    <w:rsid w:val="001F01FB"/>
    <w:rsid w:val="001F52C6"/>
    <w:rsid w:val="001F5E64"/>
    <w:rsid w:val="00205CEC"/>
    <w:rsid w:val="00210579"/>
    <w:rsid w:val="00213DB3"/>
    <w:rsid w:val="00215570"/>
    <w:rsid w:val="00217706"/>
    <w:rsid w:val="00222136"/>
    <w:rsid w:val="00223673"/>
    <w:rsid w:val="0023591F"/>
    <w:rsid w:val="00236358"/>
    <w:rsid w:val="00236FD0"/>
    <w:rsid w:val="002429B4"/>
    <w:rsid w:val="0025032C"/>
    <w:rsid w:val="00254268"/>
    <w:rsid w:val="00255A33"/>
    <w:rsid w:val="00256793"/>
    <w:rsid w:val="00260142"/>
    <w:rsid w:val="00260C94"/>
    <w:rsid w:val="00284F12"/>
    <w:rsid w:val="00285D18"/>
    <w:rsid w:val="00287466"/>
    <w:rsid w:val="00293493"/>
    <w:rsid w:val="002937F5"/>
    <w:rsid w:val="00297D8B"/>
    <w:rsid w:val="002A760A"/>
    <w:rsid w:val="002B124E"/>
    <w:rsid w:val="002B1CDB"/>
    <w:rsid w:val="002B1E02"/>
    <w:rsid w:val="002B61E0"/>
    <w:rsid w:val="002C08BC"/>
    <w:rsid w:val="002C35F7"/>
    <w:rsid w:val="002C61D8"/>
    <w:rsid w:val="002D193C"/>
    <w:rsid w:val="002D2D8A"/>
    <w:rsid w:val="002D5893"/>
    <w:rsid w:val="002D6EBD"/>
    <w:rsid w:val="002F0AEB"/>
    <w:rsid w:val="0030296F"/>
    <w:rsid w:val="003038E1"/>
    <w:rsid w:val="00304D60"/>
    <w:rsid w:val="0031041F"/>
    <w:rsid w:val="003104F8"/>
    <w:rsid w:val="0031347A"/>
    <w:rsid w:val="00326DE2"/>
    <w:rsid w:val="0033356B"/>
    <w:rsid w:val="00333787"/>
    <w:rsid w:val="00340152"/>
    <w:rsid w:val="0034256A"/>
    <w:rsid w:val="003467C9"/>
    <w:rsid w:val="00350640"/>
    <w:rsid w:val="00356F8E"/>
    <w:rsid w:val="00357E06"/>
    <w:rsid w:val="00361CD3"/>
    <w:rsid w:val="00366EE9"/>
    <w:rsid w:val="00371F40"/>
    <w:rsid w:val="00373D4E"/>
    <w:rsid w:val="003743CF"/>
    <w:rsid w:val="0037542A"/>
    <w:rsid w:val="003763D1"/>
    <w:rsid w:val="00376DF9"/>
    <w:rsid w:val="00377523"/>
    <w:rsid w:val="00380B5D"/>
    <w:rsid w:val="00380C9F"/>
    <w:rsid w:val="003826DE"/>
    <w:rsid w:val="00391086"/>
    <w:rsid w:val="00394ED5"/>
    <w:rsid w:val="003951DD"/>
    <w:rsid w:val="003A40D0"/>
    <w:rsid w:val="003A44AF"/>
    <w:rsid w:val="003A47CA"/>
    <w:rsid w:val="003B6456"/>
    <w:rsid w:val="003B693B"/>
    <w:rsid w:val="003B7587"/>
    <w:rsid w:val="003C1C93"/>
    <w:rsid w:val="003C2170"/>
    <w:rsid w:val="003C21DB"/>
    <w:rsid w:val="003C27EF"/>
    <w:rsid w:val="003C4077"/>
    <w:rsid w:val="003C5080"/>
    <w:rsid w:val="003D0B1C"/>
    <w:rsid w:val="003D30C6"/>
    <w:rsid w:val="003D3DCA"/>
    <w:rsid w:val="003D411F"/>
    <w:rsid w:val="003D44A0"/>
    <w:rsid w:val="003D4D38"/>
    <w:rsid w:val="003E0B50"/>
    <w:rsid w:val="003E0C8B"/>
    <w:rsid w:val="003F05CE"/>
    <w:rsid w:val="003F31D0"/>
    <w:rsid w:val="003F4C49"/>
    <w:rsid w:val="003F4E2D"/>
    <w:rsid w:val="003F72AF"/>
    <w:rsid w:val="0040208F"/>
    <w:rsid w:val="00406B30"/>
    <w:rsid w:val="0041075A"/>
    <w:rsid w:val="004113D1"/>
    <w:rsid w:val="00411F16"/>
    <w:rsid w:val="00413DA5"/>
    <w:rsid w:val="004203BE"/>
    <w:rsid w:val="004355C0"/>
    <w:rsid w:val="0044282F"/>
    <w:rsid w:val="0044296C"/>
    <w:rsid w:val="00444A1A"/>
    <w:rsid w:val="004453DE"/>
    <w:rsid w:val="0045055D"/>
    <w:rsid w:val="00451956"/>
    <w:rsid w:val="00453D0B"/>
    <w:rsid w:val="00453D3E"/>
    <w:rsid w:val="00455820"/>
    <w:rsid w:val="00456E19"/>
    <w:rsid w:val="00461C83"/>
    <w:rsid w:val="00462655"/>
    <w:rsid w:val="004629DF"/>
    <w:rsid w:val="00463683"/>
    <w:rsid w:val="0046681D"/>
    <w:rsid w:val="00471F2F"/>
    <w:rsid w:val="004727BA"/>
    <w:rsid w:val="00475E65"/>
    <w:rsid w:val="0048007A"/>
    <w:rsid w:val="004803EC"/>
    <w:rsid w:val="00486CBA"/>
    <w:rsid w:val="0049092D"/>
    <w:rsid w:val="0049603D"/>
    <w:rsid w:val="004A4D04"/>
    <w:rsid w:val="004A5344"/>
    <w:rsid w:val="004B0CE5"/>
    <w:rsid w:val="004B2483"/>
    <w:rsid w:val="004B2E97"/>
    <w:rsid w:val="004C032C"/>
    <w:rsid w:val="004C1245"/>
    <w:rsid w:val="004C1FC0"/>
    <w:rsid w:val="004C3F17"/>
    <w:rsid w:val="004C5CC5"/>
    <w:rsid w:val="004C787F"/>
    <w:rsid w:val="004D140A"/>
    <w:rsid w:val="004D41E2"/>
    <w:rsid w:val="004E34E9"/>
    <w:rsid w:val="004F18AB"/>
    <w:rsid w:val="004F475F"/>
    <w:rsid w:val="004F6FCF"/>
    <w:rsid w:val="004F7510"/>
    <w:rsid w:val="0051071E"/>
    <w:rsid w:val="00513884"/>
    <w:rsid w:val="00514D88"/>
    <w:rsid w:val="00516F08"/>
    <w:rsid w:val="00523ABD"/>
    <w:rsid w:val="00524BBD"/>
    <w:rsid w:val="00530AF1"/>
    <w:rsid w:val="00532A21"/>
    <w:rsid w:val="00533572"/>
    <w:rsid w:val="00542ED6"/>
    <w:rsid w:val="005437E5"/>
    <w:rsid w:val="00543E5A"/>
    <w:rsid w:val="005506E3"/>
    <w:rsid w:val="00553E24"/>
    <w:rsid w:val="00554084"/>
    <w:rsid w:val="005577F7"/>
    <w:rsid w:val="005649FC"/>
    <w:rsid w:val="005657AF"/>
    <w:rsid w:val="00567A10"/>
    <w:rsid w:val="00576A82"/>
    <w:rsid w:val="005848F0"/>
    <w:rsid w:val="00593D63"/>
    <w:rsid w:val="005942D6"/>
    <w:rsid w:val="0059690B"/>
    <w:rsid w:val="005A7722"/>
    <w:rsid w:val="005B4F56"/>
    <w:rsid w:val="005B7866"/>
    <w:rsid w:val="005C1647"/>
    <w:rsid w:val="005C1651"/>
    <w:rsid w:val="005C1974"/>
    <w:rsid w:val="005C34C4"/>
    <w:rsid w:val="005C777C"/>
    <w:rsid w:val="005D2540"/>
    <w:rsid w:val="005D2549"/>
    <w:rsid w:val="005E0BF0"/>
    <w:rsid w:val="005E2105"/>
    <w:rsid w:val="005E4CD9"/>
    <w:rsid w:val="005E6C7E"/>
    <w:rsid w:val="005F1C01"/>
    <w:rsid w:val="005F2350"/>
    <w:rsid w:val="005F40A0"/>
    <w:rsid w:val="0060258F"/>
    <w:rsid w:val="00605769"/>
    <w:rsid w:val="00605EE1"/>
    <w:rsid w:val="00606206"/>
    <w:rsid w:val="006110ED"/>
    <w:rsid w:val="00617CFF"/>
    <w:rsid w:val="00620AF3"/>
    <w:rsid w:val="00621FEC"/>
    <w:rsid w:val="0062460F"/>
    <w:rsid w:val="006278C2"/>
    <w:rsid w:val="006367D3"/>
    <w:rsid w:val="00642C6D"/>
    <w:rsid w:val="00647FE7"/>
    <w:rsid w:val="00651F9C"/>
    <w:rsid w:val="00652DA2"/>
    <w:rsid w:val="00655714"/>
    <w:rsid w:val="006619B3"/>
    <w:rsid w:val="00664A85"/>
    <w:rsid w:val="006754A2"/>
    <w:rsid w:val="00675E9C"/>
    <w:rsid w:val="00676423"/>
    <w:rsid w:val="00681C27"/>
    <w:rsid w:val="00685F8D"/>
    <w:rsid w:val="006964C1"/>
    <w:rsid w:val="006A17C0"/>
    <w:rsid w:val="006A3DEE"/>
    <w:rsid w:val="006A65B0"/>
    <w:rsid w:val="006A7CA7"/>
    <w:rsid w:val="006B4FC9"/>
    <w:rsid w:val="006B69C3"/>
    <w:rsid w:val="006C2C0E"/>
    <w:rsid w:val="006C40ED"/>
    <w:rsid w:val="006D2401"/>
    <w:rsid w:val="006D64B2"/>
    <w:rsid w:val="006D78F5"/>
    <w:rsid w:val="006E29F9"/>
    <w:rsid w:val="006E3147"/>
    <w:rsid w:val="006F22EE"/>
    <w:rsid w:val="006F2F88"/>
    <w:rsid w:val="006F659C"/>
    <w:rsid w:val="006F69EC"/>
    <w:rsid w:val="00701254"/>
    <w:rsid w:val="00703211"/>
    <w:rsid w:val="007041E4"/>
    <w:rsid w:val="00705874"/>
    <w:rsid w:val="007075B9"/>
    <w:rsid w:val="0070786F"/>
    <w:rsid w:val="00710AE3"/>
    <w:rsid w:val="00713F30"/>
    <w:rsid w:val="007269E6"/>
    <w:rsid w:val="00727850"/>
    <w:rsid w:val="00730D8F"/>
    <w:rsid w:val="007318B7"/>
    <w:rsid w:val="00733748"/>
    <w:rsid w:val="00734029"/>
    <w:rsid w:val="007368F4"/>
    <w:rsid w:val="00742189"/>
    <w:rsid w:val="007443E6"/>
    <w:rsid w:val="00745781"/>
    <w:rsid w:val="007476B1"/>
    <w:rsid w:val="00754090"/>
    <w:rsid w:val="007546BB"/>
    <w:rsid w:val="00766B0E"/>
    <w:rsid w:val="00772BD3"/>
    <w:rsid w:val="00776711"/>
    <w:rsid w:val="0077709A"/>
    <w:rsid w:val="00777484"/>
    <w:rsid w:val="00782EB2"/>
    <w:rsid w:val="0079283E"/>
    <w:rsid w:val="0079652C"/>
    <w:rsid w:val="007A4C2C"/>
    <w:rsid w:val="007A6666"/>
    <w:rsid w:val="007B2BC2"/>
    <w:rsid w:val="007B3172"/>
    <w:rsid w:val="007B6DEB"/>
    <w:rsid w:val="007D138D"/>
    <w:rsid w:val="007D6DD5"/>
    <w:rsid w:val="007D7F35"/>
    <w:rsid w:val="007E2104"/>
    <w:rsid w:val="007F2FAE"/>
    <w:rsid w:val="007F360F"/>
    <w:rsid w:val="007F3FA8"/>
    <w:rsid w:val="007F6395"/>
    <w:rsid w:val="00804199"/>
    <w:rsid w:val="008042A1"/>
    <w:rsid w:val="00805DBA"/>
    <w:rsid w:val="0080671B"/>
    <w:rsid w:val="0081252F"/>
    <w:rsid w:val="00821BBF"/>
    <w:rsid w:val="008228A3"/>
    <w:rsid w:val="008238A2"/>
    <w:rsid w:val="00827A4A"/>
    <w:rsid w:val="008310A4"/>
    <w:rsid w:val="00835E85"/>
    <w:rsid w:val="0084084D"/>
    <w:rsid w:val="00841065"/>
    <w:rsid w:val="0084273F"/>
    <w:rsid w:val="0084327A"/>
    <w:rsid w:val="00850E9A"/>
    <w:rsid w:val="00851A42"/>
    <w:rsid w:val="00852988"/>
    <w:rsid w:val="0085434E"/>
    <w:rsid w:val="00854E34"/>
    <w:rsid w:val="00870AB0"/>
    <w:rsid w:val="0088010E"/>
    <w:rsid w:val="0088522B"/>
    <w:rsid w:val="00892B10"/>
    <w:rsid w:val="008952CB"/>
    <w:rsid w:val="008A0005"/>
    <w:rsid w:val="008A56AC"/>
    <w:rsid w:val="008B0516"/>
    <w:rsid w:val="008B16E3"/>
    <w:rsid w:val="008B3916"/>
    <w:rsid w:val="008B4762"/>
    <w:rsid w:val="008B5082"/>
    <w:rsid w:val="008B536F"/>
    <w:rsid w:val="008C7B09"/>
    <w:rsid w:val="008C7FE0"/>
    <w:rsid w:val="008D21C3"/>
    <w:rsid w:val="008D2FC1"/>
    <w:rsid w:val="008D5A62"/>
    <w:rsid w:val="008E02B2"/>
    <w:rsid w:val="008F26FD"/>
    <w:rsid w:val="008F2753"/>
    <w:rsid w:val="008F52D2"/>
    <w:rsid w:val="008F5911"/>
    <w:rsid w:val="008F66E7"/>
    <w:rsid w:val="0090042E"/>
    <w:rsid w:val="009021E4"/>
    <w:rsid w:val="00903234"/>
    <w:rsid w:val="00910077"/>
    <w:rsid w:val="0091225B"/>
    <w:rsid w:val="0091484E"/>
    <w:rsid w:val="00915A42"/>
    <w:rsid w:val="0092303F"/>
    <w:rsid w:val="009235E8"/>
    <w:rsid w:val="009236ED"/>
    <w:rsid w:val="0092391A"/>
    <w:rsid w:val="00925343"/>
    <w:rsid w:val="00940F18"/>
    <w:rsid w:val="0094155C"/>
    <w:rsid w:val="00942034"/>
    <w:rsid w:val="009429B8"/>
    <w:rsid w:val="00944813"/>
    <w:rsid w:val="00947673"/>
    <w:rsid w:val="00951CC1"/>
    <w:rsid w:val="00953952"/>
    <w:rsid w:val="009634DE"/>
    <w:rsid w:val="009742CD"/>
    <w:rsid w:val="00981FDC"/>
    <w:rsid w:val="00983828"/>
    <w:rsid w:val="0098470F"/>
    <w:rsid w:val="0098622B"/>
    <w:rsid w:val="009879C2"/>
    <w:rsid w:val="009916DB"/>
    <w:rsid w:val="00997771"/>
    <w:rsid w:val="009A266F"/>
    <w:rsid w:val="009A2D2F"/>
    <w:rsid w:val="009B1051"/>
    <w:rsid w:val="009B21FE"/>
    <w:rsid w:val="009C324C"/>
    <w:rsid w:val="009C417A"/>
    <w:rsid w:val="009C438E"/>
    <w:rsid w:val="009D0D2F"/>
    <w:rsid w:val="009D509A"/>
    <w:rsid w:val="009E08FE"/>
    <w:rsid w:val="009E4798"/>
    <w:rsid w:val="009E50C7"/>
    <w:rsid w:val="009F08D6"/>
    <w:rsid w:val="009F2C50"/>
    <w:rsid w:val="009F67B3"/>
    <w:rsid w:val="00A015C3"/>
    <w:rsid w:val="00A019A6"/>
    <w:rsid w:val="00A01F2D"/>
    <w:rsid w:val="00A03362"/>
    <w:rsid w:val="00A066A2"/>
    <w:rsid w:val="00A135FE"/>
    <w:rsid w:val="00A14CD1"/>
    <w:rsid w:val="00A15DD6"/>
    <w:rsid w:val="00A25483"/>
    <w:rsid w:val="00A25A81"/>
    <w:rsid w:val="00A3453A"/>
    <w:rsid w:val="00A35DDA"/>
    <w:rsid w:val="00A46B61"/>
    <w:rsid w:val="00A65176"/>
    <w:rsid w:val="00A709A7"/>
    <w:rsid w:val="00A72C57"/>
    <w:rsid w:val="00A80430"/>
    <w:rsid w:val="00A8355D"/>
    <w:rsid w:val="00A842F7"/>
    <w:rsid w:val="00A843A1"/>
    <w:rsid w:val="00A85D5E"/>
    <w:rsid w:val="00A9094F"/>
    <w:rsid w:val="00A941AA"/>
    <w:rsid w:val="00A96005"/>
    <w:rsid w:val="00AA15E6"/>
    <w:rsid w:val="00AB417A"/>
    <w:rsid w:val="00AB5B05"/>
    <w:rsid w:val="00AC3FF1"/>
    <w:rsid w:val="00AD148A"/>
    <w:rsid w:val="00AD28C0"/>
    <w:rsid w:val="00AD4E1B"/>
    <w:rsid w:val="00AD7C9C"/>
    <w:rsid w:val="00AE3D8F"/>
    <w:rsid w:val="00AE40AA"/>
    <w:rsid w:val="00AE5663"/>
    <w:rsid w:val="00AE7358"/>
    <w:rsid w:val="00AE7B9F"/>
    <w:rsid w:val="00AF0CC7"/>
    <w:rsid w:val="00AF6AC3"/>
    <w:rsid w:val="00B00C94"/>
    <w:rsid w:val="00B04EB0"/>
    <w:rsid w:val="00B0507B"/>
    <w:rsid w:val="00B13994"/>
    <w:rsid w:val="00B167C4"/>
    <w:rsid w:val="00B20347"/>
    <w:rsid w:val="00B21C67"/>
    <w:rsid w:val="00B267BC"/>
    <w:rsid w:val="00B334EB"/>
    <w:rsid w:val="00B34658"/>
    <w:rsid w:val="00B34793"/>
    <w:rsid w:val="00B3604E"/>
    <w:rsid w:val="00B449D0"/>
    <w:rsid w:val="00B45CFD"/>
    <w:rsid w:val="00B46814"/>
    <w:rsid w:val="00B54B1E"/>
    <w:rsid w:val="00B55990"/>
    <w:rsid w:val="00B62322"/>
    <w:rsid w:val="00B62ACF"/>
    <w:rsid w:val="00B62E29"/>
    <w:rsid w:val="00B63DB7"/>
    <w:rsid w:val="00B71E36"/>
    <w:rsid w:val="00B841D2"/>
    <w:rsid w:val="00B85D2C"/>
    <w:rsid w:val="00B87546"/>
    <w:rsid w:val="00B87FC2"/>
    <w:rsid w:val="00B90F38"/>
    <w:rsid w:val="00BA198E"/>
    <w:rsid w:val="00BA396A"/>
    <w:rsid w:val="00BA7E32"/>
    <w:rsid w:val="00BB757B"/>
    <w:rsid w:val="00BC5AEF"/>
    <w:rsid w:val="00BC744D"/>
    <w:rsid w:val="00BD1DAC"/>
    <w:rsid w:val="00BD3C17"/>
    <w:rsid w:val="00BD3DBF"/>
    <w:rsid w:val="00BE600A"/>
    <w:rsid w:val="00BF4386"/>
    <w:rsid w:val="00C060BF"/>
    <w:rsid w:val="00C070E4"/>
    <w:rsid w:val="00C11B2E"/>
    <w:rsid w:val="00C16354"/>
    <w:rsid w:val="00C1656B"/>
    <w:rsid w:val="00C1799C"/>
    <w:rsid w:val="00C23F4B"/>
    <w:rsid w:val="00C26529"/>
    <w:rsid w:val="00C27185"/>
    <w:rsid w:val="00C3116B"/>
    <w:rsid w:val="00C354C4"/>
    <w:rsid w:val="00C36550"/>
    <w:rsid w:val="00C37A7A"/>
    <w:rsid w:val="00C40519"/>
    <w:rsid w:val="00C43646"/>
    <w:rsid w:val="00C446BE"/>
    <w:rsid w:val="00C52B69"/>
    <w:rsid w:val="00C54BC7"/>
    <w:rsid w:val="00C55100"/>
    <w:rsid w:val="00C55FAA"/>
    <w:rsid w:val="00C57E68"/>
    <w:rsid w:val="00C66178"/>
    <w:rsid w:val="00C6742F"/>
    <w:rsid w:val="00C745FE"/>
    <w:rsid w:val="00C76ACF"/>
    <w:rsid w:val="00C804D4"/>
    <w:rsid w:val="00C80EC0"/>
    <w:rsid w:val="00C83579"/>
    <w:rsid w:val="00C909CA"/>
    <w:rsid w:val="00C913A3"/>
    <w:rsid w:val="00C9490B"/>
    <w:rsid w:val="00CB0B1A"/>
    <w:rsid w:val="00CB11AC"/>
    <w:rsid w:val="00CB72F1"/>
    <w:rsid w:val="00CB7706"/>
    <w:rsid w:val="00CC2092"/>
    <w:rsid w:val="00CC3F51"/>
    <w:rsid w:val="00CD3F9C"/>
    <w:rsid w:val="00CD4651"/>
    <w:rsid w:val="00CE0121"/>
    <w:rsid w:val="00CE3A0A"/>
    <w:rsid w:val="00CE470C"/>
    <w:rsid w:val="00CE6A69"/>
    <w:rsid w:val="00CE7A71"/>
    <w:rsid w:val="00CE7C36"/>
    <w:rsid w:val="00CF17E1"/>
    <w:rsid w:val="00D00B9B"/>
    <w:rsid w:val="00D01BB2"/>
    <w:rsid w:val="00D026D5"/>
    <w:rsid w:val="00D05582"/>
    <w:rsid w:val="00D06CD0"/>
    <w:rsid w:val="00D11AB8"/>
    <w:rsid w:val="00D12DA3"/>
    <w:rsid w:val="00D13FA4"/>
    <w:rsid w:val="00D14700"/>
    <w:rsid w:val="00D168B3"/>
    <w:rsid w:val="00D21B8D"/>
    <w:rsid w:val="00D33014"/>
    <w:rsid w:val="00D3519B"/>
    <w:rsid w:val="00D362DB"/>
    <w:rsid w:val="00D431BD"/>
    <w:rsid w:val="00D502D3"/>
    <w:rsid w:val="00D51336"/>
    <w:rsid w:val="00D53217"/>
    <w:rsid w:val="00D64096"/>
    <w:rsid w:val="00D70967"/>
    <w:rsid w:val="00D82201"/>
    <w:rsid w:val="00D853C6"/>
    <w:rsid w:val="00D9057A"/>
    <w:rsid w:val="00D90A87"/>
    <w:rsid w:val="00DB5762"/>
    <w:rsid w:val="00DB6C08"/>
    <w:rsid w:val="00DC0A3D"/>
    <w:rsid w:val="00DC2208"/>
    <w:rsid w:val="00DD1DE7"/>
    <w:rsid w:val="00DD4680"/>
    <w:rsid w:val="00DE19EB"/>
    <w:rsid w:val="00DE47B8"/>
    <w:rsid w:val="00DE4B81"/>
    <w:rsid w:val="00DE68B8"/>
    <w:rsid w:val="00DF3CC2"/>
    <w:rsid w:val="00E038DB"/>
    <w:rsid w:val="00E247EF"/>
    <w:rsid w:val="00E37315"/>
    <w:rsid w:val="00E43EFC"/>
    <w:rsid w:val="00E47F11"/>
    <w:rsid w:val="00E52D41"/>
    <w:rsid w:val="00E55B3A"/>
    <w:rsid w:val="00E56A03"/>
    <w:rsid w:val="00E65777"/>
    <w:rsid w:val="00E672FC"/>
    <w:rsid w:val="00E741DC"/>
    <w:rsid w:val="00E74AB8"/>
    <w:rsid w:val="00E76CCF"/>
    <w:rsid w:val="00E82889"/>
    <w:rsid w:val="00E92D43"/>
    <w:rsid w:val="00E963E0"/>
    <w:rsid w:val="00E97DCF"/>
    <w:rsid w:val="00EA4C64"/>
    <w:rsid w:val="00EA57E3"/>
    <w:rsid w:val="00EA767F"/>
    <w:rsid w:val="00EA7C0F"/>
    <w:rsid w:val="00EB020D"/>
    <w:rsid w:val="00EB10EA"/>
    <w:rsid w:val="00EB533F"/>
    <w:rsid w:val="00EC3FEA"/>
    <w:rsid w:val="00EC7532"/>
    <w:rsid w:val="00ED22B9"/>
    <w:rsid w:val="00ED3BDB"/>
    <w:rsid w:val="00EE5A6E"/>
    <w:rsid w:val="00EF10F0"/>
    <w:rsid w:val="00EF3FE2"/>
    <w:rsid w:val="00EF6D55"/>
    <w:rsid w:val="00EF7D97"/>
    <w:rsid w:val="00F02DFD"/>
    <w:rsid w:val="00F03C2D"/>
    <w:rsid w:val="00F12F72"/>
    <w:rsid w:val="00F26BFD"/>
    <w:rsid w:val="00F27C50"/>
    <w:rsid w:val="00F309DD"/>
    <w:rsid w:val="00F340E7"/>
    <w:rsid w:val="00F36E14"/>
    <w:rsid w:val="00F46A00"/>
    <w:rsid w:val="00F510F2"/>
    <w:rsid w:val="00F575C2"/>
    <w:rsid w:val="00F6665B"/>
    <w:rsid w:val="00F72D73"/>
    <w:rsid w:val="00F75A3A"/>
    <w:rsid w:val="00F75EDF"/>
    <w:rsid w:val="00F7747A"/>
    <w:rsid w:val="00F8260B"/>
    <w:rsid w:val="00F831BE"/>
    <w:rsid w:val="00F8469C"/>
    <w:rsid w:val="00F964A2"/>
    <w:rsid w:val="00FA123D"/>
    <w:rsid w:val="00FA3CCB"/>
    <w:rsid w:val="00FC077D"/>
    <w:rsid w:val="00FC39FE"/>
    <w:rsid w:val="00FC3BB9"/>
    <w:rsid w:val="00FC454D"/>
    <w:rsid w:val="00FC6DF1"/>
    <w:rsid w:val="00FD2CD0"/>
    <w:rsid w:val="00FD437C"/>
    <w:rsid w:val="00FD651B"/>
    <w:rsid w:val="00FD6544"/>
    <w:rsid w:val="00FD7001"/>
    <w:rsid w:val="00FD70B0"/>
    <w:rsid w:val="00FE50D7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2AA36C9F"/>
  <w15:docId w15:val="{E336DA6A-0DC4-42BC-ABA6-ECEB483A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437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70DFE"/>
    <w:rPr>
      <w:color w:val="800080"/>
      <w:u w:val="single"/>
    </w:rPr>
  </w:style>
  <w:style w:type="character" w:customStyle="1" w:styleId="Heading1Char">
    <w:name w:val="Heading 1 Char"/>
    <w:link w:val="Heading1"/>
    <w:rsid w:val="00462655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62E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21BodyCopy">
    <w:name w:val="2.1 Body Copy"/>
    <w:basedOn w:val="Normal"/>
    <w:rsid w:val="00205CEC"/>
    <w:pPr>
      <w:spacing w:after="140" w:line="280" w:lineRule="exact"/>
    </w:pPr>
    <w:rPr>
      <w:rFonts w:ascii="Californian FB" w:hAnsi="Californian FB"/>
      <w:kern w:val="22"/>
      <w:sz w:val="22"/>
      <w:szCs w:val="24"/>
    </w:rPr>
  </w:style>
  <w:style w:type="paragraph" w:styleId="ListParagraph">
    <w:name w:val="List Paragraph"/>
    <w:basedOn w:val="Normal"/>
    <w:uiPriority w:val="34"/>
    <w:qFormat/>
    <w:rsid w:val="002D5893"/>
  </w:style>
  <w:style w:type="paragraph" w:customStyle="1" w:styleId="DocumentLabel">
    <w:name w:val="Document Label"/>
    <w:next w:val="Normal"/>
    <w:rsid w:val="00854E3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val="en-US" w:eastAsia="en-US"/>
    </w:rPr>
  </w:style>
  <w:style w:type="paragraph" w:styleId="MessageHeader">
    <w:name w:val="Message Header"/>
    <w:basedOn w:val="BodyText"/>
    <w:link w:val="MessageHeaderChar"/>
    <w:rsid w:val="00854E34"/>
    <w:pPr>
      <w:keepLines/>
      <w:spacing w:after="120"/>
      <w:ind w:left="1080" w:hanging="1080"/>
    </w:pPr>
    <w:rPr>
      <w:rFonts w:ascii="Garamond" w:hAnsi="Garamond" w:cs="Times New Roman"/>
      <w:caps/>
      <w:spacing w:val="20"/>
      <w:sz w:val="18"/>
    </w:rPr>
  </w:style>
  <w:style w:type="character" w:customStyle="1" w:styleId="MessageHeaderChar">
    <w:name w:val="Message Header Char"/>
    <w:basedOn w:val="DefaultParagraphFont"/>
    <w:link w:val="MessageHeader"/>
    <w:rsid w:val="00854E34"/>
    <w:rPr>
      <w:rFonts w:ascii="Garamond" w:eastAsia="Times New Roman" w:hAnsi="Garamond"/>
      <w:caps/>
      <w:spacing w:val="20"/>
      <w:sz w:val="18"/>
      <w:lang w:val="en-US" w:eastAsia="en-US"/>
    </w:rPr>
  </w:style>
  <w:style w:type="paragraph" w:styleId="NoSpacing">
    <w:name w:val="No Spacing"/>
    <w:uiPriority w:val="1"/>
    <w:qFormat/>
    <w:rsid w:val="00475E65"/>
    <w:rPr>
      <w:rFonts w:ascii="Trebuchet MS" w:eastAsia="Times New Roman" w:hAnsi="Trebuchet MS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ce.ca/registr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sa.novascotia.ca/african-heritage-mon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sb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CAC4-D439-4639-B8D2-F807D18E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148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</dc:creator>
  <cp:lastModifiedBy>Gorman, Robyne</cp:lastModifiedBy>
  <cp:revision>3</cp:revision>
  <cp:lastPrinted>2018-11-05T17:22:00Z</cp:lastPrinted>
  <dcterms:created xsi:type="dcterms:W3CDTF">2021-01-25T16:28:00Z</dcterms:created>
  <dcterms:modified xsi:type="dcterms:W3CDTF">2021-01-25T19:14:00Z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