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w:body>
    <w:p w:rsidR="00D9057A" w:rsidRPr="00254268" w:rsidRDefault="00020A2F" w:rsidP="00254268">
      <w:pPr>
        <w:pStyle w:val="Heading6"/>
        <w:jc w:val="center"/>
        <w:rPr>
          <w:rFonts w:ascii="Comic Sans MS" w:hAnsi="Comic Sans MS"/>
          <w:color w:val="0070C0"/>
          <w:sz w:val="44"/>
          <w:szCs w:val="44"/>
        </w:rPr>
      </w:pPr>
      <w:r w:rsidRPr="00020A2F">
        <w:rPr>
          <w:rFonts w:ascii="Trebuchet MS" w:hAnsi="Trebuchet MS" w:cs="Times New Roman"/>
          <w:noProof/>
          <w:color w:val="auto"/>
          <w:sz w:val="22"/>
          <w:szCs w:val="22"/>
        </w:rPr>
        <mc:AlternateContent>
          <mc:Choice Requires="wps">
            <w:drawing>
              <wp:anchor distT="45720" distB="45720" distL="114300" distR="114300" simplePos="0" relativeHeight="251682304" behindDoc="0" locked="0" layoutInCell="1" allowOverlap="1">
                <wp:simplePos x="0" y="0"/>
                <wp:positionH relativeFrom="column">
                  <wp:posOffset>-883920</wp:posOffset>
                </wp:positionH>
                <wp:positionV relativeFrom="paragraph">
                  <wp:posOffset>0</wp:posOffset>
                </wp:positionV>
                <wp:extent cx="1630680" cy="68580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685800"/>
                        </a:xfrm>
                        <a:prstGeom prst="rect">
                          <a:avLst/>
                        </a:prstGeom>
                        <a:solidFill>
                          <a:srgbClr val="FFFFFF"/>
                        </a:solidFill>
                        <a:ln w="9525">
                          <a:noFill/>
                          <a:miter lim="800000"/>
                          <a:headEnd/>
                          <a:tailEnd/>
                        </a:ln>
                      </wps:spPr>
                      <wps:txbx>
                        <w:txbxContent>
                          <w:p w:rsidR="00020A2F" w:rsidRPr="00020A2F" w:rsidRDefault="00020A2F" w:rsidP="00020A2F">
                            <w:pPr>
                              <w:keepNext/>
                              <w:ind w:left="0"/>
                              <w:outlineLvl w:val="0"/>
                              <w:rPr>
                                <w:rFonts w:asciiTheme="minorHAnsi" w:hAnsiTheme="minorHAnsi" w:cs="Arial"/>
                                <w:b/>
                                <w:color w:val="000000"/>
                                <w:spacing w:val="10"/>
                                <w:sz w:val="2"/>
                                <w:szCs w:val="16"/>
                              </w:rPr>
                            </w:pPr>
                            <w:r w:rsidRPr="00020A2F">
                              <w:rPr>
                                <w:rFonts w:asciiTheme="minorHAnsi" w:hAnsiTheme="minorHAnsi" w:cs="Arial"/>
                                <w:b/>
                                <w:color w:val="000000"/>
                                <w:spacing w:val="10"/>
                                <w:szCs w:val="56"/>
                              </w:rPr>
                              <w:t>http://jmc.hrsb.ca</w:t>
                            </w:r>
                            <w:r w:rsidRPr="00020A2F">
                              <w:rPr>
                                <w:rFonts w:asciiTheme="minorHAnsi" w:hAnsiTheme="minorHAnsi" w:cs="Arial"/>
                                <w:b/>
                                <w:color w:val="000000"/>
                                <w:spacing w:val="10"/>
                                <w:szCs w:val="56"/>
                              </w:rPr>
                              <w:tab/>
                              <w:t xml:space="preserve"> (902) 464-2488        </w:t>
                            </w:r>
                            <w:r w:rsidRPr="00020A2F">
                              <w:rPr>
                                <w:rFonts w:asciiTheme="minorHAnsi" w:hAnsiTheme="minorHAnsi" w:cs="Arial"/>
                                <w:b/>
                                <w:noProof/>
                                <w:color w:val="000000"/>
                                <w:spacing w:val="10"/>
                                <w:szCs w:val="56"/>
                                <w:lang w:val="en-CA" w:eastAsia="en-CA"/>
                              </w:rPr>
                              <w:drawing>
                                <wp:inline distT="0" distB="0" distL="0" distR="0" wp14:anchorId="67AD22F4" wp14:editId="7822C826">
                                  <wp:extent cx="16192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tter-PNG-HD-1[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00020A2F">
                              <w:rPr>
                                <w:rFonts w:asciiTheme="minorHAnsi" w:hAnsiTheme="minorHAnsi" w:cs="Arial"/>
                                <w:b/>
                                <w:color w:val="000000"/>
                                <w:spacing w:val="10"/>
                                <w:szCs w:val="56"/>
                              </w:rPr>
                              <w:t>@JohnMacNeil42</w:t>
                            </w:r>
                          </w:p>
                          <w:p w:rsidR="00020A2F" w:rsidRDefault="00020A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6pt;margin-top:0;width:128.4pt;height:54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" stroked="f">
                <v:textbox>
                  <w:txbxContent>
                    <w:p w:rsidR="00020A2F" w:rsidRPr="00020A2F" w:rsidRDefault="00020A2F" w:rsidP="00020A2F">
                      <w:pPr>
                        <w:keepNext/>
                        <w:ind w:left="0"/>
                        <w:outlineLvl w:val="0"/>
                        <w:rPr>
                          <w:rFonts w:asciiTheme="minorHAnsi" w:hAnsiTheme="minorHAnsi" w:cs="Arial"/>
                          <w:b/>
                          <w:color w:val="000000"/>
                          <w:spacing w:val="10"/>
                          <w:sz w:val="2"/>
                          <w:szCs w:val="16"/>
                        </w:rPr>
                      </w:pPr>
                      <w:r w:rsidRPr="00020A2F">
                        <w:rPr>
                          <w:rFonts w:asciiTheme="minorHAnsi" w:hAnsiTheme="minorHAnsi" w:cs="Arial"/>
                          <w:b/>
                          <w:color w:val="000000"/>
                          <w:spacing w:val="10"/>
                          <w:szCs w:val="56"/>
                        </w:rPr>
                        <w:t>http://jmc.hrsb.ca</w:t>
                      </w:r>
                      <w:r w:rsidRPr="00020A2F">
                        <w:rPr>
                          <w:rFonts w:asciiTheme="minorHAnsi" w:hAnsiTheme="minorHAnsi" w:cs="Arial"/>
                          <w:b/>
                          <w:color w:val="000000"/>
                          <w:spacing w:val="10"/>
                          <w:szCs w:val="56"/>
                        </w:rPr>
                        <w:tab/>
                        <w:t xml:space="preserve"> (902) 464-2488        </w:t>
                      </w:r>
                      <w:r w:rsidRPr="00020A2F">
                        <w:rPr>
                          <w:rFonts w:asciiTheme="minorHAnsi" w:hAnsiTheme="minorHAnsi" w:cs="Arial"/>
                          <w:b/>
                          <w:noProof/>
                          <w:color w:val="000000"/>
                          <w:spacing w:val="10"/>
                          <w:szCs w:val="56"/>
                          <w:lang w:val="en-CA" w:eastAsia="en-CA"/>
                        </w:rPr>
                        <w:drawing>
                          <wp:inline distT="0" distB="0" distL="0" distR="0" wp14:anchorId="67AD22F4" wp14:editId="7822C826">
                            <wp:extent cx="16192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tter-PNG-HD-1[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00020A2F">
                        <w:rPr>
                          <w:rFonts w:asciiTheme="minorHAnsi" w:hAnsiTheme="minorHAnsi" w:cs="Arial"/>
                          <w:b/>
                          <w:color w:val="000000"/>
                          <w:spacing w:val="10"/>
                          <w:szCs w:val="56"/>
                        </w:rPr>
                        <w:t>@JohnMacNeil42</w:t>
                      </w:r>
                    </w:p>
                    <w:p w:rsidR="00020A2F" w:rsidRDefault="00020A2F"/>
                  </w:txbxContent>
                </v:textbox>
                <w10:wrap type="square"/>
              </v:shape>
            </w:pict>
          </mc:Fallback>
        </mc:AlternateContent>
      </w:r>
      <w:r w:rsidR="00357E06" w:rsidRPr="00254268">
        <w:rPr>
          <w:noProof/>
          <w:color w:val="0070C0"/>
          <w:lang w:val="en-CA" w:eastAsia="en-CA"/>
        </w:rPr>
        <w:drawing>
          <wp:anchor distT="0" distB="0" distL="114300" distR="114300" simplePos="0" relativeHeight="251680256" behindDoc="0" locked="0" layoutInCell="1" allowOverlap="1" wp14:anchorId="7A0D6C63" wp14:editId="7003F83D">
            <wp:simplePos x="0" y="0"/>
            <wp:positionH relativeFrom="page">
              <wp:posOffset>6143625</wp:posOffset>
            </wp:positionH>
            <wp:positionV relativeFrom="page">
              <wp:posOffset>226695</wp:posOffset>
            </wp:positionV>
            <wp:extent cx="1286510" cy="1339850"/>
            <wp:effectExtent l="0" t="0" r="8890" b="0"/>
            <wp:wrapSquare wrapText="bothSides"/>
            <wp:docPr id="1" name="Picture 1" descr="sunflow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flowe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6510" cy="1339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222E1" w:rsidRPr="00254268">
        <w:rPr>
          <w:noProof/>
          <w:color w:val="0070C0"/>
          <w:lang w:val="en-CA" w:eastAsia="en-CA"/>
        </w:rPr>
        <mc:AlternateContent>
          <mc:Choice Requires="wps">
            <w:drawing>
              <wp:anchor distT="0" distB="0" distL="114300" distR="114300" simplePos="0" relativeHeight="251666944" behindDoc="0" locked="0" layoutInCell="1" allowOverlap="1" wp14:anchorId="1606153A" wp14:editId="026914C3">
                <wp:simplePos x="0" y="0"/>
                <wp:positionH relativeFrom="page">
                  <wp:posOffset>685800</wp:posOffset>
                </wp:positionH>
                <wp:positionV relativeFrom="page">
                  <wp:posOffset>456565</wp:posOffset>
                </wp:positionV>
                <wp:extent cx="4699635" cy="1149350"/>
                <wp:effectExtent l="0" t="0" r="0" b="3810"/>
                <wp:wrapNone/>
                <wp:docPr id="33"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635" cy="114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2B2" w:rsidRPr="008E02B2" w:rsidRDefault="008E02B2" w:rsidP="003743C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06153A" id="Text Box 431" o:spid="_x0000_s1027" type="#_x0000_t202" style="position:absolute;left:0;text-align:left;margin-left:54pt;margin-top:35.95pt;width:370.05pt;height:90.5pt;z-index:2516669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" filled="f" stroked="f">
                <v:textbox style="mso-fit-shape-to-text:t" inset="0,0,0,0">
                  <w:txbxContent>
                    <w:p w:rsidR="008E02B2" w:rsidRPr="008E02B2" w:rsidRDefault="008E02B2" w:rsidP="003743CF"/>
                  </w:txbxContent>
                </v:textbox>
                <w10:wrap anchorx="page" anchory="page"/>
              </v:shape>
            </w:pict>
          </mc:Fallback>
        </mc:AlternateContent>
      </w:r>
      <w:r w:rsidR="001222E1" w:rsidRPr="00254268">
        <w:rPr>
          <w:noProof/>
          <w:color w:val="0070C0"/>
          <w:lang w:val="en-CA" w:eastAsia="en-CA"/>
        </w:rPr>
        <mc:AlternateContent>
          <mc:Choice Requires="wps">
            <w:drawing>
              <wp:anchor distT="0" distB="0" distL="114300" distR="114300" simplePos="0" relativeHeight="251646464" behindDoc="0" locked="0" layoutInCell="1" allowOverlap="1" wp14:anchorId="35CA6A33" wp14:editId="3158F20E">
                <wp:simplePos x="0" y="0"/>
                <wp:positionH relativeFrom="page">
                  <wp:posOffset>2540000</wp:posOffset>
                </wp:positionH>
                <wp:positionV relativeFrom="page">
                  <wp:posOffset>3149600</wp:posOffset>
                </wp:positionV>
                <wp:extent cx="91440" cy="91440"/>
                <wp:effectExtent l="0" t="0" r="0" b="0"/>
                <wp:wrapNone/>
                <wp:docPr id="31"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A6A33" id="Text Box 144" o:spid="_x0000_s1028" type="#_x0000_t202" style="position:absolute;left:0;text-align:left;margin-left:200pt;margin-top:248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H0UMm6xAgAAuwUAAA4A&#10;AAAAAAAAAAAAAAAALgIAAGRycy9lMm9Eb2MueG1sUEsBAi0AFAAGAAgAAAAhANp5VT/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1222E1" w:rsidRPr="00254268">
        <w:rPr>
          <w:noProof/>
          <w:color w:val="0070C0"/>
          <w:lang w:val="en-CA" w:eastAsia="en-CA"/>
        </w:rPr>
        <mc:AlternateContent>
          <mc:Choice Requires="wps">
            <w:drawing>
              <wp:anchor distT="0" distB="0" distL="114300" distR="114300" simplePos="0" relativeHeight="251647488" behindDoc="0" locked="0" layoutInCell="1" allowOverlap="1" wp14:anchorId="51E2BDF6" wp14:editId="029E68E7">
                <wp:simplePos x="0" y="0"/>
                <wp:positionH relativeFrom="page">
                  <wp:posOffset>2529840</wp:posOffset>
                </wp:positionH>
                <wp:positionV relativeFrom="page">
                  <wp:posOffset>6601460</wp:posOffset>
                </wp:positionV>
                <wp:extent cx="91440" cy="91440"/>
                <wp:effectExtent l="0" t="635" r="0" b="3175"/>
                <wp:wrapNone/>
                <wp:docPr id="30"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2BDF6" id="Text Box 148" o:spid="_x0000_s1029" type="#_x0000_t202" style="position:absolute;left:0;text-align:left;margin-left:199.2pt;margin-top:519.8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7F6395" w:rsidRPr="00254268">
        <w:rPr>
          <w:rFonts w:ascii="Comic Sans MS" w:hAnsi="Comic Sans MS"/>
          <w:color w:val="0070C0"/>
          <w:sz w:val="44"/>
          <w:szCs w:val="44"/>
        </w:rPr>
        <w:t>September 20</w:t>
      </w:r>
      <w:r w:rsidR="00D638A0">
        <w:rPr>
          <w:rFonts w:ascii="Comic Sans MS" w:hAnsi="Comic Sans MS"/>
          <w:color w:val="0070C0"/>
          <w:sz w:val="44"/>
          <w:szCs w:val="44"/>
        </w:rPr>
        <w:t>20</w:t>
      </w:r>
    </w:p>
    <w:p w:rsidR="00357E06" w:rsidRDefault="00357E06" w:rsidP="00A03362">
      <w:pPr>
        <w:pStyle w:val="PageTitleNumber"/>
        <w:ind w:left="0"/>
        <w:rPr>
          <w:rFonts w:ascii="Trebuchet MS" w:hAnsi="Trebuchet MS" w:cs="Times New Roman"/>
          <w:color w:val="auto"/>
          <w:sz w:val="22"/>
          <w:szCs w:val="22"/>
        </w:rPr>
      </w:pPr>
    </w:p>
    <w:p w:rsidR="00357E06" w:rsidRPr="00254268" w:rsidRDefault="00254268" w:rsidP="00254268">
      <w:pPr>
        <w:pStyle w:val="PageTitleNumber"/>
        <w:ind w:left="0"/>
        <w:jc w:val="center"/>
        <w:rPr>
          <w:rFonts w:ascii="Trebuchet MS" w:hAnsi="Trebuchet MS" w:cs="Times New Roman"/>
          <w:color w:val="auto"/>
          <w:sz w:val="52"/>
          <w:szCs w:val="52"/>
        </w:rPr>
      </w:pPr>
      <w:r w:rsidRPr="00254268">
        <w:rPr>
          <w:rFonts w:ascii="Trebuchet MS" w:hAnsi="Trebuchet MS" w:cs="Times New Roman"/>
          <w:color w:val="auto"/>
          <w:sz w:val="52"/>
          <w:szCs w:val="52"/>
        </w:rPr>
        <w:t>John MacNeil Elementary</w:t>
      </w:r>
    </w:p>
    <w:p w:rsidR="00357E06" w:rsidRDefault="00357E06" w:rsidP="00A03362">
      <w:pPr>
        <w:pStyle w:val="PageTitleNumber"/>
        <w:ind w:left="0"/>
        <w:rPr>
          <w:rFonts w:ascii="Trebuchet MS" w:hAnsi="Trebuchet MS" w:cs="Times New Roman"/>
          <w:color w:val="auto"/>
          <w:sz w:val="22"/>
          <w:szCs w:val="22"/>
        </w:rPr>
      </w:pPr>
    </w:p>
    <w:p w:rsidR="00A03362" w:rsidRPr="008B2136" w:rsidRDefault="00D9057A" w:rsidP="00254268">
      <w:pPr>
        <w:pStyle w:val="PageTitleNumber"/>
        <w:ind w:left="0" w:firstLine="720"/>
        <w:rPr>
          <w:rFonts w:ascii="Trebuchet MS" w:hAnsi="Trebuchet MS" w:cs="Times New Roman"/>
          <w:i/>
          <w:color w:val="auto"/>
          <w:sz w:val="22"/>
          <w:szCs w:val="22"/>
        </w:rPr>
      </w:pPr>
      <w:r w:rsidRPr="008B2136">
        <w:rPr>
          <w:rFonts w:ascii="Trebuchet MS" w:hAnsi="Trebuchet MS" w:cs="Times New Roman"/>
          <w:color w:val="auto"/>
          <w:sz w:val="22"/>
          <w:szCs w:val="22"/>
        </w:rPr>
        <w:t>Welcome Back! We are al</w:t>
      </w:r>
      <w:r w:rsidR="00854E34" w:rsidRPr="008B2136">
        <w:rPr>
          <w:rFonts w:ascii="Trebuchet MS" w:hAnsi="Trebuchet MS" w:cs="Times New Roman"/>
          <w:color w:val="auto"/>
          <w:sz w:val="22"/>
          <w:szCs w:val="22"/>
        </w:rPr>
        <w:t>l very excited to start the 201</w:t>
      </w:r>
      <w:r w:rsidR="00C174F6" w:rsidRPr="008B2136">
        <w:rPr>
          <w:rFonts w:ascii="Trebuchet MS" w:hAnsi="Trebuchet MS" w:cs="Times New Roman"/>
          <w:color w:val="auto"/>
          <w:sz w:val="22"/>
          <w:szCs w:val="22"/>
        </w:rPr>
        <w:t>9</w:t>
      </w:r>
      <w:r w:rsidR="00854E34" w:rsidRPr="008B2136">
        <w:rPr>
          <w:rFonts w:ascii="Trebuchet MS" w:hAnsi="Trebuchet MS" w:cs="Times New Roman"/>
          <w:color w:val="auto"/>
          <w:sz w:val="22"/>
          <w:szCs w:val="22"/>
        </w:rPr>
        <w:t>-20</w:t>
      </w:r>
      <w:r w:rsidR="00C174F6" w:rsidRPr="008B2136">
        <w:rPr>
          <w:rFonts w:ascii="Trebuchet MS" w:hAnsi="Trebuchet MS" w:cs="Times New Roman"/>
          <w:color w:val="auto"/>
          <w:sz w:val="22"/>
          <w:szCs w:val="22"/>
        </w:rPr>
        <w:t>20</w:t>
      </w:r>
      <w:r w:rsidR="007B6DEB" w:rsidRPr="008B2136">
        <w:rPr>
          <w:rFonts w:ascii="Trebuchet MS" w:hAnsi="Trebuchet MS" w:cs="Times New Roman"/>
          <w:color w:val="auto"/>
          <w:sz w:val="22"/>
          <w:szCs w:val="22"/>
        </w:rPr>
        <w:t xml:space="preserve"> school </w:t>
      </w:r>
      <w:r w:rsidRPr="008B2136">
        <w:rPr>
          <w:rFonts w:ascii="Trebuchet MS" w:hAnsi="Trebuchet MS" w:cs="Times New Roman"/>
          <w:color w:val="auto"/>
          <w:sz w:val="22"/>
          <w:szCs w:val="22"/>
        </w:rPr>
        <w:t xml:space="preserve">year. </w:t>
      </w:r>
      <w:r w:rsidR="00A03362" w:rsidRPr="008B2136">
        <w:rPr>
          <w:rFonts w:ascii="Trebuchet MS" w:hAnsi="Trebuchet MS" w:cs="Times New Roman"/>
          <w:color w:val="auto"/>
          <w:sz w:val="22"/>
          <w:szCs w:val="22"/>
        </w:rPr>
        <w:t>The first newsletter will be printed, but subsequent ones will be emailed</w:t>
      </w:r>
      <w:r w:rsidR="00357E06" w:rsidRPr="008B2136">
        <w:rPr>
          <w:rFonts w:ascii="Trebuchet MS" w:hAnsi="Trebuchet MS" w:cs="Times New Roman"/>
          <w:color w:val="auto"/>
          <w:sz w:val="22"/>
          <w:szCs w:val="22"/>
        </w:rPr>
        <w:t>. P</w:t>
      </w:r>
      <w:r w:rsidR="00A03362" w:rsidRPr="008B2136">
        <w:rPr>
          <w:rFonts w:ascii="Trebuchet MS" w:hAnsi="Trebuchet MS" w:cs="Times New Roman"/>
          <w:color w:val="auto"/>
          <w:sz w:val="22"/>
          <w:szCs w:val="22"/>
        </w:rPr>
        <w:t xml:space="preserve">lease </w:t>
      </w:r>
      <w:r w:rsidR="00357E06" w:rsidRPr="008B2136">
        <w:rPr>
          <w:rFonts w:ascii="Trebuchet MS" w:hAnsi="Trebuchet MS" w:cs="Times New Roman"/>
          <w:color w:val="auto"/>
          <w:sz w:val="22"/>
          <w:szCs w:val="22"/>
        </w:rPr>
        <w:t>make sure we have a current</w:t>
      </w:r>
      <w:r w:rsidR="00A03362" w:rsidRPr="008B2136">
        <w:rPr>
          <w:rFonts w:ascii="Trebuchet MS" w:hAnsi="Trebuchet MS" w:cs="Times New Roman"/>
          <w:color w:val="auto"/>
          <w:sz w:val="22"/>
          <w:szCs w:val="22"/>
        </w:rPr>
        <w:t xml:space="preserve"> email address that you check on a regular basis. This email address will be used for newsletters, alerts, etc. This will help us save paper and gives us a way to send home regular and urgent notifications in a timely manner.</w:t>
      </w:r>
      <w:r w:rsidR="00285D18" w:rsidRPr="008B2136">
        <w:rPr>
          <w:rFonts w:ascii="Trebuchet MS" w:hAnsi="Trebuchet MS" w:cs="Times New Roman"/>
          <w:color w:val="auto"/>
          <w:sz w:val="22"/>
          <w:szCs w:val="22"/>
        </w:rPr>
        <w:t xml:space="preserve"> </w:t>
      </w:r>
      <w:r w:rsidR="00285D18" w:rsidRPr="008B2136">
        <w:rPr>
          <w:rFonts w:ascii="Trebuchet MS" w:hAnsi="Trebuchet MS"/>
          <w:i/>
          <w:color w:val="auto"/>
          <w:sz w:val="22"/>
          <w:szCs w:val="22"/>
          <w:u w:val="single"/>
        </w:rPr>
        <w:t>Please note that teachers have up to two business days to respond to emails. Please call the main office for something requiring immediate attention.</w:t>
      </w:r>
    </w:p>
    <w:p w:rsidR="007B6DEB" w:rsidRPr="008B2136" w:rsidRDefault="007B6DEB" w:rsidP="00675E9C">
      <w:pPr>
        <w:ind w:left="0"/>
        <w:rPr>
          <w:sz w:val="22"/>
          <w:szCs w:val="24"/>
        </w:rPr>
      </w:pPr>
    </w:p>
    <w:p w:rsidR="00D9057A" w:rsidRPr="008B2136" w:rsidRDefault="00D9057A" w:rsidP="00675E9C">
      <w:pPr>
        <w:ind w:left="0"/>
        <w:rPr>
          <w:sz w:val="22"/>
          <w:szCs w:val="24"/>
        </w:rPr>
      </w:pPr>
      <w:r w:rsidRPr="008B2136">
        <w:rPr>
          <w:sz w:val="22"/>
          <w:szCs w:val="24"/>
        </w:rPr>
        <w:t>As always, one of our primary concerns is the safety of our students and staff. To ensure safety, we have several procedures we want to make you aware of:</w:t>
      </w:r>
    </w:p>
    <w:p w:rsidR="00854E34" w:rsidRPr="008B2136" w:rsidRDefault="00854E34" w:rsidP="00D9057A">
      <w:pPr>
        <w:jc w:val="both"/>
        <w:rPr>
          <w:sz w:val="22"/>
          <w:szCs w:val="24"/>
        </w:rPr>
      </w:pPr>
    </w:p>
    <w:p w:rsidR="001517A6" w:rsidRPr="008B2136" w:rsidRDefault="001517A6" w:rsidP="001517A6">
      <w:pPr>
        <w:pStyle w:val="ListParagraph"/>
        <w:numPr>
          <w:ilvl w:val="0"/>
          <w:numId w:val="27"/>
        </w:numPr>
        <w:rPr>
          <w:bCs/>
          <w:sz w:val="22"/>
          <w:szCs w:val="22"/>
        </w:rPr>
      </w:pPr>
      <w:r w:rsidRPr="008B2136">
        <w:rPr>
          <w:bCs/>
          <w:sz w:val="22"/>
          <w:szCs w:val="22"/>
        </w:rPr>
        <w:t xml:space="preserve">There is </w:t>
      </w:r>
      <w:r w:rsidRPr="008B2136">
        <w:rPr>
          <w:bCs/>
          <w:color w:val="FF0000"/>
          <w:sz w:val="22"/>
          <w:szCs w:val="22"/>
        </w:rPr>
        <w:t>absolutely no driving</w:t>
      </w:r>
      <w:r w:rsidR="00D638A0" w:rsidRPr="008B2136">
        <w:rPr>
          <w:bCs/>
          <w:color w:val="FF0000"/>
          <w:sz w:val="22"/>
          <w:szCs w:val="22"/>
        </w:rPr>
        <w:t xml:space="preserve"> or parking</w:t>
      </w:r>
      <w:r w:rsidRPr="008B2136">
        <w:rPr>
          <w:bCs/>
          <w:sz w:val="22"/>
          <w:szCs w:val="22"/>
        </w:rPr>
        <w:t xml:space="preserve"> for unauthorized vehicles on school grounds.  Use </w:t>
      </w:r>
      <w:r w:rsidR="00D638A0" w:rsidRPr="008B2136">
        <w:rPr>
          <w:bCs/>
          <w:sz w:val="22"/>
          <w:szCs w:val="22"/>
        </w:rPr>
        <w:t xml:space="preserve">the cul-de-sac </w:t>
      </w:r>
      <w:r w:rsidRPr="008B2136">
        <w:rPr>
          <w:bCs/>
          <w:sz w:val="22"/>
          <w:szCs w:val="22"/>
        </w:rPr>
        <w:t xml:space="preserve">at the </w:t>
      </w:r>
      <w:r w:rsidR="00D638A0" w:rsidRPr="008B2136">
        <w:rPr>
          <w:bCs/>
          <w:sz w:val="22"/>
          <w:szCs w:val="22"/>
        </w:rPr>
        <w:t>end of the street</w:t>
      </w:r>
      <w:r w:rsidRPr="008B2136">
        <w:rPr>
          <w:bCs/>
          <w:sz w:val="22"/>
          <w:szCs w:val="22"/>
        </w:rPr>
        <w:t xml:space="preserve"> </w:t>
      </w:r>
      <w:r w:rsidR="00D638A0" w:rsidRPr="008B2136">
        <w:rPr>
          <w:bCs/>
          <w:sz w:val="22"/>
          <w:szCs w:val="22"/>
        </w:rPr>
        <w:t>to let students off and pick them up.</w:t>
      </w:r>
      <w:r w:rsidRPr="008B2136">
        <w:rPr>
          <w:bCs/>
          <w:sz w:val="22"/>
          <w:szCs w:val="22"/>
        </w:rPr>
        <w:t xml:space="preserve"> </w:t>
      </w:r>
      <w:r w:rsidR="00D638A0" w:rsidRPr="008B2136">
        <w:rPr>
          <w:bCs/>
          <w:sz w:val="22"/>
          <w:szCs w:val="22"/>
        </w:rPr>
        <w:t>Do not leave your car unattended.</w:t>
      </w:r>
    </w:p>
    <w:p w:rsidR="001517A6" w:rsidRPr="008B2136" w:rsidRDefault="001517A6" w:rsidP="00254268">
      <w:pPr>
        <w:ind w:left="494"/>
        <w:jc w:val="both"/>
        <w:rPr>
          <w:sz w:val="22"/>
          <w:szCs w:val="24"/>
        </w:rPr>
      </w:pPr>
    </w:p>
    <w:p w:rsidR="00D9057A" w:rsidRPr="008B2136" w:rsidRDefault="00D9057A" w:rsidP="00D9057A">
      <w:pPr>
        <w:numPr>
          <w:ilvl w:val="0"/>
          <w:numId w:val="27"/>
        </w:numPr>
        <w:jc w:val="both"/>
        <w:rPr>
          <w:sz w:val="22"/>
          <w:szCs w:val="24"/>
        </w:rPr>
      </w:pPr>
      <w:r w:rsidRPr="008B2136">
        <w:rPr>
          <w:sz w:val="22"/>
          <w:szCs w:val="24"/>
        </w:rPr>
        <w:t xml:space="preserve">Children are not permitted to open doors </w:t>
      </w:r>
      <w:r w:rsidR="00254268" w:rsidRPr="008B2136">
        <w:rPr>
          <w:sz w:val="22"/>
          <w:szCs w:val="24"/>
        </w:rPr>
        <w:t>for anyone.</w:t>
      </w:r>
      <w:r w:rsidRPr="008B2136">
        <w:rPr>
          <w:sz w:val="22"/>
          <w:szCs w:val="24"/>
        </w:rPr>
        <w:t xml:space="preserve"> </w:t>
      </w:r>
    </w:p>
    <w:p w:rsidR="00D9057A" w:rsidRPr="008B2136" w:rsidRDefault="00D9057A" w:rsidP="00D9057A">
      <w:pPr>
        <w:ind w:left="494"/>
        <w:jc w:val="both"/>
        <w:rPr>
          <w:sz w:val="22"/>
          <w:szCs w:val="24"/>
        </w:rPr>
      </w:pPr>
    </w:p>
    <w:p w:rsidR="00D9057A" w:rsidRPr="008B2136" w:rsidRDefault="00D9057A" w:rsidP="008B2136">
      <w:pPr>
        <w:numPr>
          <w:ilvl w:val="0"/>
          <w:numId w:val="27"/>
        </w:numPr>
        <w:jc w:val="both"/>
        <w:rPr>
          <w:sz w:val="22"/>
          <w:szCs w:val="24"/>
        </w:rPr>
      </w:pPr>
      <w:r w:rsidRPr="008B2136">
        <w:rPr>
          <w:sz w:val="22"/>
          <w:szCs w:val="24"/>
        </w:rPr>
        <w:t>Please ensure we have a valid working phone number</w:t>
      </w:r>
      <w:r w:rsidR="00D638A0" w:rsidRPr="008B2136">
        <w:rPr>
          <w:sz w:val="22"/>
          <w:szCs w:val="24"/>
        </w:rPr>
        <w:t xml:space="preserve"> and email</w:t>
      </w:r>
      <w:r w:rsidRPr="008B2136">
        <w:rPr>
          <w:sz w:val="22"/>
          <w:szCs w:val="24"/>
        </w:rPr>
        <w:t xml:space="preserve"> </w:t>
      </w:r>
      <w:r w:rsidR="00254268" w:rsidRPr="008B2136">
        <w:rPr>
          <w:sz w:val="22"/>
          <w:szCs w:val="24"/>
        </w:rPr>
        <w:t>so we are able to contact you when needed.</w:t>
      </w:r>
    </w:p>
    <w:p w:rsidR="008B2136" w:rsidRPr="008B2136" w:rsidRDefault="008B2136" w:rsidP="008B2136">
      <w:pPr>
        <w:pStyle w:val="ListParagraph"/>
        <w:rPr>
          <w:sz w:val="22"/>
          <w:szCs w:val="24"/>
        </w:rPr>
      </w:pPr>
    </w:p>
    <w:p w:rsidR="00D9057A" w:rsidRPr="008B2136" w:rsidRDefault="008B2136" w:rsidP="008B2136">
      <w:pPr>
        <w:numPr>
          <w:ilvl w:val="0"/>
          <w:numId w:val="27"/>
        </w:numPr>
        <w:jc w:val="both"/>
        <w:rPr>
          <w:sz w:val="22"/>
          <w:szCs w:val="24"/>
        </w:rPr>
      </w:pPr>
      <w:r w:rsidRPr="008B2136">
        <w:rPr>
          <w:sz w:val="22"/>
          <w:szCs w:val="22"/>
        </w:rPr>
        <w:t>Anyone coming to the school must ring the bell and wait for an answer. There is r</w:t>
      </w:r>
      <w:r w:rsidRPr="008B2136">
        <w:rPr>
          <w:color w:val="000000"/>
          <w:sz w:val="22"/>
          <w:szCs w:val="22"/>
        </w:rPr>
        <w:t>estricted access for all non-essential adults to the building, this includes parents /guardians</w:t>
      </w:r>
    </w:p>
    <w:p w:rsidR="008B2136" w:rsidRPr="008B2136" w:rsidRDefault="008B2136" w:rsidP="008B2136">
      <w:pPr>
        <w:jc w:val="both"/>
        <w:rPr>
          <w:sz w:val="22"/>
          <w:szCs w:val="24"/>
        </w:rPr>
      </w:pPr>
    </w:p>
    <w:p w:rsidR="00D9057A" w:rsidRPr="008B2136" w:rsidRDefault="00D9057A" w:rsidP="008B2136">
      <w:pPr>
        <w:numPr>
          <w:ilvl w:val="0"/>
          <w:numId w:val="27"/>
        </w:numPr>
        <w:jc w:val="both"/>
        <w:rPr>
          <w:sz w:val="22"/>
          <w:szCs w:val="24"/>
        </w:rPr>
      </w:pPr>
      <w:r w:rsidRPr="008B2136">
        <w:rPr>
          <w:sz w:val="22"/>
          <w:szCs w:val="24"/>
        </w:rPr>
        <w:t>Students will enter and exit through the</w:t>
      </w:r>
      <w:r w:rsidR="00D638A0" w:rsidRPr="008B2136">
        <w:rPr>
          <w:sz w:val="22"/>
          <w:szCs w:val="24"/>
        </w:rPr>
        <w:t>ir classroom</w:t>
      </w:r>
      <w:r w:rsidRPr="008B2136">
        <w:rPr>
          <w:sz w:val="22"/>
          <w:szCs w:val="24"/>
        </w:rPr>
        <w:t xml:space="preserve"> doors each day.</w:t>
      </w:r>
      <w:r w:rsidR="008B2136" w:rsidRPr="008B2136">
        <w:rPr>
          <w:sz w:val="22"/>
          <w:szCs w:val="24"/>
        </w:rPr>
        <w:t xml:space="preserve"> </w:t>
      </w:r>
      <w:r w:rsidRPr="008B2136">
        <w:rPr>
          <w:sz w:val="22"/>
          <w:szCs w:val="24"/>
        </w:rPr>
        <w:t>The main office doors are for em</w:t>
      </w:r>
      <w:r w:rsidR="00854E34" w:rsidRPr="008B2136">
        <w:rPr>
          <w:sz w:val="22"/>
          <w:szCs w:val="24"/>
        </w:rPr>
        <w:t>ergency or appointment entrance only</w:t>
      </w:r>
      <w:r w:rsidRPr="008B2136">
        <w:rPr>
          <w:sz w:val="22"/>
          <w:szCs w:val="24"/>
        </w:rPr>
        <w:t xml:space="preserve">. </w:t>
      </w:r>
    </w:p>
    <w:p w:rsidR="00854E34" w:rsidRPr="008B2136" w:rsidRDefault="00854E34" w:rsidP="00854E34">
      <w:pPr>
        <w:pStyle w:val="ListParagraph"/>
        <w:rPr>
          <w:sz w:val="22"/>
          <w:szCs w:val="24"/>
        </w:rPr>
      </w:pPr>
    </w:p>
    <w:p w:rsidR="00854E34" w:rsidRPr="008B2136" w:rsidRDefault="00C354C4" w:rsidP="00D00B9B">
      <w:pPr>
        <w:pStyle w:val="ListParagraph"/>
        <w:numPr>
          <w:ilvl w:val="0"/>
          <w:numId w:val="27"/>
        </w:numPr>
        <w:rPr>
          <w:sz w:val="22"/>
          <w:szCs w:val="22"/>
        </w:rPr>
      </w:pPr>
      <w:r w:rsidRPr="008B2136">
        <w:rPr>
          <w:sz w:val="22"/>
          <w:szCs w:val="22"/>
        </w:rPr>
        <w:t xml:space="preserve">Please do not wear scented products in and around the school. </w:t>
      </w:r>
      <w:r w:rsidR="00D00B9B" w:rsidRPr="008B2136">
        <w:rPr>
          <w:sz w:val="22"/>
          <w:szCs w:val="22"/>
        </w:rPr>
        <w:t xml:space="preserve">Many children and adults have strong reactions to the heavy scents in perfumes, deodorants, hair sprays, latex products and other cosmetic products. </w:t>
      </w:r>
    </w:p>
    <w:p w:rsidR="00D00B9B" w:rsidRPr="008B2136" w:rsidRDefault="00D00B9B" w:rsidP="00D00B9B">
      <w:pPr>
        <w:ind w:left="0"/>
        <w:rPr>
          <w:sz w:val="22"/>
          <w:szCs w:val="24"/>
        </w:rPr>
      </w:pPr>
    </w:p>
    <w:p w:rsidR="00854E34" w:rsidRPr="008B2136" w:rsidRDefault="00254268" w:rsidP="00D9057A">
      <w:pPr>
        <w:numPr>
          <w:ilvl w:val="0"/>
          <w:numId w:val="27"/>
        </w:numPr>
        <w:jc w:val="both"/>
        <w:rPr>
          <w:sz w:val="22"/>
          <w:szCs w:val="24"/>
        </w:rPr>
      </w:pPr>
      <w:r w:rsidRPr="008B2136">
        <w:rPr>
          <w:sz w:val="22"/>
          <w:szCs w:val="24"/>
        </w:rPr>
        <w:t>P</w:t>
      </w:r>
      <w:r w:rsidR="00854E34" w:rsidRPr="008B2136">
        <w:rPr>
          <w:sz w:val="22"/>
          <w:szCs w:val="24"/>
        </w:rPr>
        <w:t xml:space="preserve">ets </w:t>
      </w:r>
      <w:r w:rsidRPr="008B2136">
        <w:rPr>
          <w:sz w:val="22"/>
          <w:szCs w:val="24"/>
        </w:rPr>
        <w:t xml:space="preserve">are not permitted </w:t>
      </w:r>
      <w:r w:rsidR="00854E34" w:rsidRPr="008B2136">
        <w:rPr>
          <w:sz w:val="22"/>
          <w:szCs w:val="24"/>
        </w:rPr>
        <w:t>on school property</w:t>
      </w:r>
      <w:r w:rsidRPr="008B2136">
        <w:rPr>
          <w:sz w:val="22"/>
          <w:szCs w:val="24"/>
        </w:rPr>
        <w:t>.</w:t>
      </w:r>
      <w:r w:rsidR="00854E34" w:rsidRPr="008B2136">
        <w:rPr>
          <w:sz w:val="22"/>
          <w:szCs w:val="24"/>
        </w:rPr>
        <w:t xml:space="preserve"> (Service Dogs permitted)</w:t>
      </w:r>
    </w:p>
    <w:p w:rsidR="00854E34" w:rsidRPr="008B2136" w:rsidRDefault="00854E34" w:rsidP="00854E34">
      <w:pPr>
        <w:pStyle w:val="ListParagraph"/>
        <w:rPr>
          <w:sz w:val="22"/>
          <w:szCs w:val="24"/>
        </w:rPr>
      </w:pPr>
    </w:p>
    <w:p w:rsidR="00854E34" w:rsidRPr="008B2136" w:rsidRDefault="00254268" w:rsidP="00D9057A">
      <w:pPr>
        <w:numPr>
          <w:ilvl w:val="0"/>
          <w:numId w:val="27"/>
        </w:numPr>
        <w:jc w:val="both"/>
        <w:rPr>
          <w:sz w:val="22"/>
          <w:szCs w:val="24"/>
        </w:rPr>
      </w:pPr>
      <w:r w:rsidRPr="008B2136">
        <w:rPr>
          <w:sz w:val="22"/>
          <w:szCs w:val="24"/>
        </w:rPr>
        <w:t>S</w:t>
      </w:r>
      <w:r w:rsidR="00854E34" w:rsidRPr="008B2136">
        <w:rPr>
          <w:sz w:val="22"/>
          <w:szCs w:val="24"/>
        </w:rPr>
        <w:t xml:space="preserve">moking or vaping </w:t>
      </w:r>
      <w:r w:rsidRPr="008B2136">
        <w:rPr>
          <w:sz w:val="22"/>
          <w:szCs w:val="24"/>
        </w:rPr>
        <w:t xml:space="preserve">is not permitted </w:t>
      </w:r>
      <w:r w:rsidR="00854E34" w:rsidRPr="008B2136">
        <w:rPr>
          <w:sz w:val="22"/>
          <w:szCs w:val="24"/>
        </w:rPr>
        <w:t>on school property</w:t>
      </w:r>
      <w:r w:rsidRPr="008B2136">
        <w:rPr>
          <w:sz w:val="22"/>
          <w:szCs w:val="24"/>
        </w:rPr>
        <w:t>.</w:t>
      </w:r>
    </w:p>
    <w:p w:rsidR="008B16E3" w:rsidRPr="008B2136" w:rsidRDefault="008B16E3" w:rsidP="008B16E3">
      <w:pPr>
        <w:pStyle w:val="ListParagraph"/>
        <w:rPr>
          <w:sz w:val="22"/>
          <w:szCs w:val="24"/>
        </w:rPr>
      </w:pPr>
    </w:p>
    <w:p w:rsidR="008B16E3" w:rsidRPr="008B2136" w:rsidRDefault="008B16E3" w:rsidP="00D9057A">
      <w:pPr>
        <w:numPr>
          <w:ilvl w:val="0"/>
          <w:numId w:val="27"/>
        </w:numPr>
        <w:jc w:val="both"/>
        <w:rPr>
          <w:sz w:val="22"/>
          <w:szCs w:val="24"/>
        </w:rPr>
      </w:pPr>
      <w:r w:rsidRPr="008B2136">
        <w:rPr>
          <w:sz w:val="22"/>
          <w:szCs w:val="24"/>
        </w:rPr>
        <w:t>Proper forms are required for the administration of any medications</w:t>
      </w:r>
      <w:r w:rsidR="00850E9A" w:rsidRPr="008B2136">
        <w:rPr>
          <w:sz w:val="22"/>
          <w:szCs w:val="24"/>
        </w:rPr>
        <w:t>. These medications must be in their original prescription bottle from the pharmacy.</w:t>
      </w:r>
    </w:p>
    <w:p w:rsidR="008B16E3" w:rsidRPr="008B2136" w:rsidRDefault="008B16E3" w:rsidP="008B16E3">
      <w:pPr>
        <w:pStyle w:val="ListParagraph"/>
        <w:rPr>
          <w:sz w:val="22"/>
          <w:szCs w:val="24"/>
        </w:rPr>
      </w:pPr>
    </w:p>
    <w:p w:rsidR="008B16E3" w:rsidRPr="008B2136" w:rsidRDefault="0062460F" w:rsidP="00D9057A">
      <w:pPr>
        <w:numPr>
          <w:ilvl w:val="0"/>
          <w:numId w:val="27"/>
        </w:numPr>
        <w:jc w:val="both"/>
        <w:rPr>
          <w:sz w:val="22"/>
          <w:szCs w:val="24"/>
        </w:rPr>
      </w:pPr>
      <w:r w:rsidRPr="008B2136">
        <w:rPr>
          <w:sz w:val="22"/>
          <w:szCs w:val="24"/>
        </w:rPr>
        <w:t>Please ensure we have current custody or court documents if applicable</w:t>
      </w:r>
      <w:r w:rsidR="00850E9A" w:rsidRPr="008B2136">
        <w:rPr>
          <w:sz w:val="22"/>
          <w:szCs w:val="24"/>
        </w:rPr>
        <w:t>.</w:t>
      </w:r>
    </w:p>
    <w:p w:rsidR="00063ACD" w:rsidRPr="008B2136" w:rsidRDefault="00063ACD" w:rsidP="00063ACD">
      <w:pPr>
        <w:pStyle w:val="ListParagraph"/>
        <w:rPr>
          <w:sz w:val="22"/>
          <w:szCs w:val="24"/>
        </w:rPr>
      </w:pPr>
    </w:p>
    <w:p w:rsidR="00981FDC" w:rsidRDefault="00981FDC" w:rsidP="00981FDC">
      <w:pPr>
        <w:numPr>
          <w:ilvl w:val="0"/>
          <w:numId w:val="27"/>
        </w:numPr>
        <w:jc w:val="both"/>
        <w:rPr>
          <w:sz w:val="22"/>
          <w:szCs w:val="22"/>
        </w:rPr>
      </w:pPr>
      <w:r w:rsidRPr="008B2136">
        <w:rPr>
          <w:sz w:val="22"/>
          <w:szCs w:val="22"/>
        </w:rPr>
        <w:t xml:space="preserve">Cell Phones – Students are not allowed to have cell phones out during class time or at recess and Lunch. Using them during class is disruptive. Students are not allowed to take pictures and post to social media as this </w:t>
      </w:r>
      <w:r w:rsidR="00C354C4" w:rsidRPr="008B2136">
        <w:rPr>
          <w:sz w:val="22"/>
          <w:szCs w:val="22"/>
        </w:rPr>
        <w:t>is against</w:t>
      </w:r>
      <w:r w:rsidRPr="008B2136">
        <w:rPr>
          <w:sz w:val="22"/>
          <w:szCs w:val="22"/>
        </w:rPr>
        <w:t xml:space="preserve"> our privacy policy.</w:t>
      </w:r>
    </w:p>
    <w:p w:rsidR="008B2136" w:rsidRDefault="008B2136" w:rsidP="008B2136">
      <w:pPr>
        <w:pStyle w:val="ListParagraph"/>
        <w:rPr>
          <w:sz w:val="22"/>
          <w:szCs w:val="22"/>
        </w:rPr>
      </w:pPr>
    </w:p>
    <w:p w:rsidR="008B2136" w:rsidRDefault="008B2136" w:rsidP="008B2136">
      <w:pPr>
        <w:jc w:val="both"/>
        <w:rPr>
          <w:sz w:val="22"/>
          <w:szCs w:val="22"/>
        </w:rPr>
      </w:pPr>
    </w:p>
    <w:p w:rsidR="008B2136" w:rsidRPr="008B2136" w:rsidRDefault="008B2136" w:rsidP="008B2136">
      <w:pPr>
        <w:jc w:val="both"/>
        <w:rPr>
          <w:sz w:val="22"/>
          <w:szCs w:val="22"/>
        </w:rPr>
      </w:pPr>
    </w:p>
    <w:p w:rsidR="00981FDC" w:rsidRPr="008B2136" w:rsidRDefault="00981FDC" w:rsidP="00850E9A">
      <w:pPr>
        <w:ind w:left="494"/>
        <w:jc w:val="both"/>
        <w:rPr>
          <w:sz w:val="22"/>
          <w:szCs w:val="24"/>
        </w:rPr>
      </w:pPr>
    </w:p>
    <w:p w:rsidR="00F10F9F" w:rsidRDefault="00F10F9F" w:rsidP="008869C3">
      <w:pPr>
        <w:pStyle w:val="Heading3"/>
        <w:ind w:left="0"/>
        <w:jc w:val="left"/>
        <w:rPr>
          <w:rFonts w:ascii="Comic Sans MS" w:hAnsi="Comic Sans MS"/>
          <w:color w:val="0070C0"/>
          <w:sz w:val="28"/>
          <w:szCs w:val="28"/>
        </w:rPr>
      </w:pPr>
    </w:p>
    <w:p w:rsidR="008869C3" w:rsidRPr="002359A9" w:rsidRDefault="00F10F9F" w:rsidP="008869C3">
      <w:pPr>
        <w:pStyle w:val="Heading3"/>
        <w:ind w:left="0"/>
        <w:jc w:val="left"/>
        <w:rPr>
          <w:rFonts w:ascii="Comic Sans MS" w:hAnsi="Comic Sans MS"/>
          <w:color w:val="0070C0"/>
          <w:sz w:val="28"/>
          <w:szCs w:val="28"/>
        </w:rPr>
      </w:pPr>
      <w:r>
        <w:rPr>
          <w:rFonts w:ascii="Comic Sans MS" w:hAnsi="Comic Sans MS"/>
          <w:color w:val="0070C0"/>
          <w:sz w:val="28"/>
          <w:szCs w:val="28"/>
        </w:rPr>
        <w:lastRenderedPageBreak/>
        <w:t>Masks</w:t>
      </w:r>
    </w:p>
    <w:p w:rsidR="008869C3" w:rsidRPr="00850E9A" w:rsidRDefault="00F10F9F" w:rsidP="008869C3">
      <w:pPr>
        <w:ind w:left="0"/>
        <w:rPr>
          <w:color w:val="0070C0"/>
          <w:sz w:val="22"/>
          <w:szCs w:val="24"/>
        </w:rPr>
      </w:pPr>
      <w:r>
        <w:rPr>
          <w:color w:val="0070C0"/>
          <w:sz w:val="22"/>
          <w:szCs w:val="24"/>
        </w:rPr>
        <w:t>Students in grade 4 to 6 have to wear masks at all times inside the school. They are able to take them off when they are outside at recess and lunch and while they are eating lunch. All students have to wear masks when they are on a bus.</w:t>
      </w:r>
    </w:p>
    <w:p w:rsidR="00F10F9F" w:rsidRDefault="00F10F9F" w:rsidP="003826DE">
      <w:pPr>
        <w:pStyle w:val="Heading1"/>
        <w:ind w:left="0"/>
        <w:rPr>
          <w:color w:val="auto"/>
          <w:sz w:val="28"/>
          <w:szCs w:val="28"/>
        </w:rPr>
      </w:pPr>
    </w:p>
    <w:p w:rsidR="003826DE" w:rsidRPr="008B2136" w:rsidRDefault="003826DE" w:rsidP="003826DE">
      <w:pPr>
        <w:pStyle w:val="Heading1"/>
        <w:ind w:left="0"/>
        <w:rPr>
          <w:color w:val="auto"/>
          <w:sz w:val="28"/>
          <w:szCs w:val="28"/>
        </w:rPr>
      </w:pPr>
      <w:r w:rsidRPr="008B2136">
        <w:rPr>
          <w:color w:val="auto"/>
          <w:sz w:val="28"/>
          <w:szCs w:val="28"/>
        </w:rPr>
        <w:t>Bell Times</w:t>
      </w:r>
    </w:p>
    <w:p w:rsidR="003826DE" w:rsidRPr="008B2136" w:rsidRDefault="008B2136" w:rsidP="003826DE">
      <w:pPr>
        <w:ind w:left="0"/>
        <w:rPr>
          <w:iCs/>
          <w:sz w:val="22"/>
          <w:szCs w:val="22"/>
        </w:rPr>
      </w:pPr>
      <w:r>
        <w:rPr>
          <w:iCs/>
          <w:sz w:val="22"/>
          <w:szCs w:val="22"/>
        </w:rPr>
        <w:t xml:space="preserve">Students can </w:t>
      </w:r>
      <w:r w:rsidR="003826DE" w:rsidRPr="008B2136">
        <w:rPr>
          <w:iCs/>
          <w:sz w:val="22"/>
          <w:szCs w:val="22"/>
        </w:rPr>
        <w:t xml:space="preserve">enter the building </w:t>
      </w:r>
      <w:r>
        <w:rPr>
          <w:iCs/>
          <w:sz w:val="22"/>
          <w:szCs w:val="22"/>
        </w:rPr>
        <w:t xml:space="preserve">between </w:t>
      </w:r>
      <w:r w:rsidRPr="002A5629">
        <w:rPr>
          <w:b/>
          <w:iCs/>
          <w:sz w:val="22"/>
          <w:szCs w:val="22"/>
        </w:rPr>
        <w:t>8:20</w:t>
      </w:r>
      <w:r>
        <w:rPr>
          <w:iCs/>
          <w:sz w:val="22"/>
          <w:szCs w:val="22"/>
        </w:rPr>
        <w:t xml:space="preserve"> and</w:t>
      </w:r>
      <w:r w:rsidR="003826DE" w:rsidRPr="008B2136">
        <w:rPr>
          <w:iCs/>
          <w:sz w:val="22"/>
          <w:szCs w:val="22"/>
        </w:rPr>
        <w:t xml:space="preserve"> </w:t>
      </w:r>
      <w:r w:rsidR="003826DE" w:rsidRPr="002A5629">
        <w:rPr>
          <w:b/>
          <w:iCs/>
          <w:sz w:val="22"/>
          <w:szCs w:val="22"/>
        </w:rPr>
        <w:t>8:30</w:t>
      </w:r>
      <w:r>
        <w:rPr>
          <w:iCs/>
          <w:sz w:val="22"/>
          <w:szCs w:val="22"/>
        </w:rPr>
        <w:t xml:space="preserve"> each morning.</w:t>
      </w:r>
      <w:r w:rsidR="003826DE" w:rsidRPr="008B2136">
        <w:rPr>
          <w:iCs/>
          <w:sz w:val="22"/>
          <w:szCs w:val="22"/>
        </w:rPr>
        <w:t xml:space="preserve"> </w:t>
      </w:r>
      <w:r>
        <w:rPr>
          <w:iCs/>
          <w:sz w:val="22"/>
          <w:szCs w:val="22"/>
        </w:rPr>
        <w:t>T</w:t>
      </w:r>
      <w:r w:rsidR="003826DE" w:rsidRPr="008B2136">
        <w:rPr>
          <w:iCs/>
          <w:sz w:val="22"/>
          <w:szCs w:val="22"/>
        </w:rPr>
        <w:t xml:space="preserve">eachers will be </w:t>
      </w:r>
      <w:r>
        <w:rPr>
          <w:iCs/>
          <w:sz w:val="22"/>
          <w:szCs w:val="22"/>
        </w:rPr>
        <w:t>waiting at their classroom doors to welcome students i</w:t>
      </w:r>
      <w:r w:rsidR="00037971">
        <w:rPr>
          <w:iCs/>
          <w:sz w:val="22"/>
          <w:szCs w:val="22"/>
        </w:rPr>
        <w:t>n</w:t>
      </w:r>
      <w:r w:rsidR="003826DE" w:rsidRPr="008B2136">
        <w:rPr>
          <w:iCs/>
          <w:sz w:val="22"/>
          <w:szCs w:val="22"/>
        </w:rPr>
        <w:t xml:space="preserve">. Please ensure your child is on time to limit disruptions and give your child the best opportunity to learn without missing important daily start up routines. </w:t>
      </w:r>
    </w:p>
    <w:p w:rsidR="003826DE" w:rsidRDefault="003826DE" w:rsidP="003826DE">
      <w:pPr>
        <w:ind w:left="0"/>
        <w:rPr>
          <w:iCs/>
          <w:sz w:val="22"/>
          <w:szCs w:val="22"/>
        </w:rPr>
      </w:pPr>
    </w:p>
    <w:p w:rsidR="00037971" w:rsidRDefault="00037971" w:rsidP="003826DE">
      <w:pPr>
        <w:ind w:left="0"/>
        <w:rPr>
          <w:iCs/>
          <w:sz w:val="22"/>
          <w:szCs w:val="22"/>
        </w:rPr>
      </w:pPr>
      <w:r>
        <w:rPr>
          <w:iCs/>
          <w:sz w:val="22"/>
          <w:szCs w:val="22"/>
        </w:rPr>
        <w:t>Lunches will be staggered between 11:10am and 1:10pm. Your child’s teacher will inform you what time it is. If you need to pick up your child for lunch or need them to walk home please send a note that morning or call/email the office.</w:t>
      </w:r>
    </w:p>
    <w:p w:rsidR="00037971" w:rsidRPr="003826DE" w:rsidRDefault="00037971" w:rsidP="003826DE">
      <w:pPr>
        <w:ind w:left="0"/>
        <w:rPr>
          <w:iCs/>
          <w:sz w:val="22"/>
          <w:szCs w:val="22"/>
        </w:rPr>
      </w:pPr>
    </w:p>
    <w:p w:rsidR="003826DE" w:rsidRPr="003826DE" w:rsidRDefault="003826DE" w:rsidP="003826DE">
      <w:pPr>
        <w:pStyle w:val="ListParagraph"/>
        <w:ind w:left="0"/>
        <w:rPr>
          <w:sz w:val="22"/>
          <w:szCs w:val="24"/>
        </w:rPr>
      </w:pPr>
      <w:r w:rsidRPr="003826DE">
        <w:rPr>
          <w:iCs/>
          <w:sz w:val="22"/>
          <w:szCs w:val="22"/>
        </w:rPr>
        <w:t xml:space="preserve">All students are dismissed at </w:t>
      </w:r>
      <w:r w:rsidRPr="003826DE">
        <w:rPr>
          <w:b/>
          <w:iCs/>
          <w:sz w:val="22"/>
          <w:szCs w:val="22"/>
        </w:rPr>
        <w:t>2:45</w:t>
      </w:r>
      <w:r>
        <w:rPr>
          <w:b/>
          <w:iCs/>
          <w:sz w:val="22"/>
          <w:szCs w:val="22"/>
        </w:rPr>
        <w:t xml:space="preserve">. </w:t>
      </w:r>
      <w:r w:rsidRPr="003826DE">
        <w:rPr>
          <w:b/>
          <w:color w:val="FF0000"/>
          <w:sz w:val="22"/>
          <w:szCs w:val="24"/>
        </w:rPr>
        <w:t>It is unacceptable to pick up your child early every day.</w:t>
      </w:r>
      <w:r w:rsidRPr="003826DE">
        <w:rPr>
          <w:sz w:val="22"/>
          <w:szCs w:val="24"/>
        </w:rPr>
        <w:t xml:space="preserve"> This disrupts not only your child’s day but every child in the class. The last 15-20 mins of the day are very important. Please arrive at 2:45 to pick up your child and please be patient as they are coming out of the school. If you absolutely need to pick up your child early for an appointment, please send a note in the morning with your child or email the teacher or the office.</w:t>
      </w:r>
    </w:p>
    <w:p w:rsidR="003826DE" w:rsidRPr="003826DE" w:rsidRDefault="003826DE" w:rsidP="003826DE">
      <w:pPr>
        <w:ind w:left="0"/>
        <w:rPr>
          <w:b/>
          <w:iCs/>
          <w:sz w:val="22"/>
          <w:szCs w:val="22"/>
        </w:rPr>
      </w:pPr>
    </w:p>
    <w:p w:rsidR="003826DE" w:rsidRDefault="003826DE" w:rsidP="003826DE">
      <w:pPr>
        <w:ind w:left="0"/>
        <w:rPr>
          <w:b/>
          <w:iCs/>
          <w:sz w:val="22"/>
          <w:szCs w:val="22"/>
        </w:rPr>
      </w:pPr>
      <w:r w:rsidRPr="003826DE">
        <w:rPr>
          <w:b/>
          <w:iCs/>
          <w:sz w:val="22"/>
          <w:szCs w:val="22"/>
        </w:rPr>
        <w:t xml:space="preserve">If you are not able to be here to pick up your child at 2:45 you need to make arrangements. </w:t>
      </w:r>
    </w:p>
    <w:p w:rsidR="003826DE" w:rsidRPr="003826DE" w:rsidRDefault="003826DE" w:rsidP="003826DE">
      <w:pPr>
        <w:ind w:left="0"/>
        <w:rPr>
          <w:iCs/>
          <w:sz w:val="22"/>
          <w:szCs w:val="22"/>
        </w:rPr>
      </w:pPr>
    </w:p>
    <w:p w:rsidR="008A56AC" w:rsidRPr="002359A9" w:rsidRDefault="008A56AC" w:rsidP="00361CD3">
      <w:pPr>
        <w:pStyle w:val="Heading3"/>
        <w:ind w:left="0"/>
        <w:jc w:val="left"/>
        <w:rPr>
          <w:rFonts w:ascii="Comic Sans MS" w:hAnsi="Comic Sans MS"/>
          <w:color w:val="0070C0"/>
          <w:sz w:val="28"/>
          <w:szCs w:val="28"/>
        </w:rPr>
      </w:pPr>
      <w:r w:rsidRPr="002359A9">
        <w:rPr>
          <w:rFonts w:ascii="Comic Sans MS" w:hAnsi="Comic Sans MS"/>
          <w:color w:val="0070C0"/>
          <w:sz w:val="28"/>
          <w:szCs w:val="28"/>
        </w:rPr>
        <w:t xml:space="preserve">Ice Cream Social and Curriculum Night </w:t>
      </w:r>
    </w:p>
    <w:p w:rsidR="00D9057A" w:rsidRPr="00850E9A" w:rsidRDefault="00037971" w:rsidP="00361CD3">
      <w:pPr>
        <w:ind w:left="0"/>
        <w:rPr>
          <w:color w:val="0070C0"/>
          <w:sz w:val="22"/>
          <w:szCs w:val="24"/>
        </w:rPr>
      </w:pPr>
      <w:r>
        <w:rPr>
          <w:color w:val="0070C0"/>
          <w:sz w:val="22"/>
          <w:szCs w:val="24"/>
        </w:rPr>
        <w:t xml:space="preserve">We will not being having Curriculum Night this year as per </w:t>
      </w:r>
      <w:proofErr w:type="spellStart"/>
      <w:r>
        <w:rPr>
          <w:color w:val="0070C0"/>
          <w:sz w:val="22"/>
          <w:szCs w:val="24"/>
        </w:rPr>
        <w:t>Covid</w:t>
      </w:r>
      <w:proofErr w:type="spellEnd"/>
      <w:r>
        <w:rPr>
          <w:color w:val="0070C0"/>
          <w:sz w:val="22"/>
          <w:szCs w:val="24"/>
        </w:rPr>
        <w:t xml:space="preserve"> -19 protocols.</w:t>
      </w:r>
      <w:r w:rsidR="002359A9">
        <w:rPr>
          <w:color w:val="0070C0"/>
          <w:sz w:val="22"/>
          <w:szCs w:val="24"/>
        </w:rPr>
        <w:t xml:space="preserve"> Teachers will be reaching out to parents to introduce themselves and answer questions regarding the curriculum.</w:t>
      </w:r>
    </w:p>
    <w:p w:rsidR="003104F8" w:rsidRPr="00EF10F0" w:rsidRDefault="003104F8" w:rsidP="00EF10F0">
      <w:pPr>
        <w:ind w:left="0"/>
        <w:jc w:val="both"/>
        <w:rPr>
          <w:color w:val="548DD4" w:themeColor="text2" w:themeTint="99"/>
          <w:sz w:val="22"/>
          <w:szCs w:val="24"/>
        </w:rPr>
      </w:pPr>
    </w:p>
    <w:p w:rsidR="00981FDC" w:rsidRPr="002359A9" w:rsidRDefault="00850E9A" w:rsidP="00947673">
      <w:pPr>
        <w:ind w:left="0"/>
        <w:rPr>
          <w:rFonts w:ascii="Comic Sans MS" w:hAnsi="Comic Sans MS"/>
          <w:b/>
          <w:sz w:val="28"/>
          <w:szCs w:val="28"/>
        </w:rPr>
      </w:pPr>
      <w:r w:rsidRPr="002359A9">
        <w:rPr>
          <w:rFonts w:ascii="Comic Sans MS" w:hAnsi="Comic Sans MS"/>
          <w:b/>
          <w:sz w:val="28"/>
          <w:szCs w:val="28"/>
        </w:rPr>
        <w:t>Toys at school</w:t>
      </w:r>
    </w:p>
    <w:p w:rsidR="00D70967" w:rsidRPr="0045055D" w:rsidRDefault="00D70967" w:rsidP="0045055D">
      <w:pPr>
        <w:ind w:left="0"/>
        <w:rPr>
          <w:sz w:val="22"/>
          <w:szCs w:val="22"/>
        </w:rPr>
      </w:pPr>
      <w:r w:rsidRPr="0045055D">
        <w:rPr>
          <w:sz w:val="22"/>
          <w:szCs w:val="22"/>
        </w:rPr>
        <w:t>Please do not allow students to bring</w:t>
      </w:r>
      <w:r w:rsidR="00850E9A">
        <w:rPr>
          <w:sz w:val="22"/>
          <w:szCs w:val="22"/>
        </w:rPr>
        <w:t xml:space="preserve"> toys, dolls, cars,</w:t>
      </w:r>
      <w:r w:rsidRPr="0045055D">
        <w:rPr>
          <w:sz w:val="22"/>
          <w:szCs w:val="22"/>
        </w:rPr>
        <w:t xml:space="preserve"> fidget spinners, </w:t>
      </w:r>
      <w:proofErr w:type="spellStart"/>
      <w:r w:rsidRPr="0045055D">
        <w:rPr>
          <w:sz w:val="22"/>
          <w:szCs w:val="22"/>
        </w:rPr>
        <w:t>Pokemon</w:t>
      </w:r>
      <w:proofErr w:type="spellEnd"/>
      <w:r w:rsidRPr="0045055D">
        <w:rPr>
          <w:sz w:val="22"/>
          <w:szCs w:val="22"/>
        </w:rPr>
        <w:t xml:space="preserve"> Cards or other trading cards with them to school. If a child loses them we are not responsible for them.</w:t>
      </w:r>
      <w:r w:rsidR="00850E9A">
        <w:rPr>
          <w:sz w:val="22"/>
          <w:szCs w:val="22"/>
        </w:rPr>
        <w:t xml:space="preserve"> </w:t>
      </w:r>
      <w:r w:rsidRPr="0045055D">
        <w:rPr>
          <w:sz w:val="22"/>
          <w:szCs w:val="22"/>
        </w:rPr>
        <w:t xml:space="preserve"> It is </w:t>
      </w:r>
      <w:r w:rsidR="00850E9A">
        <w:rPr>
          <w:sz w:val="22"/>
          <w:szCs w:val="22"/>
        </w:rPr>
        <w:t xml:space="preserve">always safer to </w:t>
      </w:r>
      <w:r w:rsidR="00850E9A" w:rsidRPr="00850E9A">
        <w:rPr>
          <w:sz w:val="22"/>
          <w:szCs w:val="22"/>
          <w:u w:val="single"/>
        </w:rPr>
        <w:t>leave toys</w:t>
      </w:r>
      <w:r w:rsidRPr="00850E9A">
        <w:rPr>
          <w:sz w:val="22"/>
          <w:szCs w:val="22"/>
          <w:u w:val="single"/>
        </w:rPr>
        <w:t xml:space="preserve"> from home at home</w:t>
      </w:r>
      <w:r w:rsidRPr="0045055D">
        <w:rPr>
          <w:sz w:val="22"/>
          <w:szCs w:val="22"/>
        </w:rPr>
        <w:t>.</w:t>
      </w:r>
    </w:p>
    <w:p w:rsidR="003D0B1C" w:rsidRPr="00E47F11" w:rsidRDefault="003D0B1C" w:rsidP="00947673">
      <w:pPr>
        <w:ind w:left="0"/>
        <w:rPr>
          <w:sz w:val="22"/>
          <w:szCs w:val="22"/>
        </w:rPr>
      </w:pPr>
    </w:p>
    <w:p w:rsidR="008A56AC" w:rsidRPr="002359A9" w:rsidRDefault="008A56AC" w:rsidP="00EF10F0">
      <w:pPr>
        <w:pStyle w:val="Heading1"/>
        <w:ind w:left="0"/>
        <w:rPr>
          <w:color w:val="0070C0"/>
          <w:sz w:val="28"/>
          <w:szCs w:val="32"/>
        </w:rPr>
      </w:pPr>
      <w:r w:rsidRPr="002359A9">
        <w:rPr>
          <w:color w:val="0070C0"/>
          <w:sz w:val="28"/>
          <w:szCs w:val="32"/>
        </w:rPr>
        <w:t>School Lunch Program</w:t>
      </w:r>
    </w:p>
    <w:p w:rsidR="008A56AC" w:rsidRPr="00361CD3" w:rsidRDefault="008A56AC" w:rsidP="00361CD3">
      <w:pPr>
        <w:ind w:left="0"/>
        <w:rPr>
          <w:rFonts w:cs="Arial"/>
          <w:color w:val="0070C0"/>
          <w:sz w:val="22"/>
          <w:szCs w:val="24"/>
        </w:rPr>
      </w:pPr>
      <w:r w:rsidRPr="00361CD3">
        <w:rPr>
          <w:color w:val="0070C0"/>
          <w:sz w:val="22"/>
          <w:szCs w:val="24"/>
        </w:rPr>
        <w:t xml:space="preserve">If your child is </w:t>
      </w:r>
      <w:r w:rsidRPr="00361CD3">
        <w:rPr>
          <w:b/>
          <w:color w:val="0070C0"/>
          <w:sz w:val="22"/>
          <w:szCs w:val="24"/>
        </w:rPr>
        <w:t xml:space="preserve">NOT </w:t>
      </w:r>
      <w:r w:rsidRPr="00361CD3">
        <w:rPr>
          <w:b/>
          <w:i/>
          <w:color w:val="0070C0"/>
          <w:sz w:val="22"/>
          <w:szCs w:val="24"/>
        </w:rPr>
        <w:t>staying for the lunch program, we ask that you notify M</w:t>
      </w:r>
      <w:r w:rsidR="004540D5">
        <w:rPr>
          <w:b/>
          <w:i/>
          <w:color w:val="0070C0"/>
          <w:sz w:val="22"/>
          <w:szCs w:val="24"/>
        </w:rPr>
        <w:t>is</w:t>
      </w:r>
      <w:r w:rsidRPr="00361CD3">
        <w:rPr>
          <w:b/>
          <w:i/>
          <w:color w:val="0070C0"/>
          <w:sz w:val="22"/>
          <w:szCs w:val="24"/>
        </w:rPr>
        <w:t>s. Robyne at 902 464-2488</w:t>
      </w:r>
      <w:r w:rsidRPr="00361CD3">
        <w:rPr>
          <w:color w:val="0070C0"/>
          <w:sz w:val="22"/>
          <w:szCs w:val="24"/>
        </w:rPr>
        <w:t xml:space="preserve">. </w:t>
      </w:r>
      <w:r w:rsidRPr="00361CD3">
        <w:rPr>
          <w:rFonts w:cs="Arial"/>
          <w:color w:val="0070C0"/>
          <w:sz w:val="22"/>
          <w:szCs w:val="24"/>
        </w:rPr>
        <w:t xml:space="preserve">Lunch monitors supervise </w:t>
      </w:r>
      <w:r w:rsidR="0062460F" w:rsidRPr="00361CD3">
        <w:rPr>
          <w:rFonts w:cs="Arial"/>
          <w:color w:val="0070C0"/>
          <w:sz w:val="22"/>
          <w:szCs w:val="24"/>
        </w:rPr>
        <w:t xml:space="preserve">at lunch, </w:t>
      </w:r>
      <w:r w:rsidRPr="00361CD3">
        <w:rPr>
          <w:rFonts w:cs="Arial"/>
          <w:b/>
          <w:color w:val="0070C0"/>
          <w:sz w:val="22"/>
          <w:szCs w:val="24"/>
        </w:rPr>
        <w:t>not</w:t>
      </w:r>
      <w:r w:rsidRPr="00361CD3">
        <w:rPr>
          <w:rFonts w:cs="Arial"/>
          <w:color w:val="0070C0"/>
          <w:sz w:val="22"/>
          <w:szCs w:val="24"/>
        </w:rPr>
        <w:t xml:space="preserve"> teachers and there is </w:t>
      </w:r>
      <w:r w:rsidR="00850E9A" w:rsidRPr="00361CD3">
        <w:rPr>
          <w:rFonts w:cs="Arial"/>
          <w:b/>
          <w:color w:val="FF0000"/>
          <w:sz w:val="22"/>
          <w:szCs w:val="24"/>
        </w:rPr>
        <w:t>NO ACCESS TO A MICROWAVE</w:t>
      </w:r>
      <w:r w:rsidRPr="00361CD3">
        <w:rPr>
          <w:rFonts w:cs="Arial"/>
          <w:color w:val="0070C0"/>
          <w:sz w:val="22"/>
          <w:szCs w:val="24"/>
        </w:rPr>
        <w:t xml:space="preserve">. Students are required to follow the code of conduct.   </w:t>
      </w:r>
    </w:p>
    <w:p w:rsidR="00EF10F0" w:rsidRDefault="0045055D" w:rsidP="0045055D">
      <w:pPr>
        <w:tabs>
          <w:tab w:val="left" w:pos="2535"/>
        </w:tabs>
        <w:ind w:left="0"/>
        <w:jc w:val="both"/>
        <w:rPr>
          <w:rFonts w:cs="Arial"/>
          <w:color w:val="548DD4" w:themeColor="text2" w:themeTint="99"/>
          <w:sz w:val="22"/>
          <w:szCs w:val="24"/>
        </w:rPr>
      </w:pPr>
      <w:r>
        <w:rPr>
          <w:rFonts w:cs="Arial"/>
          <w:color w:val="548DD4" w:themeColor="text2" w:themeTint="99"/>
          <w:sz w:val="22"/>
          <w:szCs w:val="24"/>
        </w:rPr>
        <w:tab/>
      </w:r>
    </w:p>
    <w:p w:rsidR="00675E9C" w:rsidRPr="002359A9" w:rsidRDefault="002359A9" w:rsidP="00EF10F0">
      <w:pPr>
        <w:ind w:left="0"/>
        <w:rPr>
          <w:rFonts w:ascii="Comic Sans MS" w:hAnsi="Comic Sans MS"/>
          <w:sz w:val="28"/>
          <w:szCs w:val="28"/>
        </w:rPr>
      </w:pPr>
      <w:r w:rsidRPr="002359A9">
        <w:rPr>
          <w:rFonts w:ascii="Comic Sans MS" w:hAnsi="Comic Sans MS"/>
          <w:b/>
          <w:bCs/>
          <w:sz w:val="28"/>
          <w:szCs w:val="28"/>
        </w:rPr>
        <w:t>Attendance</w:t>
      </w:r>
    </w:p>
    <w:p w:rsidR="002359A9" w:rsidRDefault="002359A9" w:rsidP="002359A9">
      <w:pPr>
        <w:ind w:left="0"/>
        <w:rPr>
          <w:sz w:val="22"/>
          <w:szCs w:val="22"/>
        </w:rPr>
      </w:pPr>
      <w:r w:rsidRPr="002359A9">
        <w:rPr>
          <w:sz w:val="22"/>
          <w:szCs w:val="22"/>
        </w:rPr>
        <w:t>When your child will not be in school, call us at 464-2488 or email Miss Robyne at rgorman@hrce.ca.  You can leave a message 24 hours a day.  It is the parent’s responsibility to let the school know if their child will not be attending.  If we do not hear from you, we will call regarding your child’s absence.</w:t>
      </w:r>
    </w:p>
    <w:p w:rsidR="002359A9" w:rsidRDefault="002359A9" w:rsidP="002359A9">
      <w:pPr>
        <w:ind w:left="0"/>
        <w:rPr>
          <w:sz w:val="22"/>
          <w:szCs w:val="22"/>
        </w:rPr>
      </w:pPr>
    </w:p>
    <w:p w:rsidR="002359A9" w:rsidRPr="002359A9" w:rsidRDefault="002359A9" w:rsidP="002359A9">
      <w:pPr>
        <w:ind w:left="0"/>
        <w:rPr>
          <w:sz w:val="22"/>
          <w:szCs w:val="22"/>
        </w:rPr>
      </w:pPr>
      <w:r w:rsidRPr="002359A9">
        <w:rPr>
          <w:sz w:val="22"/>
          <w:szCs w:val="22"/>
        </w:rPr>
        <w:t>It’s important to send notes in the morning if you are picking up your child early so we can have them ready for you. If an emergency happens, please give the school a call and we will get your child ready so you are not waiting.</w:t>
      </w:r>
    </w:p>
    <w:p w:rsidR="002359A9" w:rsidRPr="002359A9" w:rsidRDefault="002359A9" w:rsidP="002359A9">
      <w:pPr>
        <w:ind w:left="0"/>
        <w:rPr>
          <w:sz w:val="22"/>
          <w:szCs w:val="22"/>
        </w:rPr>
      </w:pPr>
    </w:p>
    <w:p w:rsidR="00361CD3" w:rsidRDefault="00361CD3" w:rsidP="007075B9">
      <w:pPr>
        <w:ind w:left="0"/>
      </w:pPr>
    </w:p>
    <w:p w:rsidR="00FE50D7" w:rsidRPr="00FE50D7" w:rsidRDefault="00FE50D7" w:rsidP="00FE50D7">
      <w:pPr>
        <w:pStyle w:val="Heading1"/>
        <w:ind w:left="0"/>
        <w:rPr>
          <w:noProof/>
          <w:color w:val="0070C0"/>
          <w:sz w:val="28"/>
          <w:szCs w:val="28"/>
        </w:rPr>
      </w:pPr>
      <w:r w:rsidRPr="00FE50D7">
        <w:rPr>
          <w:noProof/>
          <w:color w:val="0070C0"/>
          <w:sz w:val="28"/>
          <w:szCs w:val="28"/>
        </w:rPr>
        <w:lastRenderedPageBreak/>
        <w:t>Breakfast Program</w:t>
      </w:r>
    </w:p>
    <w:p w:rsidR="00FE50D7" w:rsidRPr="00FE50D7" w:rsidRDefault="00FE50D7" w:rsidP="00FE50D7">
      <w:pPr>
        <w:ind w:left="0"/>
        <w:rPr>
          <w:rFonts w:ascii="Comic Sans MS" w:hAnsi="Comic Sans MS"/>
          <w:b/>
          <w:color w:val="0070C0"/>
          <w:sz w:val="32"/>
          <w:szCs w:val="32"/>
        </w:rPr>
      </w:pPr>
      <w:r w:rsidRPr="00FE50D7">
        <w:rPr>
          <w:bCs/>
          <w:color w:val="0070C0"/>
          <w:sz w:val="22"/>
          <w:szCs w:val="22"/>
        </w:rPr>
        <w:t xml:space="preserve">Our Breakfast Program days will be </w:t>
      </w:r>
      <w:r w:rsidRPr="00FE50D7">
        <w:rPr>
          <w:b/>
          <w:bCs/>
          <w:color w:val="0070C0"/>
          <w:sz w:val="22"/>
          <w:szCs w:val="22"/>
        </w:rPr>
        <w:t>Tues</w:t>
      </w:r>
      <w:r w:rsidR="00020A2F">
        <w:rPr>
          <w:b/>
          <w:bCs/>
          <w:color w:val="0070C0"/>
          <w:sz w:val="22"/>
          <w:szCs w:val="22"/>
        </w:rPr>
        <w:t>day</w:t>
      </w:r>
      <w:r w:rsidRPr="00FE50D7">
        <w:rPr>
          <w:b/>
          <w:bCs/>
          <w:color w:val="0070C0"/>
          <w:sz w:val="22"/>
          <w:szCs w:val="22"/>
        </w:rPr>
        <w:t>, Thurs</w:t>
      </w:r>
      <w:r w:rsidR="00020A2F">
        <w:rPr>
          <w:b/>
          <w:bCs/>
          <w:color w:val="0070C0"/>
          <w:sz w:val="22"/>
          <w:szCs w:val="22"/>
        </w:rPr>
        <w:t>day</w:t>
      </w:r>
      <w:r w:rsidRPr="00FE50D7">
        <w:rPr>
          <w:b/>
          <w:bCs/>
          <w:color w:val="0070C0"/>
          <w:sz w:val="22"/>
          <w:szCs w:val="22"/>
        </w:rPr>
        <w:t xml:space="preserve"> and Friday.</w:t>
      </w:r>
      <w:r w:rsidRPr="00FE50D7">
        <w:rPr>
          <w:bCs/>
          <w:color w:val="0070C0"/>
          <w:sz w:val="22"/>
          <w:szCs w:val="22"/>
        </w:rPr>
        <w:t xml:space="preserve"> Our first day will be</w:t>
      </w:r>
      <w:r w:rsidR="004540D5">
        <w:rPr>
          <w:color w:val="0070C0"/>
          <w:sz w:val="22"/>
          <w:szCs w:val="22"/>
        </w:rPr>
        <w:t xml:space="preserve"> Tues. Sept 1</w:t>
      </w:r>
      <w:r w:rsidR="00037971">
        <w:rPr>
          <w:color w:val="0070C0"/>
          <w:sz w:val="22"/>
          <w:szCs w:val="22"/>
        </w:rPr>
        <w:t>5</w:t>
      </w:r>
      <w:r w:rsidRPr="00FE50D7">
        <w:rPr>
          <w:color w:val="0070C0"/>
          <w:sz w:val="22"/>
          <w:szCs w:val="22"/>
          <w:vertAlign w:val="superscript"/>
        </w:rPr>
        <w:t>th</w:t>
      </w:r>
      <w:r w:rsidRPr="00FE50D7">
        <w:rPr>
          <w:color w:val="0070C0"/>
          <w:sz w:val="22"/>
          <w:szCs w:val="22"/>
        </w:rPr>
        <w:t xml:space="preserve">. </w:t>
      </w:r>
      <w:r w:rsidR="00037971">
        <w:rPr>
          <w:color w:val="0070C0"/>
          <w:sz w:val="22"/>
          <w:szCs w:val="22"/>
        </w:rPr>
        <w:t>Breakfast will be available in the classrooms at</w:t>
      </w:r>
      <w:r w:rsidRPr="00FE50D7">
        <w:rPr>
          <w:color w:val="0070C0"/>
          <w:sz w:val="22"/>
          <w:szCs w:val="22"/>
        </w:rPr>
        <w:t xml:space="preserve"> 8:20 and students have until the bell rings at 8:30 to finish their breakfast. Students need to </w:t>
      </w:r>
      <w:r w:rsidR="00037971">
        <w:rPr>
          <w:color w:val="0070C0"/>
          <w:sz w:val="22"/>
          <w:szCs w:val="22"/>
        </w:rPr>
        <w:t>follow behavior expectations.</w:t>
      </w:r>
    </w:p>
    <w:p w:rsidR="00FE50D7" w:rsidRPr="00675E9C" w:rsidRDefault="00FE50D7" w:rsidP="00FE50D7">
      <w:pPr>
        <w:rPr>
          <w:rFonts w:ascii="Comic Sans MS" w:hAnsi="Comic Sans MS"/>
          <w:b/>
          <w:color w:val="000000"/>
          <w:szCs w:val="24"/>
        </w:rPr>
      </w:pPr>
    </w:p>
    <w:p w:rsidR="00FE50D7" w:rsidRPr="00020A2F" w:rsidRDefault="00FE50D7" w:rsidP="00FE50D7">
      <w:pPr>
        <w:ind w:left="0"/>
        <w:rPr>
          <w:rFonts w:ascii="Comic Sans MS" w:hAnsi="Comic Sans MS"/>
          <w:b/>
          <w:color w:val="000000"/>
          <w:sz w:val="28"/>
          <w:szCs w:val="28"/>
        </w:rPr>
      </w:pPr>
      <w:r w:rsidRPr="00020A2F">
        <w:rPr>
          <w:rFonts w:ascii="Comic Sans MS" w:hAnsi="Comic Sans MS"/>
          <w:b/>
          <w:color w:val="000000"/>
          <w:sz w:val="28"/>
          <w:szCs w:val="28"/>
        </w:rPr>
        <w:t>Milk Program</w:t>
      </w:r>
    </w:p>
    <w:p w:rsidR="00FE50D7" w:rsidRDefault="00037971" w:rsidP="00FE50D7">
      <w:pPr>
        <w:ind w:left="0"/>
        <w:rPr>
          <w:sz w:val="23"/>
          <w:szCs w:val="24"/>
        </w:rPr>
      </w:pPr>
      <w:r>
        <w:rPr>
          <w:sz w:val="23"/>
          <w:szCs w:val="24"/>
        </w:rPr>
        <w:t>There will be no milk program this year. The safety protocols put in place do not allow us to offer this program to the students. There will be water coolers available if a student needs a drink.</w:t>
      </w:r>
      <w:r w:rsidR="002359A9">
        <w:rPr>
          <w:sz w:val="23"/>
          <w:szCs w:val="24"/>
        </w:rPr>
        <w:t xml:space="preserve"> Please remember to also send drinks with your child every day.</w:t>
      </w:r>
    </w:p>
    <w:p w:rsidR="00020A2F" w:rsidRDefault="00020A2F" w:rsidP="00FE50D7">
      <w:pPr>
        <w:ind w:left="0"/>
        <w:rPr>
          <w:rFonts w:ascii="Comic Sans MS" w:hAnsi="Comic Sans MS"/>
          <w:b/>
          <w:color w:val="000000"/>
          <w:sz w:val="32"/>
          <w:szCs w:val="32"/>
        </w:rPr>
      </w:pPr>
    </w:p>
    <w:p w:rsidR="00020A2F" w:rsidRPr="00020A2F" w:rsidRDefault="00020A2F" w:rsidP="00020A2F">
      <w:pPr>
        <w:pStyle w:val="Heading1"/>
        <w:ind w:left="0"/>
        <w:rPr>
          <w:noProof/>
          <w:color w:val="0070C0"/>
          <w:sz w:val="28"/>
          <w:szCs w:val="28"/>
        </w:rPr>
      </w:pPr>
      <w:r w:rsidRPr="00020A2F">
        <w:rPr>
          <w:noProof/>
          <w:color w:val="0070C0"/>
          <w:sz w:val="28"/>
          <w:szCs w:val="28"/>
        </w:rPr>
        <w:t>Head Lice</w:t>
      </w:r>
    </w:p>
    <w:p w:rsidR="00020A2F" w:rsidRPr="00020A2F" w:rsidRDefault="00020A2F" w:rsidP="00020A2F">
      <w:pPr>
        <w:ind w:left="0"/>
        <w:rPr>
          <w:color w:val="0070C0"/>
          <w:sz w:val="22"/>
          <w:szCs w:val="22"/>
        </w:rPr>
      </w:pPr>
      <w:r w:rsidRPr="00020A2F">
        <w:rPr>
          <w:bCs/>
          <w:color w:val="0070C0"/>
          <w:sz w:val="22"/>
          <w:szCs w:val="22"/>
        </w:rPr>
        <w:t xml:space="preserve">Please make sure that you frequently check your child’s head for lice. </w:t>
      </w:r>
      <w:r w:rsidRPr="00020A2F">
        <w:rPr>
          <w:color w:val="0070C0"/>
          <w:sz w:val="22"/>
          <w:szCs w:val="22"/>
        </w:rPr>
        <w:t>Head lice can happen to everyone but if you are proactive and have open conversations then it will be much easier to take care of. If you do find lice or nits in your child’s hair please let us know. If there is anything we can do to help you we are more than happy to.</w:t>
      </w:r>
    </w:p>
    <w:p w:rsidR="00020A2F" w:rsidRDefault="00020A2F" w:rsidP="00FE50D7">
      <w:pPr>
        <w:ind w:left="0"/>
        <w:rPr>
          <w:rFonts w:ascii="Comic Sans MS" w:hAnsi="Comic Sans MS"/>
          <w:b/>
          <w:color w:val="000000"/>
          <w:sz w:val="32"/>
          <w:szCs w:val="32"/>
        </w:rPr>
      </w:pPr>
    </w:p>
    <w:p w:rsidR="00FE50D7" w:rsidRDefault="00FE50D7" w:rsidP="00FE50D7">
      <w:pPr>
        <w:ind w:left="0"/>
        <w:rPr>
          <w:bCs/>
          <w:szCs w:val="24"/>
        </w:rPr>
      </w:pPr>
    </w:p>
    <w:p w:rsidR="006367D3" w:rsidRDefault="006367D3" w:rsidP="00FE50D7">
      <w:pPr>
        <w:ind w:left="0"/>
      </w:pPr>
    </w:p>
    <w:p w:rsidR="006367D3" w:rsidRDefault="006367D3" w:rsidP="00FE50D7">
      <w:pPr>
        <w:ind w:left="0"/>
      </w:pPr>
    </w:p>
    <w:p w:rsidR="006367D3" w:rsidRDefault="006367D3" w:rsidP="006367D3">
      <w:pPr>
        <w:pStyle w:val="Heading1"/>
        <w:rPr>
          <w:color w:val="auto"/>
          <w:sz w:val="32"/>
          <w:szCs w:val="32"/>
          <w:lang w:val="en-CA"/>
        </w:rPr>
      </w:pPr>
      <w:r>
        <w:rPr>
          <w:color w:val="auto"/>
          <w:sz w:val="32"/>
          <w:szCs w:val="32"/>
          <w:lang w:val="en-CA"/>
        </w:rPr>
        <w:t xml:space="preserve">        </w:t>
      </w:r>
      <w:r w:rsidRPr="006367D3">
        <w:rPr>
          <w:color w:val="auto"/>
          <w:sz w:val="32"/>
          <w:szCs w:val="32"/>
          <w:lang w:val="en-CA"/>
        </w:rPr>
        <w:t>Important Dates</w:t>
      </w:r>
    </w:p>
    <w:p w:rsidR="006367D3" w:rsidRPr="006367D3" w:rsidRDefault="006367D3" w:rsidP="006367D3">
      <w:pPr>
        <w:rPr>
          <w:lang w:val="en-CA"/>
        </w:rPr>
      </w:pPr>
    </w:p>
    <w:p w:rsidR="006367D3" w:rsidRDefault="00EB2EBB" w:rsidP="006367D3">
      <w:pPr>
        <w:numPr>
          <w:ilvl w:val="0"/>
          <w:numId w:val="29"/>
        </w:numPr>
        <w:rPr>
          <w:lang w:val="en-CA"/>
        </w:rPr>
      </w:pPr>
      <w:r>
        <w:rPr>
          <w:lang w:val="en-CA"/>
        </w:rPr>
        <w:t>Sept 3</w:t>
      </w:r>
      <w:r w:rsidR="006367D3">
        <w:rPr>
          <w:lang w:val="en-CA"/>
        </w:rPr>
        <w:t xml:space="preserve"> – Organizational Day – No school for students</w:t>
      </w:r>
    </w:p>
    <w:p w:rsidR="00EB2EBB" w:rsidRDefault="00EB2EBB" w:rsidP="006367D3">
      <w:pPr>
        <w:numPr>
          <w:ilvl w:val="0"/>
          <w:numId w:val="29"/>
        </w:numPr>
        <w:rPr>
          <w:lang w:val="en-CA"/>
        </w:rPr>
      </w:pPr>
      <w:r>
        <w:rPr>
          <w:lang w:val="en-CA"/>
        </w:rPr>
        <w:t>Sept 4 – Professional Development Day – No school for students</w:t>
      </w:r>
    </w:p>
    <w:p w:rsidR="00C623F3" w:rsidRDefault="00C623F3" w:rsidP="006367D3">
      <w:pPr>
        <w:numPr>
          <w:ilvl w:val="0"/>
          <w:numId w:val="29"/>
        </w:numPr>
        <w:rPr>
          <w:lang w:val="en-CA"/>
        </w:rPr>
      </w:pPr>
      <w:r>
        <w:rPr>
          <w:lang w:val="en-CA"/>
        </w:rPr>
        <w:t xml:space="preserve">Sept 7 – Labor Day </w:t>
      </w:r>
      <w:r w:rsidR="00026B39">
        <w:rPr>
          <w:lang w:val="en-CA"/>
        </w:rPr>
        <w:t>–</w:t>
      </w:r>
      <w:r>
        <w:rPr>
          <w:lang w:val="en-CA"/>
        </w:rPr>
        <w:t xml:space="preserve"> </w:t>
      </w:r>
      <w:r w:rsidR="00026B39">
        <w:rPr>
          <w:lang w:val="en-CA"/>
        </w:rPr>
        <w:t>No school for students</w:t>
      </w:r>
    </w:p>
    <w:p w:rsidR="006367D3" w:rsidRDefault="006367D3" w:rsidP="006367D3">
      <w:pPr>
        <w:numPr>
          <w:ilvl w:val="0"/>
          <w:numId w:val="29"/>
        </w:numPr>
        <w:rPr>
          <w:lang w:val="en-CA"/>
        </w:rPr>
      </w:pPr>
      <w:r>
        <w:rPr>
          <w:lang w:val="en-CA"/>
        </w:rPr>
        <w:t xml:space="preserve">Sept </w:t>
      </w:r>
      <w:r w:rsidR="00C623F3">
        <w:rPr>
          <w:lang w:val="en-CA"/>
        </w:rPr>
        <w:t>8</w:t>
      </w:r>
      <w:r>
        <w:rPr>
          <w:lang w:val="en-CA"/>
        </w:rPr>
        <w:t xml:space="preserve"> – First day of classes for students</w:t>
      </w:r>
      <w:r w:rsidRPr="00854E34">
        <w:rPr>
          <w:lang w:val="en-CA"/>
        </w:rPr>
        <w:t xml:space="preserve"> </w:t>
      </w:r>
    </w:p>
    <w:p w:rsidR="006367D3" w:rsidRDefault="00BD1A30" w:rsidP="006367D3">
      <w:pPr>
        <w:numPr>
          <w:ilvl w:val="0"/>
          <w:numId w:val="29"/>
        </w:numPr>
        <w:rPr>
          <w:lang w:val="en-CA"/>
        </w:rPr>
      </w:pPr>
      <w:r>
        <w:rPr>
          <w:lang w:val="en-CA"/>
        </w:rPr>
        <w:t>Sept 1</w:t>
      </w:r>
      <w:r w:rsidR="00C623F3">
        <w:rPr>
          <w:lang w:val="en-CA"/>
        </w:rPr>
        <w:t>0</w:t>
      </w:r>
      <w:r w:rsidR="00EB2EBB">
        <w:rPr>
          <w:lang w:val="en-CA"/>
        </w:rPr>
        <w:t xml:space="preserve"> </w:t>
      </w:r>
      <w:r w:rsidR="006367D3" w:rsidRPr="00B3604E">
        <w:rPr>
          <w:lang w:val="en-CA"/>
        </w:rPr>
        <w:t>–</w:t>
      </w:r>
      <w:r w:rsidR="006367D3">
        <w:rPr>
          <w:lang w:val="en-CA"/>
        </w:rPr>
        <w:t xml:space="preserve"> Stand Up to Bullying Day – Please wear pink!</w:t>
      </w:r>
    </w:p>
    <w:p w:rsidR="00790D0E" w:rsidRDefault="00EB2EBB" w:rsidP="00790D0E">
      <w:pPr>
        <w:numPr>
          <w:ilvl w:val="0"/>
          <w:numId w:val="29"/>
        </w:numPr>
        <w:rPr>
          <w:lang w:val="en-CA"/>
        </w:rPr>
      </w:pPr>
      <w:r>
        <w:rPr>
          <w:lang w:val="en-CA"/>
        </w:rPr>
        <w:t>Sept 1</w:t>
      </w:r>
      <w:r w:rsidR="00026B39">
        <w:rPr>
          <w:lang w:val="en-CA"/>
        </w:rPr>
        <w:t>5</w:t>
      </w:r>
      <w:r w:rsidR="006367D3">
        <w:rPr>
          <w:lang w:val="en-CA"/>
        </w:rPr>
        <w:t xml:space="preserve"> - First day of Breakfast Program </w:t>
      </w:r>
    </w:p>
    <w:p w:rsidR="006367D3" w:rsidRDefault="006367D3" w:rsidP="006367D3">
      <w:pPr>
        <w:numPr>
          <w:ilvl w:val="0"/>
          <w:numId w:val="29"/>
        </w:numPr>
        <w:rPr>
          <w:lang w:val="en-CA"/>
        </w:rPr>
      </w:pPr>
      <w:bookmarkStart w:id="0" w:name="_GoBack"/>
      <w:bookmarkEnd w:id="0"/>
      <w:r w:rsidRPr="00854E34">
        <w:rPr>
          <w:lang w:val="en-CA"/>
        </w:rPr>
        <w:t xml:space="preserve">Sept </w:t>
      </w:r>
      <w:r>
        <w:rPr>
          <w:lang w:val="en-CA"/>
        </w:rPr>
        <w:t>2</w:t>
      </w:r>
      <w:r w:rsidR="00C623F3">
        <w:rPr>
          <w:lang w:val="en-CA"/>
        </w:rPr>
        <w:t>5</w:t>
      </w:r>
      <w:r>
        <w:rPr>
          <w:b/>
          <w:lang w:val="en-CA"/>
        </w:rPr>
        <w:t xml:space="preserve"> </w:t>
      </w:r>
      <w:r>
        <w:rPr>
          <w:lang w:val="en-CA"/>
        </w:rPr>
        <w:t xml:space="preserve">– </w:t>
      </w:r>
      <w:r w:rsidR="00EB2EBB">
        <w:rPr>
          <w:lang w:val="en-CA"/>
        </w:rPr>
        <w:t>Professional Development Day – No school for students</w:t>
      </w:r>
    </w:p>
    <w:p w:rsidR="00D72261" w:rsidRDefault="00C623F3" w:rsidP="006367D3">
      <w:pPr>
        <w:numPr>
          <w:ilvl w:val="0"/>
          <w:numId w:val="29"/>
        </w:numPr>
        <w:rPr>
          <w:lang w:val="en-CA"/>
        </w:rPr>
      </w:pPr>
      <w:r>
        <w:rPr>
          <w:lang w:val="en-CA"/>
        </w:rPr>
        <w:t>Oct 5</w:t>
      </w:r>
      <w:r w:rsidR="00D72261">
        <w:rPr>
          <w:lang w:val="en-CA"/>
        </w:rPr>
        <w:t xml:space="preserve"> - Picture Day</w:t>
      </w:r>
    </w:p>
    <w:p w:rsidR="006367D3" w:rsidRPr="00D72261" w:rsidRDefault="006367D3" w:rsidP="00D72261">
      <w:pPr>
        <w:numPr>
          <w:ilvl w:val="0"/>
          <w:numId w:val="29"/>
        </w:numPr>
        <w:rPr>
          <w:lang w:val="en-CA"/>
        </w:rPr>
      </w:pPr>
      <w:r>
        <w:rPr>
          <w:lang w:val="en-CA"/>
        </w:rPr>
        <w:t xml:space="preserve">Oct </w:t>
      </w:r>
      <w:r w:rsidR="00EB2EBB">
        <w:rPr>
          <w:lang w:val="en-CA"/>
        </w:rPr>
        <w:t>1</w:t>
      </w:r>
      <w:r w:rsidR="00026B39">
        <w:rPr>
          <w:lang w:val="en-CA"/>
        </w:rPr>
        <w:t>2</w:t>
      </w:r>
      <w:r>
        <w:rPr>
          <w:lang w:val="en-CA"/>
        </w:rPr>
        <w:t xml:space="preserve"> – Thanksgiving Day – No school for students</w:t>
      </w:r>
    </w:p>
    <w:p w:rsidR="00215570" w:rsidRDefault="001222E1" w:rsidP="00FE50D7">
      <w:pPr>
        <w:ind w:left="0"/>
      </w:pPr>
      <w:r>
        <w:rPr>
          <w:noProof/>
          <w:lang w:val="en-CA" w:eastAsia="en-CA"/>
        </w:rPr>
        <mc:AlternateContent>
          <mc:Choice Requires="wps">
            <w:drawing>
              <wp:anchor distT="0" distB="0" distL="114300" distR="114300" simplePos="0" relativeHeight="251648512" behindDoc="0" locked="0" layoutInCell="1" allowOverlap="1" wp14:anchorId="505A8B54" wp14:editId="3C9FE3E4">
                <wp:simplePos x="0" y="0"/>
                <wp:positionH relativeFrom="page">
                  <wp:posOffset>2540000</wp:posOffset>
                </wp:positionH>
                <wp:positionV relativeFrom="page">
                  <wp:posOffset>1231900</wp:posOffset>
                </wp:positionV>
                <wp:extent cx="91440" cy="91440"/>
                <wp:effectExtent l="0" t="3175" r="0" b="635"/>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A8B54" id="Text Box 152" o:spid="_x0000_s1030" type="#_x0000_t202" style="position:absolute;margin-left:200pt;margin-top:97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f0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C8pB/SxAgAAuwUAAA4A&#10;AAAAAAAAAAAAAAAALgIAAGRycy9lMm9Eb2MueG1sUEsBAi0AFAAGAAgAAAAhAKs+KOf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49536" behindDoc="0" locked="0" layoutInCell="1" allowOverlap="1" wp14:anchorId="5CF67B84" wp14:editId="76ED610C">
                <wp:simplePos x="0" y="0"/>
                <wp:positionH relativeFrom="page">
                  <wp:posOffset>2552700</wp:posOffset>
                </wp:positionH>
                <wp:positionV relativeFrom="page">
                  <wp:posOffset>4457700</wp:posOffset>
                </wp:positionV>
                <wp:extent cx="91440" cy="91440"/>
                <wp:effectExtent l="0" t="0" r="3810" b="3810"/>
                <wp:wrapNone/>
                <wp:docPr id="1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67B84" id="Text Box 156" o:spid="_x0000_s1031" type="#_x0000_t202" style="position:absolute;margin-left:201pt;margin-top:351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LsPsQ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bS7D7ECAAC7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50560" behindDoc="0" locked="0" layoutInCell="1" allowOverlap="1" wp14:anchorId="0BB1115C" wp14:editId="22F39D9D">
                <wp:simplePos x="0" y="0"/>
                <wp:positionH relativeFrom="page">
                  <wp:posOffset>2552700</wp:posOffset>
                </wp:positionH>
                <wp:positionV relativeFrom="page">
                  <wp:posOffset>7670800</wp:posOffset>
                </wp:positionV>
                <wp:extent cx="91440" cy="91440"/>
                <wp:effectExtent l="0" t="3175" r="3810" b="635"/>
                <wp:wrapNone/>
                <wp:docPr id="1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1115C" id="Text Box 160" o:spid="_x0000_s1032" type="#_x0000_t202" style="position:absolute;margin-left:201pt;margin-top:604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CxcaJZsQIAALs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51584" behindDoc="0" locked="0" layoutInCell="1" allowOverlap="1" wp14:anchorId="76F2436F" wp14:editId="4711EA64">
                <wp:simplePos x="0" y="0"/>
                <wp:positionH relativeFrom="page">
                  <wp:posOffset>546100</wp:posOffset>
                </wp:positionH>
                <wp:positionV relativeFrom="page">
                  <wp:posOffset>1244600</wp:posOffset>
                </wp:positionV>
                <wp:extent cx="91440" cy="91440"/>
                <wp:effectExtent l="3175" t="0" r="635" b="0"/>
                <wp:wrapNone/>
                <wp:docPr id="1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2436F" id="Text Box 164" o:spid="_x0000_s1033" type="#_x0000_t202" style="position:absolute;margin-left:43pt;margin-top:98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B6i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Bn7B6i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52608" behindDoc="0" locked="0" layoutInCell="1" allowOverlap="1" wp14:anchorId="1559DBEB" wp14:editId="335674D4">
                <wp:simplePos x="0" y="0"/>
                <wp:positionH relativeFrom="page">
                  <wp:posOffset>548640</wp:posOffset>
                </wp:positionH>
                <wp:positionV relativeFrom="page">
                  <wp:posOffset>5727700</wp:posOffset>
                </wp:positionV>
                <wp:extent cx="91440" cy="91440"/>
                <wp:effectExtent l="0" t="3175" r="0" b="635"/>
                <wp:wrapNone/>
                <wp:docPr id="1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9DBEB" id="Text Box 168" o:spid="_x0000_s1034" type="#_x0000_t202" style="position:absolute;margin-left:43.2pt;margin-top:451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CKH7Q4sQIAALs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53632" behindDoc="0" locked="0" layoutInCell="1" allowOverlap="1" wp14:anchorId="16CCB42C" wp14:editId="4628B694">
                <wp:simplePos x="0" y="0"/>
                <wp:positionH relativeFrom="page">
                  <wp:posOffset>2540000</wp:posOffset>
                </wp:positionH>
                <wp:positionV relativeFrom="page">
                  <wp:posOffset>1051560</wp:posOffset>
                </wp:positionV>
                <wp:extent cx="91440" cy="91440"/>
                <wp:effectExtent l="0" t="3810" r="0" b="0"/>
                <wp:wrapNone/>
                <wp:docPr id="1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CB42C" id="Text Box 172" o:spid="_x0000_s1035" type="#_x0000_t202" style="position:absolute;margin-left:200pt;margin-top:82.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wyKsQIAALs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NvMMirECAAC7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54656" behindDoc="0" locked="0" layoutInCell="1" allowOverlap="1" wp14:anchorId="22F12741" wp14:editId="187BBA23">
                <wp:simplePos x="0" y="0"/>
                <wp:positionH relativeFrom="page">
                  <wp:posOffset>2517140</wp:posOffset>
                </wp:positionH>
                <wp:positionV relativeFrom="page">
                  <wp:posOffset>4051300</wp:posOffset>
                </wp:positionV>
                <wp:extent cx="91440" cy="91440"/>
                <wp:effectExtent l="2540" t="3175" r="1270" b="635"/>
                <wp:wrapNone/>
                <wp:docPr id="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12741" id="Text Box 176" o:spid="_x0000_s1036" type="#_x0000_t202" style="position:absolute;margin-left:198.2pt;margin-top:319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O+ESYCxAgAAuwUAAA4A&#10;AAAAAAAAAAAAAAAALgIAAGRycy9lMm9Eb2MueG1sUEsBAi0AFAAGAAgAAAAhADpYmTb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55680" behindDoc="0" locked="0" layoutInCell="1" allowOverlap="1" wp14:anchorId="5DA09C2B" wp14:editId="7593F416">
                <wp:simplePos x="0" y="0"/>
                <wp:positionH relativeFrom="page">
                  <wp:posOffset>2527300</wp:posOffset>
                </wp:positionH>
                <wp:positionV relativeFrom="page">
                  <wp:posOffset>6934200</wp:posOffset>
                </wp:positionV>
                <wp:extent cx="91440" cy="91440"/>
                <wp:effectExtent l="3175" t="0" r="635" b="3810"/>
                <wp:wrapNone/>
                <wp:docPr id="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09C2B" id="Text Box 180" o:spid="_x0000_s1037" type="#_x0000_t202" style="position:absolute;margin-left:199pt;margin-top:546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56704" behindDoc="0" locked="0" layoutInCell="1" allowOverlap="1" wp14:anchorId="4807E15C" wp14:editId="715D5984">
                <wp:simplePos x="0" y="0"/>
                <wp:positionH relativeFrom="page">
                  <wp:posOffset>546100</wp:posOffset>
                </wp:positionH>
                <wp:positionV relativeFrom="page">
                  <wp:posOffset>1244600</wp:posOffset>
                </wp:positionV>
                <wp:extent cx="91440" cy="91440"/>
                <wp:effectExtent l="3175" t="0" r="635" b="0"/>
                <wp:wrapNone/>
                <wp:docPr id="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7E15C" id="Text Box 184" o:spid="_x0000_s1038" type="#_x0000_t202" style="position:absolute;margin-left:43pt;margin-top:9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VGUay7ICAAC7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57728" behindDoc="0" locked="0" layoutInCell="1" allowOverlap="1" wp14:anchorId="254007A7" wp14:editId="24725E52">
                <wp:simplePos x="0" y="0"/>
                <wp:positionH relativeFrom="page">
                  <wp:posOffset>535940</wp:posOffset>
                </wp:positionH>
                <wp:positionV relativeFrom="page">
                  <wp:posOffset>5547360</wp:posOffset>
                </wp:positionV>
                <wp:extent cx="91440" cy="91440"/>
                <wp:effectExtent l="2540" t="3810" r="1270" b="0"/>
                <wp:wrapNone/>
                <wp:docPr id="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007A7" id="Text Box 188" o:spid="_x0000_s1039" type="#_x0000_t202" style="position:absolute;margin-left:42.2pt;margin-top:436.8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EQFk7OyAgAAuwUAAA4A&#10;AAAAAAAAAAAAAAAALgIAAGRycy9lMm9Eb2MueG1sUEsBAi0AFAAGAAgAAAAhALD4DF7dAAAACQ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58752" behindDoc="0" locked="0" layoutInCell="1" allowOverlap="1" wp14:anchorId="529942A9" wp14:editId="5C9F2330">
                <wp:simplePos x="0" y="0"/>
                <wp:positionH relativeFrom="page">
                  <wp:posOffset>2540000</wp:posOffset>
                </wp:positionH>
                <wp:positionV relativeFrom="page">
                  <wp:posOffset>279400</wp:posOffset>
                </wp:positionV>
                <wp:extent cx="91440" cy="91440"/>
                <wp:effectExtent l="0" t="3175" r="0" b="635"/>
                <wp:wrapNone/>
                <wp:docPr id="5"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942A9" id="Text Box 220" o:spid="_x0000_s1040" type="#_x0000_t202" style="position:absolute;margin-left:200pt;margin-top:22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BA0sQIAALs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2gQNL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59776" behindDoc="0" locked="0" layoutInCell="1" allowOverlap="1" wp14:anchorId="6015C173" wp14:editId="3DAB50E3">
                <wp:simplePos x="0" y="0"/>
                <wp:positionH relativeFrom="page">
                  <wp:posOffset>2552700</wp:posOffset>
                </wp:positionH>
                <wp:positionV relativeFrom="page">
                  <wp:posOffset>2715260</wp:posOffset>
                </wp:positionV>
                <wp:extent cx="91440" cy="91440"/>
                <wp:effectExtent l="0" t="635" r="3810" b="3175"/>
                <wp:wrapNone/>
                <wp:docPr id="4"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5C173" id="Text Box 224" o:spid="_x0000_s1041" type="#_x0000_t202" style="position:absolute;margin-left:201pt;margin-top:213.8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xc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PAZzFy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60800" behindDoc="0" locked="0" layoutInCell="1" allowOverlap="1" wp14:anchorId="704AF4D2" wp14:editId="069F0CC3">
                <wp:simplePos x="0" y="0"/>
                <wp:positionH relativeFrom="page">
                  <wp:posOffset>2565400</wp:posOffset>
                </wp:positionH>
                <wp:positionV relativeFrom="page">
                  <wp:posOffset>4597400</wp:posOffset>
                </wp:positionV>
                <wp:extent cx="91440" cy="91440"/>
                <wp:effectExtent l="3175" t="0" r="635" b="0"/>
                <wp:wrapNone/>
                <wp:docPr id="3"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AF4D2" id="Text Box 228" o:spid="_x0000_s1042" type="#_x0000_t202" style="position:absolute;margin-left:202pt;margin-top:362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tgwsgIAALs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A7ptgwsgIAALsFAAAO&#10;AAAAAAAAAAAAAAAAAC4CAABkcnMvZTJvRG9jLnhtbFBLAQItABQABgAIAAAAIQBO7aHP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254268">
      <w:pgSz w:w="12240" w:h="15840"/>
      <w:pgMar w:top="567" w:right="1800" w:bottom="709"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D2A" w:rsidRDefault="00597D2A">
      <w:r>
        <w:separator/>
      </w:r>
    </w:p>
  </w:endnote>
  <w:endnote w:type="continuationSeparator" w:id="0">
    <w:p w:rsidR="00597D2A" w:rsidRDefault="00597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D2A" w:rsidRDefault="00597D2A">
      <w:r>
        <w:separator/>
      </w:r>
    </w:p>
  </w:footnote>
  <w:footnote w:type="continuationSeparator" w:id="0">
    <w:p w:rsidR="00597D2A" w:rsidRDefault="00597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606153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90E23"/>
    <w:multiLevelType w:val="hybridMultilevel"/>
    <w:tmpl w:val="2A16F79C"/>
    <w:lvl w:ilvl="0" w:tplc="A942C68C">
      <w:start w:val="1"/>
      <w:numFmt w:val="decimal"/>
      <w:lvlText w:val="%1."/>
      <w:lvlJc w:val="left"/>
      <w:pPr>
        <w:tabs>
          <w:tab w:val="num" w:pos="720"/>
        </w:tabs>
        <w:ind w:left="720" w:hanging="360"/>
      </w:pPr>
      <w:rPr>
        <w:rFonts w:hint="default"/>
        <w:b w:val="0"/>
      </w:rPr>
    </w:lvl>
    <w:lvl w:ilvl="1" w:tplc="C03AF21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EB3B22"/>
    <w:multiLevelType w:val="hybridMultilevel"/>
    <w:tmpl w:val="A3009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37054EA"/>
    <w:multiLevelType w:val="hybridMultilevel"/>
    <w:tmpl w:val="A088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CD1A9A"/>
    <w:multiLevelType w:val="hybridMultilevel"/>
    <w:tmpl w:val="8D0EC044"/>
    <w:lvl w:ilvl="0" w:tplc="86B8C47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427262"/>
    <w:multiLevelType w:val="hybridMultilevel"/>
    <w:tmpl w:val="D1F63FFC"/>
    <w:lvl w:ilvl="0" w:tplc="504A86E4">
      <w:numFmt w:val="bullet"/>
      <w:lvlText w:val="-"/>
      <w:lvlJc w:val="left"/>
      <w:pPr>
        <w:ind w:left="494" w:hanging="360"/>
      </w:pPr>
      <w:rPr>
        <w:rFonts w:ascii="Trebuchet MS" w:eastAsia="Times New Roman" w:hAnsi="Trebuchet M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84731EF"/>
    <w:multiLevelType w:val="hybridMultilevel"/>
    <w:tmpl w:val="AE5C80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9DF4E61"/>
    <w:multiLevelType w:val="hybridMultilevel"/>
    <w:tmpl w:val="3334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D4DF4"/>
    <w:multiLevelType w:val="hybridMultilevel"/>
    <w:tmpl w:val="7B003234"/>
    <w:lvl w:ilvl="0" w:tplc="BF247464">
      <w:numFmt w:val="bullet"/>
      <w:lvlText w:val="-"/>
      <w:lvlJc w:val="left"/>
      <w:pPr>
        <w:ind w:left="435" w:hanging="360"/>
      </w:pPr>
      <w:rPr>
        <w:rFonts w:ascii="Trebuchet MS" w:eastAsia="Times New Roman" w:hAnsi="Trebuchet MS"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9" w15:restartNumberingAfterBreak="0">
    <w:nsid w:val="45B739D4"/>
    <w:multiLevelType w:val="hybridMultilevel"/>
    <w:tmpl w:val="51EE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8D499A"/>
    <w:multiLevelType w:val="hybridMultilevel"/>
    <w:tmpl w:val="AE7673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8394D81"/>
    <w:multiLevelType w:val="hybridMultilevel"/>
    <w:tmpl w:val="457E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7726C8"/>
    <w:multiLevelType w:val="hybridMultilevel"/>
    <w:tmpl w:val="E18C3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E551AC5"/>
    <w:multiLevelType w:val="hybridMultilevel"/>
    <w:tmpl w:val="63D2DC2E"/>
    <w:lvl w:ilvl="0" w:tplc="504A86E4">
      <w:numFmt w:val="bullet"/>
      <w:lvlText w:val="-"/>
      <w:lvlJc w:val="left"/>
      <w:pPr>
        <w:ind w:left="494" w:hanging="360"/>
      </w:pPr>
      <w:rPr>
        <w:rFonts w:ascii="Trebuchet MS" w:eastAsia="Times New Roman" w:hAnsi="Trebuchet MS" w:cs="Times New Roman" w:hint="default"/>
      </w:rPr>
    </w:lvl>
    <w:lvl w:ilvl="1" w:tplc="10090003" w:tentative="1">
      <w:start w:val="1"/>
      <w:numFmt w:val="bullet"/>
      <w:lvlText w:val="o"/>
      <w:lvlJc w:val="left"/>
      <w:pPr>
        <w:ind w:left="1214" w:hanging="360"/>
      </w:pPr>
      <w:rPr>
        <w:rFonts w:ascii="Courier New" w:hAnsi="Courier New" w:cs="Courier New" w:hint="default"/>
      </w:rPr>
    </w:lvl>
    <w:lvl w:ilvl="2" w:tplc="10090005" w:tentative="1">
      <w:start w:val="1"/>
      <w:numFmt w:val="bullet"/>
      <w:lvlText w:val=""/>
      <w:lvlJc w:val="left"/>
      <w:pPr>
        <w:ind w:left="1934" w:hanging="360"/>
      </w:pPr>
      <w:rPr>
        <w:rFonts w:ascii="Wingdings" w:hAnsi="Wingdings" w:hint="default"/>
      </w:rPr>
    </w:lvl>
    <w:lvl w:ilvl="3" w:tplc="10090001" w:tentative="1">
      <w:start w:val="1"/>
      <w:numFmt w:val="bullet"/>
      <w:lvlText w:val=""/>
      <w:lvlJc w:val="left"/>
      <w:pPr>
        <w:ind w:left="2654" w:hanging="360"/>
      </w:pPr>
      <w:rPr>
        <w:rFonts w:ascii="Symbol" w:hAnsi="Symbol" w:hint="default"/>
      </w:rPr>
    </w:lvl>
    <w:lvl w:ilvl="4" w:tplc="10090003" w:tentative="1">
      <w:start w:val="1"/>
      <w:numFmt w:val="bullet"/>
      <w:lvlText w:val="o"/>
      <w:lvlJc w:val="left"/>
      <w:pPr>
        <w:ind w:left="3374" w:hanging="360"/>
      </w:pPr>
      <w:rPr>
        <w:rFonts w:ascii="Courier New" w:hAnsi="Courier New" w:cs="Courier New" w:hint="default"/>
      </w:rPr>
    </w:lvl>
    <w:lvl w:ilvl="5" w:tplc="10090005" w:tentative="1">
      <w:start w:val="1"/>
      <w:numFmt w:val="bullet"/>
      <w:lvlText w:val=""/>
      <w:lvlJc w:val="left"/>
      <w:pPr>
        <w:ind w:left="4094" w:hanging="360"/>
      </w:pPr>
      <w:rPr>
        <w:rFonts w:ascii="Wingdings" w:hAnsi="Wingdings" w:hint="default"/>
      </w:rPr>
    </w:lvl>
    <w:lvl w:ilvl="6" w:tplc="10090001" w:tentative="1">
      <w:start w:val="1"/>
      <w:numFmt w:val="bullet"/>
      <w:lvlText w:val=""/>
      <w:lvlJc w:val="left"/>
      <w:pPr>
        <w:ind w:left="4814" w:hanging="360"/>
      </w:pPr>
      <w:rPr>
        <w:rFonts w:ascii="Symbol" w:hAnsi="Symbol" w:hint="default"/>
      </w:rPr>
    </w:lvl>
    <w:lvl w:ilvl="7" w:tplc="10090003" w:tentative="1">
      <w:start w:val="1"/>
      <w:numFmt w:val="bullet"/>
      <w:lvlText w:val="o"/>
      <w:lvlJc w:val="left"/>
      <w:pPr>
        <w:ind w:left="5534" w:hanging="360"/>
      </w:pPr>
      <w:rPr>
        <w:rFonts w:ascii="Courier New" w:hAnsi="Courier New" w:cs="Courier New" w:hint="default"/>
      </w:rPr>
    </w:lvl>
    <w:lvl w:ilvl="8" w:tplc="10090005" w:tentative="1">
      <w:start w:val="1"/>
      <w:numFmt w:val="bullet"/>
      <w:lvlText w:val=""/>
      <w:lvlJc w:val="left"/>
      <w:pPr>
        <w:ind w:left="6254" w:hanging="360"/>
      </w:pPr>
      <w:rPr>
        <w:rFonts w:ascii="Wingdings" w:hAnsi="Wingdings" w:hint="default"/>
      </w:rPr>
    </w:lvl>
  </w:abstractNum>
  <w:abstractNum w:abstractNumId="26"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0BE3392"/>
    <w:multiLevelType w:val="hybridMultilevel"/>
    <w:tmpl w:val="286643B2"/>
    <w:lvl w:ilvl="0" w:tplc="10090001">
      <w:start w:val="1"/>
      <w:numFmt w:val="bullet"/>
      <w:lvlText w:val=""/>
      <w:lvlJc w:val="left"/>
      <w:pPr>
        <w:ind w:left="854" w:hanging="360"/>
      </w:pPr>
      <w:rPr>
        <w:rFonts w:ascii="Symbol" w:hAnsi="Symbol" w:hint="default"/>
      </w:rPr>
    </w:lvl>
    <w:lvl w:ilvl="1" w:tplc="10090003" w:tentative="1">
      <w:start w:val="1"/>
      <w:numFmt w:val="bullet"/>
      <w:lvlText w:val="o"/>
      <w:lvlJc w:val="left"/>
      <w:pPr>
        <w:ind w:left="1574" w:hanging="360"/>
      </w:pPr>
      <w:rPr>
        <w:rFonts w:ascii="Courier New" w:hAnsi="Courier New" w:cs="Courier New" w:hint="default"/>
      </w:rPr>
    </w:lvl>
    <w:lvl w:ilvl="2" w:tplc="10090005" w:tentative="1">
      <w:start w:val="1"/>
      <w:numFmt w:val="bullet"/>
      <w:lvlText w:val=""/>
      <w:lvlJc w:val="left"/>
      <w:pPr>
        <w:ind w:left="2294" w:hanging="360"/>
      </w:pPr>
      <w:rPr>
        <w:rFonts w:ascii="Wingdings" w:hAnsi="Wingdings" w:hint="default"/>
      </w:rPr>
    </w:lvl>
    <w:lvl w:ilvl="3" w:tplc="10090001" w:tentative="1">
      <w:start w:val="1"/>
      <w:numFmt w:val="bullet"/>
      <w:lvlText w:val=""/>
      <w:lvlJc w:val="left"/>
      <w:pPr>
        <w:ind w:left="3014" w:hanging="360"/>
      </w:pPr>
      <w:rPr>
        <w:rFonts w:ascii="Symbol" w:hAnsi="Symbol" w:hint="default"/>
      </w:rPr>
    </w:lvl>
    <w:lvl w:ilvl="4" w:tplc="10090003" w:tentative="1">
      <w:start w:val="1"/>
      <w:numFmt w:val="bullet"/>
      <w:lvlText w:val="o"/>
      <w:lvlJc w:val="left"/>
      <w:pPr>
        <w:ind w:left="3734" w:hanging="360"/>
      </w:pPr>
      <w:rPr>
        <w:rFonts w:ascii="Courier New" w:hAnsi="Courier New" w:cs="Courier New" w:hint="default"/>
      </w:rPr>
    </w:lvl>
    <w:lvl w:ilvl="5" w:tplc="10090005" w:tentative="1">
      <w:start w:val="1"/>
      <w:numFmt w:val="bullet"/>
      <w:lvlText w:val=""/>
      <w:lvlJc w:val="left"/>
      <w:pPr>
        <w:ind w:left="4454" w:hanging="360"/>
      </w:pPr>
      <w:rPr>
        <w:rFonts w:ascii="Wingdings" w:hAnsi="Wingdings" w:hint="default"/>
      </w:rPr>
    </w:lvl>
    <w:lvl w:ilvl="6" w:tplc="10090001" w:tentative="1">
      <w:start w:val="1"/>
      <w:numFmt w:val="bullet"/>
      <w:lvlText w:val=""/>
      <w:lvlJc w:val="left"/>
      <w:pPr>
        <w:ind w:left="5174" w:hanging="360"/>
      </w:pPr>
      <w:rPr>
        <w:rFonts w:ascii="Symbol" w:hAnsi="Symbol" w:hint="default"/>
      </w:rPr>
    </w:lvl>
    <w:lvl w:ilvl="7" w:tplc="10090003" w:tentative="1">
      <w:start w:val="1"/>
      <w:numFmt w:val="bullet"/>
      <w:lvlText w:val="o"/>
      <w:lvlJc w:val="left"/>
      <w:pPr>
        <w:ind w:left="5894" w:hanging="360"/>
      </w:pPr>
      <w:rPr>
        <w:rFonts w:ascii="Courier New" w:hAnsi="Courier New" w:cs="Courier New" w:hint="default"/>
      </w:rPr>
    </w:lvl>
    <w:lvl w:ilvl="8" w:tplc="10090005" w:tentative="1">
      <w:start w:val="1"/>
      <w:numFmt w:val="bullet"/>
      <w:lvlText w:val=""/>
      <w:lvlJc w:val="left"/>
      <w:pPr>
        <w:ind w:left="6614" w:hanging="360"/>
      </w:pPr>
      <w:rPr>
        <w:rFonts w:ascii="Wingdings" w:hAnsi="Wingdings" w:hint="default"/>
      </w:rPr>
    </w:lvl>
  </w:abstractNum>
  <w:abstractNum w:abstractNumId="28" w15:restartNumberingAfterBreak="0">
    <w:nsid w:val="6BA037A9"/>
    <w:multiLevelType w:val="hybridMultilevel"/>
    <w:tmpl w:val="1D0A7A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C386A2F"/>
    <w:multiLevelType w:val="hybridMultilevel"/>
    <w:tmpl w:val="A5FAE7C6"/>
    <w:lvl w:ilvl="0" w:tplc="10090001">
      <w:start w:val="1"/>
      <w:numFmt w:val="bullet"/>
      <w:lvlText w:val=""/>
      <w:lvlJc w:val="left"/>
      <w:pPr>
        <w:ind w:left="1524" w:hanging="360"/>
      </w:pPr>
      <w:rPr>
        <w:rFonts w:ascii="Symbol" w:hAnsi="Symbol" w:hint="default"/>
      </w:rPr>
    </w:lvl>
    <w:lvl w:ilvl="1" w:tplc="10090003" w:tentative="1">
      <w:start w:val="1"/>
      <w:numFmt w:val="bullet"/>
      <w:lvlText w:val="o"/>
      <w:lvlJc w:val="left"/>
      <w:pPr>
        <w:ind w:left="2244" w:hanging="360"/>
      </w:pPr>
      <w:rPr>
        <w:rFonts w:ascii="Courier New" w:hAnsi="Courier New" w:cs="Courier New" w:hint="default"/>
      </w:rPr>
    </w:lvl>
    <w:lvl w:ilvl="2" w:tplc="10090005" w:tentative="1">
      <w:start w:val="1"/>
      <w:numFmt w:val="bullet"/>
      <w:lvlText w:val=""/>
      <w:lvlJc w:val="left"/>
      <w:pPr>
        <w:ind w:left="2964" w:hanging="360"/>
      </w:pPr>
      <w:rPr>
        <w:rFonts w:ascii="Wingdings" w:hAnsi="Wingdings" w:hint="default"/>
      </w:rPr>
    </w:lvl>
    <w:lvl w:ilvl="3" w:tplc="10090001" w:tentative="1">
      <w:start w:val="1"/>
      <w:numFmt w:val="bullet"/>
      <w:lvlText w:val=""/>
      <w:lvlJc w:val="left"/>
      <w:pPr>
        <w:ind w:left="3684" w:hanging="360"/>
      </w:pPr>
      <w:rPr>
        <w:rFonts w:ascii="Symbol" w:hAnsi="Symbol" w:hint="default"/>
      </w:rPr>
    </w:lvl>
    <w:lvl w:ilvl="4" w:tplc="10090003" w:tentative="1">
      <w:start w:val="1"/>
      <w:numFmt w:val="bullet"/>
      <w:lvlText w:val="o"/>
      <w:lvlJc w:val="left"/>
      <w:pPr>
        <w:ind w:left="4404" w:hanging="360"/>
      </w:pPr>
      <w:rPr>
        <w:rFonts w:ascii="Courier New" w:hAnsi="Courier New" w:cs="Courier New" w:hint="default"/>
      </w:rPr>
    </w:lvl>
    <w:lvl w:ilvl="5" w:tplc="10090005" w:tentative="1">
      <w:start w:val="1"/>
      <w:numFmt w:val="bullet"/>
      <w:lvlText w:val=""/>
      <w:lvlJc w:val="left"/>
      <w:pPr>
        <w:ind w:left="5124" w:hanging="360"/>
      </w:pPr>
      <w:rPr>
        <w:rFonts w:ascii="Wingdings" w:hAnsi="Wingdings" w:hint="default"/>
      </w:rPr>
    </w:lvl>
    <w:lvl w:ilvl="6" w:tplc="10090001" w:tentative="1">
      <w:start w:val="1"/>
      <w:numFmt w:val="bullet"/>
      <w:lvlText w:val=""/>
      <w:lvlJc w:val="left"/>
      <w:pPr>
        <w:ind w:left="5844" w:hanging="360"/>
      </w:pPr>
      <w:rPr>
        <w:rFonts w:ascii="Symbol" w:hAnsi="Symbol" w:hint="default"/>
      </w:rPr>
    </w:lvl>
    <w:lvl w:ilvl="7" w:tplc="10090003" w:tentative="1">
      <w:start w:val="1"/>
      <w:numFmt w:val="bullet"/>
      <w:lvlText w:val="o"/>
      <w:lvlJc w:val="left"/>
      <w:pPr>
        <w:ind w:left="6564" w:hanging="360"/>
      </w:pPr>
      <w:rPr>
        <w:rFonts w:ascii="Courier New" w:hAnsi="Courier New" w:cs="Courier New" w:hint="default"/>
      </w:rPr>
    </w:lvl>
    <w:lvl w:ilvl="8" w:tplc="10090005" w:tentative="1">
      <w:start w:val="1"/>
      <w:numFmt w:val="bullet"/>
      <w:lvlText w:val=""/>
      <w:lvlJc w:val="left"/>
      <w:pPr>
        <w:ind w:left="7284" w:hanging="360"/>
      </w:pPr>
      <w:rPr>
        <w:rFonts w:ascii="Wingdings" w:hAnsi="Wingdings" w:hint="default"/>
      </w:rPr>
    </w:lvl>
  </w:abstractNum>
  <w:abstractNum w:abstractNumId="30" w15:restartNumberingAfterBreak="0">
    <w:nsid w:val="70B11515"/>
    <w:multiLevelType w:val="hybridMultilevel"/>
    <w:tmpl w:val="BC52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7E494D"/>
    <w:multiLevelType w:val="hybridMultilevel"/>
    <w:tmpl w:val="D0F82F78"/>
    <w:lvl w:ilvl="0" w:tplc="91FE562C">
      <w:start w:val="1"/>
      <w:numFmt w:val="decimal"/>
      <w:lvlText w:val="%1."/>
      <w:lvlJc w:val="left"/>
      <w:pPr>
        <w:ind w:left="720" w:hanging="360"/>
      </w:pPr>
      <w:rPr>
        <w:rFonts w:ascii="Comic Sans MS" w:eastAsia="Times New Roman" w:hAnsi="Comic Sans MS"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011D8F"/>
    <w:multiLevelType w:val="hybridMultilevel"/>
    <w:tmpl w:val="020E32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13"/>
  </w:num>
  <w:num w:numId="13">
    <w:abstractNumId w:val="26"/>
  </w:num>
  <w:num w:numId="14">
    <w:abstractNumId w:val="22"/>
  </w:num>
  <w:num w:numId="15">
    <w:abstractNumId w:val="20"/>
  </w:num>
  <w:num w:numId="16">
    <w:abstractNumId w:val="16"/>
  </w:num>
  <w:num w:numId="17">
    <w:abstractNumId w:val="17"/>
  </w:num>
  <w:num w:numId="18">
    <w:abstractNumId w:val="19"/>
  </w:num>
  <w:num w:numId="19">
    <w:abstractNumId w:val="18"/>
  </w:num>
  <w:num w:numId="20">
    <w:abstractNumId w:val="30"/>
  </w:num>
  <w:num w:numId="21">
    <w:abstractNumId w:val="23"/>
  </w:num>
  <w:num w:numId="22">
    <w:abstractNumId w:val="14"/>
  </w:num>
  <w:num w:numId="23">
    <w:abstractNumId w:val="10"/>
  </w:num>
  <w:num w:numId="24">
    <w:abstractNumId w:val="33"/>
  </w:num>
  <w:num w:numId="25">
    <w:abstractNumId w:val="31"/>
  </w:num>
  <w:num w:numId="26">
    <w:abstractNumId w:val="27"/>
  </w:num>
  <w:num w:numId="27">
    <w:abstractNumId w:val="25"/>
  </w:num>
  <w:num w:numId="28">
    <w:abstractNumId w:val="15"/>
  </w:num>
  <w:num w:numId="29">
    <w:abstractNumId w:val="21"/>
  </w:num>
  <w:num w:numId="30">
    <w:abstractNumId w:val="12"/>
  </w:num>
  <w:num w:numId="31">
    <w:abstractNumId w:val="29"/>
  </w:num>
  <w:num w:numId="32">
    <w:abstractNumId w:val="11"/>
  </w:num>
  <w:num w:numId="33">
    <w:abstractNumId w:val="28"/>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A1A"/>
    <w:rsid w:val="000023B2"/>
    <w:rsid w:val="00002769"/>
    <w:rsid w:val="00012728"/>
    <w:rsid w:val="00014376"/>
    <w:rsid w:val="00020A2F"/>
    <w:rsid w:val="00023661"/>
    <w:rsid w:val="00026B39"/>
    <w:rsid w:val="00031438"/>
    <w:rsid w:val="00032E4C"/>
    <w:rsid w:val="00037971"/>
    <w:rsid w:val="00040C4F"/>
    <w:rsid w:val="000450B4"/>
    <w:rsid w:val="00045ADB"/>
    <w:rsid w:val="000504E4"/>
    <w:rsid w:val="00063ACD"/>
    <w:rsid w:val="00070DFE"/>
    <w:rsid w:val="000743C3"/>
    <w:rsid w:val="00083AA1"/>
    <w:rsid w:val="00084854"/>
    <w:rsid w:val="0008552E"/>
    <w:rsid w:val="000877A4"/>
    <w:rsid w:val="00093720"/>
    <w:rsid w:val="000A121C"/>
    <w:rsid w:val="000A249A"/>
    <w:rsid w:val="000A36B4"/>
    <w:rsid w:val="000A3F24"/>
    <w:rsid w:val="000A3F36"/>
    <w:rsid w:val="000A4205"/>
    <w:rsid w:val="000A69C2"/>
    <w:rsid w:val="000B0D29"/>
    <w:rsid w:val="000B1436"/>
    <w:rsid w:val="000B435E"/>
    <w:rsid w:val="000B4E76"/>
    <w:rsid w:val="000C0240"/>
    <w:rsid w:val="000C062B"/>
    <w:rsid w:val="000C2ED6"/>
    <w:rsid w:val="000D00B4"/>
    <w:rsid w:val="000D5D3D"/>
    <w:rsid w:val="000E0131"/>
    <w:rsid w:val="000E1117"/>
    <w:rsid w:val="000E32BD"/>
    <w:rsid w:val="000F2EF7"/>
    <w:rsid w:val="000F6884"/>
    <w:rsid w:val="00116466"/>
    <w:rsid w:val="0012211F"/>
    <w:rsid w:val="001222E1"/>
    <w:rsid w:val="00126E11"/>
    <w:rsid w:val="00136C34"/>
    <w:rsid w:val="001427A8"/>
    <w:rsid w:val="00144343"/>
    <w:rsid w:val="0014699E"/>
    <w:rsid w:val="00150641"/>
    <w:rsid w:val="001517A6"/>
    <w:rsid w:val="00156FB8"/>
    <w:rsid w:val="00164D3F"/>
    <w:rsid w:val="00174844"/>
    <w:rsid w:val="00174B72"/>
    <w:rsid w:val="00180AE0"/>
    <w:rsid w:val="001844BF"/>
    <w:rsid w:val="00184C67"/>
    <w:rsid w:val="001853A4"/>
    <w:rsid w:val="00185A29"/>
    <w:rsid w:val="0018639F"/>
    <w:rsid w:val="00187C42"/>
    <w:rsid w:val="00190D60"/>
    <w:rsid w:val="00194765"/>
    <w:rsid w:val="001948AB"/>
    <w:rsid w:val="001972BE"/>
    <w:rsid w:val="001B32F2"/>
    <w:rsid w:val="001B5900"/>
    <w:rsid w:val="001C380E"/>
    <w:rsid w:val="001C5371"/>
    <w:rsid w:val="001C730B"/>
    <w:rsid w:val="001D38A5"/>
    <w:rsid w:val="001E1F24"/>
    <w:rsid w:val="001E3476"/>
    <w:rsid w:val="001E5185"/>
    <w:rsid w:val="001E5F4E"/>
    <w:rsid w:val="001F01FB"/>
    <w:rsid w:val="001F52C6"/>
    <w:rsid w:val="001F5E64"/>
    <w:rsid w:val="00205CEC"/>
    <w:rsid w:val="00210579"/>
    <w:rsid w:val="00213DB3"/>
    <w:rsid w:val="00215570"/>
    <w:rsid w:val="00217706"/>
    <w:rsid w:val="00222136"/>
    <w:rsid w:val="0023591F"/>
    <w:rsid w:val="002359A9"/>
    <w:rsid w:val="00236358"/>
    <w:rsid w:val="00236FD0"/>
    <w:rsid w:val="002429B4"/>
    <w:rsid w:val="0025032C"/>
    <w:rsid w:val="00254268"/>
    <w:rsid w:val="00255A33"/>
    <w:rsid w:val="00260142"/>
    <w:rsid w:val="00260B24"/>
    <w:rsid w:val="00260C94"/>
    <w:rsid w:val="00284F12"/>
    <w:rsid w:val="00285D18"/>
    <w:rsid w:val="00287466"/>
    <w:rsid w:val="00293493"/>
    <w:rsid w:val="00297D8B"/>
    <w:rsid w:val="002A5629"/>
    <w:rsid w:val="002A760A"/>
    <w:rsid w:val="002B124E"/>
    <w:rsid w:val="002B1CDB"/>
    <w:rsid w:val="002B1E02"/>
    <w:rsid w:val="002B61E0"/>
    <w:rsid w:val="002C08BC"/>
    <w:rsid w:val="002C35F7"/>
    <w:rsid w:val="002C61D8"/>
    <w:rsid w:val="002D193C"/>
    <w:rsid w:val="002D2D8A"/>
    <w:rsid w:val="002D5893"/>
    <w:rsid w:val="002D6EBD"/>
    <w:rsid w:val="002F0AEB"/>
    <w:rsid w:val="0030296F"/>
    <w:rsid w:val="003038E1"/>
    <w:rsid w:val="003104F8"/>
    <w:rsid w:val="0031347A"/>
    <w:rsid w:val="00326DE2"/>
    <w:rsid w:val="0033356B"/>
    <w:rsid w:val="00333787"/>
    <w:rsid w:val="00340152"/>
    <w:rsid w:val="0034256A"/>
    <w:rsid w:val="003467C9"/>
    <w:rsid w:val="00350640"/>
    <w:rsid w:val="00356F8E"/>
    <w:rsid w:val="00357E06"/>
    <w:rsid w:val="00361CD3"/>
    <w:rsid w:val="00366EE9"/>
    <w:rsid w:val="00371F40"/>
    <w:rsid w:val="003743CF"/>
    <w:rsid w:val="003763D1"/>
    <w:rsid w:val="00376DF9"/>
    <w:rsid w:val="00377523"/>
    <w:rsid w:val="00380B5D"/>
    <w:rsid w:val="00380C9F"/>
    <w:rsid w:val="003826DE"/>
    <w:rsid w:val="00394ED5"/>
    <w:rsid w:val="003951DD"/>
    <w:rsid w:val="003A44AF"/>
    <w:rsid w:val="003A47CA"/>
    <w:rsid w:val="003B6456"/>
    <w:rsid w:val="003B693B"/>
    <w:rsid w:val="003B7587"/>
    <w:rsid w:val="003C1C93"/>
    <w:rsid w:val="003C2170"/>
    <w:rsid w:val="003C21DB"/>
    <w:rsid w:val="003C27EF"/>
    <w:rsid w:val="003C4077"/>
    <w:rsid w:val="003C5080"/>
    <w:rsid w:val="003D0B1C"/>
    <w:rsid w:val="003D30C6"/>
    <w:rsid w:val="003D3DCA"/>
    <w:rsid w:val="003D411F"/>
    <w:rsid w:val="003D44A0"/>
    <w:rsid w:val="003D4D38"/>
    <w:rsid w:val="003E0B50"/>
    <w:rsid w:val="003E0C8B"/>
    <w:rsid w:val="003F05CE"/>
    <w:rsid w:val="003F4C49"/>
    <w:rsid w:val="003F4E2D"/>
    <w:rsid w:val="003F72AF"/>
    <w:rsid w:val="0040208F"/>
    <w:rsid w:val="0041075A"/>
    <w:rsid w:val="004113D1"/>
    <w:rsid w:val="00411F16"/>
    <w:rsid w:val="004203BE"/>
    <w:rsid w:val="004355C0"/>
    <w:rsid w:val="0044282F"/>
    <w:rsid w:val="0044296C"/>
    <w:rsid w:val="00444A1A"/>
    <w:rsid w:val="004453DE"/>
    <w:rsid w:val="0045055D"/>
    <w:rsid w:val="00453D0B"/>
    <w:rsid w:val="00453D3E"/>
    <w:rsid w:val="004540D5"/>
    <w:rsid w:val="00455820"/>
    <w:rsid w:val="00456E19"/>
    <w:rsid w:val="00461C83"/>
    <w:rsid w:val="00462655"/>
    <w:rsid w:val="004629DF"/>
    <w:rsid w:val="00463683"/>
    <w:rsid w:val="0046681D"/>
    <w:rsid w:val="004727BA"/>
    <w:rsid w:val="0048007A"/>
    <w:rsid w:val="004803EC"/>
    <w:rsid w:val="00486CBA"/>
    <w:rsid w:val="0049603D"/>
    <w:rsid w:val="004A4D04"/>
    <w:rsid w:val="004A5344"/>
    <w:rsid w:val="004B0CE5"/>
    <w:rsid w:val="004B2483"/>
    <w:rsid w:val="004B2E97"/>
    <w:rsid w:val="004C032C"/>
    <w:rsid w:val="004C1245"/>
    <w:rsid w:val="004C1FC0"/>
    <w:rsid w:val="004C3F17"/>
    <w:rsid w:val="004C5CC5"/>
    <w:rsid w:val="004C787F"/>
    <w:rsid w:val="004D140A"/>
    <w:rsid w:val="004D41E2"/>
    <w:rsid w:val="004E34E9"/>
    <w:rsid w:val="004F18AB"/>
    <w:rsid w:val="004F475F"/>
    <w:rsid w:val="004F6FCF"/>
    <w:rsid w:val="004F7510"/>
    <w:rsid w:val="0051071E"/>
    <w:rsid w:val="00514D88"/>
    <w:rsid w:val="00516F08"/>
    <w:rsid w:val="00523ABD"/>
    <w:rsid w:val="00524BBD"/>
    <w:rsid w:val="00530AF1"/>
    <w:rsid w:val="00532A21"/>
    <w:rsid w:val="00542ED6"/>
    <w:rsid w:val="00543E5A"/>
    <w:rsid w:val="005506E3"/>
    <w:rsid w:val="00553E24"/>
    <w:rsid w:val="00554084"/>
    <w:rsid w:val="005577F7"/>
    <w:rsid w:val="005649FC"/>
    <w:rsid w:val="005657AF"/>
    <w:rsid w:val="00576A82"/>
    <w:rsid w:val="005848F0"/>
    <w:rsid w:val="00593D63"/>
    <w:rsid w:val="005942D6"/>
    <w:rsid w:val="0059690B"/>
    <w:rsid w:val="00597D2A"/>
    <w:rsid w:val="005A7722"/>
    <w:rsid w:val="005B4F56"/>
    <w:rsid w:val="005B7866"/>
    <w:rsid w:val="005C1647"/>
    <w:rsid w:val="005C1651"/>
    <w:rsid w:val="005C1974"/>
    <w:rsid w:val="005C34C4"/>
    <w:rsid w:val="005D2540"/>
    <w:rsid w:val="005D2549"/>
    <w:rsid w:val="005E0BF0"/>
    <w:rsid w:val="005E2105"/>
    <w:rsid w:val="005E4CD9"/>
    <w:rsid w:val="005E6C7E"/>
    <w:rsid w:val="005F1C01"/>
    <w:rsid w:val="005F2350"/>
    <w:rsid w:val="005F40A0"/>
    <w:rsid w:val="0060258F"/>
    <w:rsid w:val="00605769"/>
    <w:rsid w:val="00605EE1"/>
    <w:rsid w:val="00606206"/>
    <w:rsid w:val="006110ED"/>
    <w:rsid w:val="00617CFF"/>
    <w:rsid w:val="00621FEC"/>
    <w:rsid w:val="0062460F"/>
    <w:rsid w:val="006278C2"/>
    <w:rsid w:val="006367D3"/>
    <w:rsid w:val="00642C6D"/>
    <w:rsid w:val="00647FE7"/>
    <w:rsid w:val="00651F9C"/>
    <w:rsid w:val="00652DA2"/>
    <w:rsid w:val="00664A85"/>
    <w:rsid w:val="006754A2"/>
    <w:rsid w:val="00675E9C"/>
    <w:rsid w:val="00676423"/>
    <w:rsid w:val="00681C27"/>
    <w:rsid w:val="00685F8D"/>
    <w:rsid w:val="006964C1"/>
    <w:rsid w:val="006A17C0"/>
    <w:rsid w:val="006A3DEE"/>
    <w:rsid w:val="006A65B0"/>
    <w:rsid w:val="006B4FC9"/>
    <w:rsid w:val="006B69C3"/>
    <w:rsid w:val="006C2C0E"/>
    <w:rsid w:val="006C40ED"/>
    <w:rsid w:val="006D2401"/>
    <w:rsid w:val="006D64B2"/>
    <w:rsid w:val="006E29F9"/>
    <w:rsid w:val="006F22EE"/>
    <w:rsid w:val="006F2F88"/>
    <w:rsid w:val="006F659C"/>
    <w:rsid w:val="006F69EC"/>
    <w:rsid w:val="00701254"/>
    <w:rsid w:val="00703211"/>
    <w:rsid w:val="007041E4"/>
    <w:rsid w:val="007075B9"/>
    <w:rsid w:val="0070786F"/>
    <w:rsid w:val="00713F30"/>
    <w:rsid w:val="007269E6"/>
    <w:rsid w:val="00727850"/>
    <w:rsid w:val="00730D8F"/>
    <w:rsid w:val="007318B7"/>
    <w:rsid w:val="00733748"/>
    <w:rsid w:val="00734029"/>
    <w:rsid w:val="007368F4"/>
    <w:rsid w:val="00742189"/>
    <w:rsid w:val="007443E6"/>
    <w:rsid w:val="00745781"/>
    <w:rsid w:val="007476B1"/>
    <w:rsid w:val="00754090"/>
    <w:rsid w:val="00766B0E"/>
    <w:rsid w:val="00772BD3"/>
    <w:rsid w:val="00776711"/>
    <w:rsid w:val="00777484"/>
    <w:rsid w:val="00780348"/>
    <w:rsid w:val="00782EB2"/>
    <w:rsid w:val="00790D0E"/>
    <w:rsid w:val="0079652C"/>
    <w:rsid w:val="007A4C2C"/>
    <w:rsid w:val="007A6666"/>
    <w:rsid w:val="007B2BC2"/>
    <w:rsid w:val="007B3172"/>
    <w:rsid w:val="007B6DEB"/>
    <w:rsid w:val="007D138D"/>
    <w:rsid w:val="007D6DD5"/>
    <w:rsid w:val="007D7F35"/>
    <w:rsid w:val="007E002A"/>
    <w:rsid w:val="007E2104"/>
    <w:rsid w:val="007F360F"/>
    <w:rsid w:val="007F3FA8"/>
    <w:rsid w:val="007F6395"/>
    <w:rsid w:val="008042A1"/>
    <w:rsid w:val="00805DBA"/>
    <w:rsid w:val="0081252F"/>
    <w:rsid w:val="00821BBF"/>
    <w:rsid w:val="008228A3"/>
    <w:rsid w:val="008238A2"/>
    <w:rsid w:val="00827A4A"/>
    <w:rsid w:val="008310A4"/>
    <w:rsid w:val="00835E85"/>
    <w:rsid w:val="00841065"/>
    <w:rsid w:val="0084273F"/>
    <w:rsid w:val="00850E9A"/>
    <w:rsid w:val="00851A42"/>
    <w:rsid w:val="00852988"/>
    <w:rsid w:val="0085434E"/>
    <w:rsid w:val="00854E34"/>
    <w:rsid w:val="00870AB0"/>
    <w:rsid w:val="0088522B"/>
    <w:rsid w:val="008869C3"/>
    <w:rsid w:val="00892B10"/>
    <w:rsid w:val="008952CB"/>
    <w:rsid w:val="008A0005"/>
    <w:rsid w:val="008A56AC"/>
    <w:rsid w:val="008B0516"/>
    <w:rsid w:val="008B16E3"/>
    <w:rsid w:val="008B2136"/>
    <w:rsid w:val="008B3916"/>
    <w:rsid w:val="008B4762"/>
    <w:rsid w:val="008B536F"/>
    <w:rsid w:val="008C7B09"/>
    <w:rsid w:val="008C7FE0"/>
    <w:rsid w:val="008D21C3"/>
    <w:rsid w:val="008D2FC1"/>
    <w:rsid w:val="008D5A62"/>
    <w:rsid w:val="008E02B2"/>
    <w:rsid w:val="008F26FD"/>
    <w:rsid w:val="008F2753"/>
    <w:rsid w:val="008F52D2"/>
    <w:rsid w:val="008F5911"/>
    <w:rsid w:val="008F66E7"/>
    <w:rsid w:val="0090042E"/>
    <w:rsid w:val="009021E4"/>
    <w:rsid w:val="00903234"/>
    <w:rsid w:val="00910077"/>
    <w:rsid w:val="0091225B"/>
    <w:rsid w:val="0091484E"/>
    <w:rsid w:val="00915A42"/>
    <w:rsid w:val="0092303F"/>
    <w:rsid w:val="009235E8"/>
    <w:rsid w:val="009236ED"/>
    <w:rsid w:val="00925343"/>
    <w:rsid w:val="00940F18"/>
    <w:rsid w:val="0094155C"/>
    <w:rsid w:val="009429B8"/>
    <w:rsid w:val="00944813"/>
    <w:rsid w:val="00947673"/>
    <w:rsid w:val="009634DE"/>
    <w:rsid w:val="009742CD"/>
    <w:rsid w:val="00981FDC"/>
    <w:rsid w:val="00983828"/>
    <w:rsid w:val="0098470F"/>
    <w:rsid w:val="0098622B"/>
    <w:rsid w:val="009916DB"/>
    <w:rsid w:val="00997771"/>
    <w:rsid w:val="009A266F"/>
    <w:rsid w:val="009A2D2F"/>
    <w:rsid w:val="009B1051"/>
    <w:rsid w:val="009B21FE"/>
    <w:rsid w:val="009C324C"/>
    <w:rsid w:val="009C417A"/>
    <w:rsid w:val="009C438E"/>
    <w:rsid w:val="009D0D2F"/>
    <w:rsid w:val="009D509A"/>
    <w:rsid w:val="009E08FE"/>
    <w:rsid w:val="009E4798"/>
    <w:rsid w:val="009E50C7"/>
    <w:rsid w:val="009F08D6"/>
    <w:rsid w:val="009F2C50"/>
    <w:rsid w:val="00A015C3"/>
    <w:rsid w:val="00A019A6"/>
    <w:rsid w:val="00A01F2D"/>
    <w:rsid w:val="00A03362"/>
    <w:rsid w:val="00A066A2"/>
    <w:rsid w:val="00A135FE"/>
    <w:rsid w:val="00A14CD1"/>
    <w:rsid w:val="00A15DD6"/>
    <w:rsid w:val="00A25483"/>
    <w:rsid w:val="00A3453A"/>
    <w:rsid w:val="00A35DDA"/>
    <w:rsid w:val="00A46B61"/>
    <w:rsid w:val="00A65176"/>
    <w:rsid w:val="00A709A7"/>
    <w:rsid w:val="00A72C57"/>
    <w:rsid w:val="00A80430"/>
    <w:rsid w:val="00A842F7"/>
    <w:rsid w:val="00A843A1"/>
    <w:rsid w:val="00A85D5E"/>
    <w:rsid w:val="00A9094F"/>
    <w:rsid w:val="00A96005"/>
    <w:rsid w:val="00AA15E6"/>
    <w:rsid w:val="00AB417A"/>
    <w:rsid w:val="00AB5B05"/>
    <w:rsid w:val="00AC3FF1"/>
    <w:rsid w:val="00AD148A"/>
    <w:rsid w:val="00AD28C0"/>
    <w:rsid w:val="00AD4E1B"/>
    <w:rsid w:val="00AD7C9C"/>
    <w:rsid w:val="00AE40AA"/>
    <w:rsid w:val="00AE5663"/>
    <w:rsid w:val="00AE7358"/>
    <w:rsid w:val="00AE7B9F"/>
    <w:rsid w:val="00AF0CC7"/>
    <w:rsid w:val="00AF6AC3"/>
    <w:rsid w:val="00B00C94"/>
    <w:rsid w:val="00B04EB0"/>
    <w:rsid w:val="00B0507B"/>
    <w:rsid w:val="00B13994"/>
    <w:rsid w:val="00B167C4"/>
    <w:rsid w:val="00B21C67"/>
    <w:rsid w:val="00B267BC"/>
    <w:rsid w:val="00B334EB"/>
    <w:rsid w:val="00B34658"/>
    <w:rsid w:val="00B3604E"/>
    <w:rsid w:val="00B449D0"/>
    <w:rsid w:val="00B45CFD"/>
    <w:rsid w:val="00B46814"/>
    <w:rsid w:val="00B54B1E"/>
    <w:rsid w:val="00B55990"/>
    <w:rsid w:val="00B62322"/>
    <w:rsid w:val="00B62ACF"/>
    <w:rsid w:val="00B62E29"/>
    <w:rsid w:val="00B63DB7"/>
    <w:rsid w:val="00B71E36"/>
    <w:rsid w:val="00B841D2"/>
    <w:rsid w:val="00B85D2C"/>
    <w:rsid w:val="00B87546"/>
    <w:rsid w:val="00B87FC2"/>
    <w:rsid w:val="00BA198E"/>
    <w:rsid w:val="00BA396A"/>
    <w:rsid w:val="00BA7E32"/>
    <w:rsid w:val="00BB757B"/>
    <w:rsid w:val="00BC5AEF"/>
    <w:rsid w:val="00BC744D"/>
    <w:rsid w:val="00BD1A30"/>
    <w:rsid w:val="00BD1DAC"/>
    <w:rsid w:val="00BD3DBF"/>
    <w:rsid w:val="00BE600A"/>
    <w:rsid w:val="00BF4386"/>
    <w:rsid w:val="00C060BF"/>
    <w:rsid w:val="00C070E4"/>
    <w:rsid w:val="00C11B2E"/>
    <w:rsid w:val="00C16354"/>
    <w:rsid w:val="00C1656B"/>
    <w:rsid w:val="00C174F6"/>
    <w:rsid w:val="00C23F4B"/>
    <w:rsid w:val="00C26529"/>
    <w:rsid w:val="00C27185"/>
    <w:rsid w:val="00C3116B"/>
    <w:rsid w:val="00C354C4"/>
    <w:rsid w:val="00C37A7A"/>
    <w:rsid w:val="00C40519"/>
    <w:rsid w:val="00C43646"/>
    <w:rsid w:val="00C446BE"/>
    <w:rsid w:val="00C52B69"/>
    <w:rsid w:val="00C54BC7"/>
    <w:rsid w:val="00C55100"/>
    <w:rsid w:val="00C55FAA"/>
    <w:rsid w:val="00C57E68"/>
    <w:rsid w:val="00C623F3"/>
    <w:rsid w:val="00C66178"/>
    <w:rsid w:val="00C745FE"/>
    <w:rsid w:val="00C76ACF"/>
    <w:rsid w:val="00C804D4"/>
    <w:rsid w:val="00C80EC0"/>
    <w:rsid w:val="00C83579"/>
    <w:rsid w:val="00C909CA"/>
    <w:rsid w:val="00C9490B"/>
    <w:rsid w:val="00CB0B1A"/>
    <w:rsid w:val="00CB72F1"/>
    <w:rsid w:val="00CB7706"/>
    <w:rsid w:val="00CC2092"/>
    <w:rsid w:val="00CC3F51"/>
    <w:rsid w:val="00CD3F9C"/>
    <w:rsid w:val="00CD4651"/>
    <w:rsid w:val="00CE0121"/>
    <w:rsid w:val="00CE3A0A"/>
    <w:rsid w:val="00CE470C"/>
    <w:rsid w:val="00CE6A69"/>
    <w:rsid w:val="00CE7A71"/>
    <w:rsid w:val="00CE7C36"/>
    <w:rsid w:val="00CF17E1"/>
    <w:rsid w:val="00D00B9B"/>
    <w:rsid w:val="00D01BB2"/>
    <w:rsid w:val="00D026D5"/>
    <w:rsid w:val="00D05582"/>
    <w:rsid w:val="00D06CD0"/>
    <w:rsid w:val="00D11AB8"/>
    <w:rsid w:val="00D12DA3"/>
    <w:rsid w:val="00D13FA4"/>
    <w:rsid w:val="00D14700"/>
    <w:rsid w:val="00D168B3"/>
    <w:rsid w:val="00D21B8D"/>
    <w:rsid w:val="00D33014"/>
    <w:rsid w:val="00D3519B"/>
    <w:rsid w:val="00D362DB"/>
    <w:rsid w:val="00D41F4C"/>
    <w:rsid w:val="00D431BD"/>
    <w:rsid w:val="00D502D3"/>
    <w:rsid w:val="00D51336"/>
    <w:rsid w:val="00D53217"/>
    <w:rsid w:val="00D638A0"/>
    <w:rsid w:val="00D64096"/>
    <w:rsid w:val="00D70967"/>
    <w:rsid w:val="00D72261"/>
    <w:rsid w:val="00D82201"/>
    <w:rsid w:val="00D9057A"/>
    <w:rsid w:val="00D90A87"/>
    <w:rsid w:val="00DB5762"/>
    <w:rsid w:val="00DB6C08"/>
    <w:rsid w:val="00DC0A3D"/>
    <w:rsid w:val="00DC2208"/>
    <w:rsid w:val="00DD1DE7"/>
    <w:rsid w:val="00DD4680"/>
    <w:rsid w:val="00DE0FD5"/>
    <w:rsid w:val="00DE19EB"/>
    <w:rsid w:val="00DE47B8"/>
    <w:rsid w:val="00DE4B81"/>
    <w:rsid w:val="00DE68B8"/>
    <w:rsid w:val="00DF3CC2"/>
    <w:rsid w:val="00E038DB"/>
    <w:rsid w:val="00E247EF"/>
    <w:rsid w:val="00E37315"/>
    <w:rsid w:val="00E43EFC"/>
    <w:rsid w:val="00E47F11"/>
    <w:rsid w:val="00E52D41"/>
    <w:rsid w:val="00E55B3A"/>
    <w:rsid w:val="00E56A03"/>
    <w:rsid w:val="00E654FD"/>
    <w:rsid w:val="00E65777"/>
    <w:rsid w:val="00E672FC"/>
    <w:rsid w:val="00E741DC"/>
    <w:rsid w:val="00E74AB8"/>
    <w:rsid w:val="00E76CCF"/>
    <w:rsid w:val="00E82889"/>
    <w:rsid w:val="00E92D43"/>
    <w:rsid w:val="00E963E0"/>
    <w:rsid w:val="00E97DCF"/>
    <w:rsid w:val="00EA4C64"/>
    <w:rsid w:val="00EA57E3"/>
    <w:rsid w:val="00EA767F"/>
    <w:rsid w:val="00EA7C0F"/>
    <w:rsid w:val="00EB020D"/>
    <w:rsid w:val="00EB10EA"/>
    <w:rsid w:val="00EB2EBB"/>
    <w:rsid w:val="00EB533F"/>
    <w:rsid w:val="00EC3FEA"/>
    <w:rsid w:val="00EC7532"/>
    <w:rsid w:val="00ED22B9"/>
    <w:rsid w:val="00ED3BDB"/>
    <w:rsid w:val="00EF10F0"/>
    <w:rsid w:val="00EF3FE2"/>
    <w:rsid w:val="00EF6D55"/>
    <w:rsid w:val="00EF7D97"/>
    <w:rsid w:val="00F02DFD"/>
    <w:rsid w:val="00F03C2D"/>
    <w:rsid w:val="00F10F9F"/>
    <w:rsid w:val="00F12F72"/>
    <w:rsid w:val="00F26BFD"/>
    <w:rsid w:val="00F27C50"/>
    <w:rsid w:val="00F340E7"/>
    <w:rsid w:val="00F36E14"/>
    <w:rsid w:val="00F46394"/>
    <w:rsid w:val="00F46A00"/>
    <w:rsid w:val="00F510F2"/>
    <w:rsid w:val="00F575C2"/>
    <w:rsid w:val="00F6665B"/>
    <w:rsid w:val="00F72D73"/>
    <w:rsid w:val="00F75A3A"/>
    <w:rsid w:val="00F75EDF"/>
    <w:rsid w:val="00F7747A"/>
    <w:rsid w:val="00F8260B"/>
    <w:rsid w:val="00F831BE"/>
    <w:rsid w:val="00F8469C"/>
    <w:rsid w:val="00F964A2"/>
    <w:rsid w:val="00FA123D"/>
    <w:rsid w:val="00FA3CCB"/>
    <w:rsid w:val="00FC077D"/>
    <w:rsid w:val="00FC39FE"/>
    <w:rsid w:val="00FC3BB9"/>
    <w:rsid w:val="00FC454D"/>
    <w:rsid w:val="00FD2CD0"/>
    <w:rsid w:val="00FD437C"/>
    <w:rsid w:val="00FD651B"/>
    <w:rsid w:val="00FD6544"/>
    <w:rsid w:val="00FE50D7"/>
    <w:rsid w:val="00FE60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9C3ABAF1-F613-43FA-B353-0D371EB7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CA" w:eastAsia="en-CA" w:bidi="ar-SA"/>
      </w:rPr>
    </w:rPrDefault>
    <w:pPrDefault>
      <w:pPr>
        <w:ind w:left="7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94F"/>
    <w:rPr>
      <w:rFonts w:ascii="Trebuchet MS" w:eastAsia="Times New Roman" w:hAnsi="Trebuchet MS"/>
      <w:sz w:val="24"/>
      <w:lang w:val="en-US" w:eastAsia="en-US"/>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lang w:val="en-US" w:eastAsia="en-US"/>
    </w:rPr>
  </w:style>
  <w:style w:type="paragraph" w:styleId="Heading9">
    <w:name w:val="heading 9"/>
    <w:next w:val="Normal"/>
    <w:qFormat/>
    <w:rsid w:val="008B536F"/>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lang w:val="en-US" w:eastAsia="en-US"/>
    </w:rPr>
  </w:style>
  <w:style w:type="paragraph" w:customStyle="1" w:styleId="ThisWeekHeading">
    <w:name w:val="This Week Heading"/>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lang w:val="en-US" w:eastAsia="en-US"/>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uiPriority w:val="99"/>
    <w:unhideWhenUsed/>
    <w:rsid w:val="00014376"/>
    <w:rPr>
      <w:color w:val="0000FF"/>
      <w:u w:val="single"/>
    </w:rPr>
  </w:style>
  <w:style w:type="character" w:styleId="FollowedHyperlink">
    <w:name w:val="FollowedHyperlink"/>
    <w:uiPriority w:val="99"/>
    <w:semiHidden/>
    <w:unhideWhenUsed/>
    <w:rsid w:val="00070DFE"/>
    <w:rPr>
      <w:color w:val="800080"/>
      <w:u w:val="single"/>
    </w:rPr>
  </w:style>
  <w:style w:type="character" w:customStyle="1" w:styleId="Heading1Char">
    <w:name w:val="Heading 1 Char"/>
    <w:link w:val="Heading1"/>
    <w:rsid w:val="00462655"/>
    <w:rPr>
      <w:rFonts w:ascii="Comic Sans MS" w:eastAsia="Times New Roman" w:hAnsi="Comic Sans MS" w:cs="Arial"/>
      <w:b/>
      <w:color w:val="3366FF"/>
      <w:sz w:val="36"/>
      <w:szCs w:val="36"/>
    </w:rPr>
  </w:style>
  <w:style w:type="paragraph" w:styleId="NormalWeb">
    <w:name w:val="Normal (Web)"/>
    <w:basedOn w:val="Normal"/>
    <w:uiPriority w:val="99"/>
    <w:semiHidden/>
    <w:unhideWhenUsed/>
    <w:rsid w:val="00B62E29"/>
    <w:pPr>
      <w:spacing w:before="100" w:beforeAutospacing="1" w:after="100" w:afterAutospacing="1"/>
    </w:pPr>
    <w:rPr>
      <w:rFonts w:ascii="Times New Roman" w:hAnsi="Times New Roman"/>
      <w:szCs w:val="24"/>
    </w:rPr>
  </w:style>
  <w:style w:type="paragraph" w:customStyle="1" w:styleId="21BodyCopy">
    <w:name w:val="2.1 Body Copy"/>
    <w:basedOn w:val="Normal"/>
    <w:rsid w:val="00205CEC"/>
    <w:pPr>
      <w:spacing w:after="140" w:line="280" w:lineRule="exact"/>
    </w:pPr>
    <w:rPr>
      <w:rFonts w:ascii="Californian FB" w:hAnsi="Californian FB"/>
      <w:kern w:val="22"/>
      <w:sz w:val="22"/>
      <w:szCs w:val="24"/>
    </w:rPr>
  </w:style>
  <w:style w:type="paragraph" w:styleId="ListParagraph">
    <w:name w:val="List Paragraph"/>
    <w:basedOn w:val="Normal"/>
    <w:uiPriority w:val="34"/>
    <w:qFormat/>
    <w:rsid w:val="002D5893"/>
  </w:style>
  <w:style w:type="paragraph" w:customStyle="1" w:styleId="DocumentLabel">
    <w:name w:val="Document Label"/>
    <w:next w:val="Normal"/>
    <w:rsid w:val="00854E34"/>
    <w:pPr>
      <w:pBdr>
        <w:top w:val="double" w:sz="6" w:space="8" w:color="808080"/>
        <w:bottom w:val="double" w:sz="6" w:space="8" w:color="808080"/>
      </w:pBdr>
      <w:spacing w:after="40" w:line="240" w:lineRule="atLeast"/>
      <w:jc w:val="center"/>
    </w:pPr>
    <w:rPr>
      <w:rFonts w:ascii="Garamond" w:eastAsia="Times New Roman" w:hAnsi="Garamond"/>
      <w:b/>
      <w:caps/>
      <w:spacing w:val="20"/>
      <w:sz w:val="18"/>
      <w:lang w:val="en-US" w:eastAsia="en-US"/>
    </w:rPr>
  </w:style>
  <w:style w:type="paragraph" w:styleId="MessageHeader">
    <w:name w:val="Message Header"/>
    <w:basedOn w:val="BodyText"/>
    <w:link w:val="MessageHeaderChar"/>
    <w:rsid w:val="00854E34"/>
    <w:pPr>
      <w:keepLines/>
      <w:spacing w:after="120"/>
      <w:ind w:left="1080" w:hanging="1080"/>
    </w:pPr>
    <w:rPr>
      <w:rFonts w:ascii="Garamond" w:hAnsi="Garamond" w:cs="Times New Roman"/>
      <w:caps/>
      <w:spacing w:val="20"/>
      <w:sz w:val="18"/>
    </w:rPr>
  </w:style>
  <w:style w:type="character" w:customStyle="1" w:styleId="MessageHeaderChar">
    <w:name w:val="Message Header Char"/>
    <w:basedOn w:val="DefaultParagraphFont"/>
    <w:link w:val="MessageHeader"/>
    <w:rsid w:val="00854E34"/>
    <w:rPr>
      <w:rFonts w:ascii="Garamond" w:eastAsia="Times New Roman" w:hAnsi="Garamond"/>
      <w:caps/>
      <w:spacing w:val="20"/>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5527">
      <w:bodyDiv w:val="1"/>
      <w:marLeft w:val="0"/>
      <w:marRight w:val="0"/>
      <w:marTop w:val="0"/>
      <w:marBottom w:val="0"/>
      <w:divBdr>
        <w:top w:val="none" w:sz="0" w:space="0" w:color="auto"/>
        <w:left w:val="none" w:sz="0" w:space="0" w:color="auto"/>
        <w:bottom w:val="none" w:sz="0" w:space="0" w:color="auto"/>
        <w:right w:val="none" w:sz="0" w:space="0" w:color="auto"/>
      </w:divBdr>
    </w:div>
    <w:div w:id="1066607335">
      <w:bodyDiv w:val="1"/>
      <w:marLeft w:val="0"/>
      <w:marRight w:val="0"/>
      <w:marTop w:val="0"/>
      <w:marBottom w:val="0"/>
      <w:divBdr>
        <w:top w:val="none" w:sz="0" w:space="0" w:color="auto"/>
        <w:left w:val="none" w:sz="0" w:space="0" w:color="auto"/>
        <w:bottom w:val="none" w:sz="0" w:space="0" w:color="auto"/>
        <w:right w:val="none" w:sz="0" w:space="0" w:color="auto"/>
      </w:divBdr>
    </w:div>
    <w:div w:id="1106970524">
      <w:bodyDiv w:val="1"/>
      <w:marLeft w:val="0"/>
      <w:marRight w:val="0"/>
      <w:marTop w:val="0"/>
      <w:marBottom w:val="0"/>
      <w:divBdr>
        <w:top w:val="none" w:sz="0" w:space="0" w:color="auto"/>
        <w:left w:val="none" w:sz="0" w:space="0" w:color="auto"/>
        <w:bottom w:val="none" w:sz="0" w:space="0" w:color="auto"/>
        <w:right w:val="none" w:sz="0" w:space="0" w:color="auto"/>
      </w:divBdr>
    </w:div>
    <w:div w:id="1622372578">
      <w:bodyDiv w:val="1"/>
      <w:marLeft w:val="0"/>
      <w:marRight w:val="0"/>
      <w:marTop w:val="0"/>
      <w:marBottom w:val="0"/>
      <w:divBdr>
        <w:top w:val="none" w:sz="0" w:space="0" w:color="auto"/>
        <w:left w:val="none" w:sz="0" w:space="0" w:color="auto"/>
        <w:bottom w:val="none" w:sz="0" w:space="0" w:color="auto"/>
        <w:right w:val="none" w:sz="0" w:space="0" w:color="auto"/>
      </w:divBdr>
    </w:div>
    <w:div w:id="178476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rsb\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8EB9D-2A1F-44BF-82F2-8EA8EF7EE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 newsletter</Template>
  <TotalTime>151</TotalTime>
  <Pages>3</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hrsb</dc:creator>
  <cp:lastModifiedBy>Gorman, Robyne</cp:lastModifiedBy>
  <cp:revision>6</cp:revision>
  <cp:lastPrinted>2018-09-13T10:56:00Z</cp:lastPrinted>
  <dcterms:created xsi:type="dcterms:W3CDTF">2020-08-28T19:04:00Z</dcterms:created>
  <dcterms:modified xsi:type="dcterms:W3CDTF">2020-09-09T12:10:00Z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